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4" w:rsidRDefault="00371EA4" w:rsidP="00FD52E6">
      <w:pPr>
        <w:jc w:val="center"/>
        <w:rPr>
          <w:b/>
        </w:rPr>
      </w:pPr>
    </w:p>
    <w:p w:rsidR="00FD52E6" w:rsidRPr="003418D1" w:rsidRDefault="00FD52E6" w:rsidP="00FD52E6">
      <w:pPr>
        <w:jc w:val="center"/>
        <w:rPr>
          <w:b/>
        </w:rPr>
      </w:pPr>
      <w:r w:rsidRPr="003418D1">
        <w:rPr>
          <w:b/>
        </w:rPr>
        <w:t>ПЕРЕЧЕНЬ</w:t>
      </w:r>
    </w:p>
    <w:p w:rsidR="00FD52E6" w:rsidRDefault="000E6922" w:rsidP="000E6922">
      <w:pPr>
        <w:jc w:val="center"/>
        <w:rPr>
          <w:b/>
          <w:bCs/>
        </w:rPr>
      </w:pPr>
      <w:r w:rsidRPr="000E6922">
        <w:rPr>
          <w:b/>
          <w:bCs/>
        </w:rPr>
        <w:t>нормативных правовых актов, содержащих обязательные требований, оценка соблюдения которых является предметом муниципального земельного контроля, информация о мерах ответственности, применяемых при нарушении обязательных требований</w:t>
      </w:r>
    </w:p>
    <w:p w:rsidR="00A95F0B" w:rsidRPr="000E6922" w:rsidRDefault="00A95F0B" w:rsidP="000E6922">
      <w:pPr>
        <w:jc w:val="center"/>
        <w:rPr>
          <w:b/>
          <w:bCs/>
        </w:rPr>
      </w:pPr>
    </w:p>
    <w:tbl>
      <w:tblPr>
        <w:tblW w:w="14947" w:type="dxa"/>
        <w:tblInd w:w="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69"/>
        <w:gridCol w:w="1841"/>
        <w:gridCol w:w="415"/>
        <w:gridCol w:w="544"/>
        <w:gridCol w:w="667"/>
        <w:gridCol w:w="539"/>
        <w:gridCol w:w="2036"/>
        <w:gridCol w:w="1250"/>
        <w:gridCol w:w="2692"/>
        <w:gridCol w:w="1822"/>
        <w:gridCol w:w="1947"/>
      </w:tblGrid>
      <w:tr w:rsidR="00346F50" w:rsidRPr="006B4559" w:rsidTr="00642190">
        <w:trPr>
          <w:cantSplit/>
          <w:trHeight w:val="2552"/>
        </w:trPr>
        <w:tc>
          <w:tcPr>
            <w:tcW w:w="525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Порядковый номер в перечне</w:t>
            </w:r>
          </w:p>
        </w:tc>
        <w:tc>
          <w:tcPr>
            <w:tcW w:w="669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1841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Полное наименование нормативного правового акта</w:t>
            </w:r>
          </w:p>
        </w:tc>
        <w:tc>
          <w:tcPr>
            <w:tcW w:w="415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утверждения акта</w:t>
            </w:r>
          </w:p>
        </w:tc>
        <w:tc>
          <w:tcPr>
            <w:tcW w:w="544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667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Дата государственной регистрации акта в Минюсте России</w:t>
            </w:r>
          </w:p>
        </w:tc>
        <w:tc>
          <w:tcPr>
            <w:tcW w:w="539" w:type="dxa"/>
            <w:textDirection w:val="btLr"/>
            <w:hideMark/>
          </w:tcPr>
          <w:p w:rsidR="006B4559" w:rsidRPr="004335C5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Регистрационный номер Минюста России</w:t>
            </w:r>
          </w:p>
        </w:tc>
        <w:tc>
          <w:tcPr>
            <w:tcW w:w="2036" w:type="dxa"/>
            <w:textDirection w:val="btLr"/>
            <w:hideMark/>
          </w:tcPr>
          <w:p w:rsidR="006B4559" w:rsidRPr="00A12516" w:rsidRDefault="006B4559" w:rsidP="006421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35C5">
              <w:rPr>
                <w:sz w:val="20"/>
                <w:szCs w:val="20"/>
              </w:rPr>
              <w:t>Документ, содержащий текст нормативного правового акта</w:t>
            </w:r>
            <w:r w:rsidRPr="00A10A8E">
              <w:rPr>
                <w:sz w:val="20"/>
                <w:szCs w:val="20"/>
              </w:rPr>
              <w:t xml:space="preserve"> (</w:t>
            </w:r>
            <w:r w:rsidRPr="00E2075F">
              <w:rPr>
                <w:color w:val="0000FF"/>
                <w:sz w:val="20"/>
                <w:szCs w:val="20"/>
              </w:rPr>
              <w:t xml:space="preserve">файл в </w:t>
            </w:r>
            <w:proofErr w:type="spellStart"/>
            <w:r w:rsidRPr="00E2075F">
              <w:rPr>
                <w:color w:val="0000FF"/>
                <w:sz w:val="20"/>
                <w:szCs w:val="20"/>
              </w:rPr>
              <w:t>фрмате</w:t>
            </w:r>
            <w:proofErr w:type="spellEnd"/>
            <w:r w:rsidRPr="00E2075F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42190">
              <w:rPr>
                <w:color w:val="0000FF"/>
                <w:sz w:val="20"/>
                <w:szCs w:val="20"/>
                <w:lang w:val="en-US"/>
              </w:rPr>
              <w:t>pdf</w:t>
            </w:r>
            <w:proofErr w:type="spellEnd"/>
            <w:r w:rsidRPr="00E2075F">
              <w:rPr>
                <w:color w:val="0000FF"/>
                <w:sz w:val="20"/>
                <w:szCs w:val="20"/>
              </w:rPr>
              <w:t>)</w:t>
            </w:r>
            <w:r w:rsidR="00A12516" w:rsidRPr="00A12516">
              <w:rPr>
                <w:color w:val="0000FF"/>
                <w:sz w:val="20"/>
                <w:szCs w:val="20"/>
              </w:rPr>
              <w:t>*</w:t>
            </w:r>
          </w:p>
        </w:tc>
        <w:tc>
          <w:tcPr>
            <w:tcW w:w="1250" w:type="dxa"/>
            <w:textDirection w:val="btLr"/>
          </w:tcPr>
          <w:p w:rsidR="006B4559" w:rsidRPr="00A12516" w:rsidRDefault="006B4559" w:rsidP="006B4559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 xml:space="preserve">Гиперссылка на текст нормативного правового акта на </w:t>
            </w:r>
            <w:proofErr w:type="gramStart"/>
            <w:r w:rsidRPr="00A10A8E">
              <w:rPr>
                <w:sz w:val="20"/>
                <w:szCs w:val="20"/>
              </w:rPr>
              <w:t>официальном</w:t>
            </w:r>
            <w:proofErr w:type="gramEnd"/>
            <w:r w:rsidRPr="00A10A8E">
              <w:rPr>
                <w:sz w:val="20"/>
                <w:szCs w:val="20"/>
              </w:rPr>
              <w:t xml:space="preserve"> интернет-портале правовой </w:t>
            </w:r>
            <w:proofErr w:type="spellStart"/>
            <w:r w:rsidRPr="00A10A8E">
              <w:rPr>
                <w:sz w:val="20"/>
                <w:szCs w:val="20"/>
              </w:rPr>
              <w:t>информа</w:t>
            </w:r>
            <w:r w:rsidR="00312E56"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ции</w:t>
            </w:r>
            <w:proofErr w:type="spellEnd"/>
            <w:r w:rsidRPr="00A10A8E">
              <w:rPr>
                <w:sz w:val="20"/>
                <w:szCs w:val="20"/>
              </w:rPr>
              <w:t xml:space="preserve"> (</w:t>
            </w:r>
            <w:hyperlink r:id="rId9" w:tgtFrame="_blank" w:tooltip="&lt;div class=&quot;doc www&quot;&gt;&lt;span class=&quot;aligner&quot;&gt;&lt;div class=&quot;icon listDocWWW-16&quot;&gt;&lt;/div&gt;&lt;/span&gt;www.pravo.gov.ru&lt;/div&gt;" w:history="1">
              <w:r w:rsidRPr="00A10A8E">
                <w:rPr>
                  <w:rStyle w:val="aa"/>
                  <w:sz w:val="20"/>
                  <w:szCs w:val="20"/>
                </w:rPr>
                <w:t>www.pravo.gov.ru</w:t>
              </w:r>
            </w:hyperlink>
            <w:r w:rsidRPr="00A10A8E">
              <w:rPr>
                <w:sz w:val="20"/>
                <w:szCs w:val="20"/>
              </w:rPr>
              <w:t>)</w:t>
            </w:r>
            <w:r w:rsidR="00A12516" w:rsidRPr="00A12516">
              <w:rPr>
                <w:sz w:val="20"/>
                <w:szCs w:val="20"/>
              </w:rPr>
              <w:t>*</w:t>
            </w:r>
          </w:p>
          <w:p w:rsidR="006B4559" w:rsidRPr="00A10A8E" w:rsidRDefault="006B4559" w:rsidP="00312E56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2692" w:type="dxa"/>
            <w:textDirection w:val="btLr"/>
          </w:tcPr>
          <w:p w:rsidR="0041528B" w:rsidRPr="0041528B" w:rsidRDefault="0041528B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  <w:p w:rsidR="006B4559" w:rsidRPr="00A10A8E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extDirection w:val="btLr"/>
          </w:tcPr>
          <w:p w:rsidR="0041528B" w:rsidRPr="0041528B" w:rsidRDefault="0041528B" w:rsidP="0041528B">
            <w:pPr>
              <w:jc w:val="center"/>
              <w:rPr>
                <w:sz w:val="20"/>
                <w:szCs w:val="20"/>
              </w:rPr>
            </w:pPr>
            <w:r w:rsidRPr="0041528B">
              <w:rPr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  <w:p w:rsidR="006B4559" w:rsidRPr="00A10A8E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textDirection w:val="btLr"/>
          </w:tcPr>
          <w:p w:rsidR="00A10A8E" w:rsidRPr="00A10A8E" w:rsidRDefault="00A10A8E" w:rsidP="00A10A8E">
            <w:pPr>
              <w:jc w:val="center"/>
              <w:rPr>
                <w:sz w:val="20"/>
                <w:szCs w:val="20"/>
              </w:rPr>
            </w:pPr>
            <w:r w:rsidRPr="00A10A8E">
              <w:rPr>
                <w:sz w:val="20"/>
                <w:szCs w:val="20"/>
              </w:rPr>
              <w:t>Реквизиты структурных единиц нормативных право</w:t>
            </w:r>
            <w:r w:rsidR="008432C2"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вых</w:t>
            </w:r>
            <w:proofErr w:type="spellEnd"/>
            <w:r w:rsidRPr="00A10A8E">
              <w:rPr>
                <w:sz w:val="20"/>
                <w:szCs w:val="20"/>
              </w:rPr>
              <w:t xml:space="preserve"> актов, предусматриваю</w:t>
            </w:r>
            <w:r w:rsidR="008432C2">
              <w:rPr>
                <w:sz w:val="20"/>
                <w:szCs w:val="20"/>
              </w:rPr>
              <w:t>-</w:t>
            </w:r>
            <w:proofErr w:type="spellStart"/>
            <w:r w:rsidRPr="00A10A8E">
              <w:rPr>
                <w:sz w:val="20"/>
                <w:szCs w:val="20"/>
              </w:rPr>
              <w:t>щих</w:t>
            </w:r>
            <w:proofErr w:type="spellEnd"/>
            <w:r w:rsidRPr="00A10A8E">
              <w:rPr>
                <w:sz w:val="20"/>
                <w:szCs w:val="20"/>
              </w:rPr>
              <w:t xml:space="preserve"> установление </w:t>
            </w:r>
            <w:proofErr w:type="spellStart"/>
            <w:r w:rsidRPr="00A10A8E">
              <w:rPr>
                <w:sz w:val="20"/>
                <w:szCs w:val="20"/>
              </w:rPr>
              <w:t>админи</w:t>
            </w:r>
            <w:r w:rsidR="008432C2"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стративной</w:t>
            </w:r>
            <w:proofErr w:type="spellEnd"/>
            <w:r w:rsidRPr="00A10A8E">
              <w:rPr>
                <w:sz w:val="20"/>
                <w:szCs w:val="20"/>
              </w:rPr>
              <w:t xml:space="preserve"> ответственности за </w:t>
            </w:r>
            <w:proofErr w:type="spellStart"/>
            <w:r w:rsidRPr="00A10A8E">
              <w:rPr>
                <w:sz w:val="20"/>
                <w:szCs w:val="20"/>
              </w:rPr>
              <w:t>несоблю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дение</w:t>
            </w:r>
            <w:proofErr w:type="spellEnd"/>
            <w:r w:rsidRPr="00A10A8E">
              <w:rPr>
                <w:sz w:val="20"/>
                <w:szCs w:val="20"/>
              </w:rPr>
              <w:t xml:space="preserve"> </w:t>
            </w:r>
            <w:proofErr w:type="gramStart"/>
            <w:r w:rsidRPr="00A10A8E">
              <w:rPr>
                <w:sz w:val="20"/>
                <w:szCs w:val="20"/>
              </w:rPr>
              <w:t>обязательного</w:t>
            </w:r>
            <w:proofErr w:type="gramEnd"/>
            <w:r w:rsidRPr="00A10A8E">
              <w:rPr>
                <w:sz w:val="20"/>
                <w:szCs w:val="20"/>
              </w:rPr>
              <w:t xml:space="preserve"> </w:t>
            </w:r>
            <w:proofErr w:type="spellStart"/>
            <w:r w:rsidRPr="00A10A8E">
              <w:rPr>
                <w:sz w:val="20"/>
                <w:szCs w:val="20"/>
              </w:rPr>
              <w:t>требова</w:t>
            </w:r>
            <w:r>
              <w:rPr>
                <w:sz w:val="20"/>
                <w:szCs w:val="20"/>
              </w:rPr>
              <w:t>-</w:t>
            </w:r>
            <w:r w:rsidRPr="00A10A8E">
              <w:rPr>
                <w:sz w:val="20"/>
                <w:szCs w:val="20"/>
              </w:rPr>
              <w:t>ния</w:t>
            </w:r>
            <w:proofErr w:type="spellEnd"/>
            <w:r w:rsidRPr="00A10A8E">
              <w:rPr>
                <w:sz w:val="20"/>
                <w:szCs w:val="20"/>
              </w:rPr>
              <w:t xml:space="preserve"> (при их наличии)</w:t>
            </w:r>
          </w:p>
          <w:p w:rsidR="006B4559" w:rsidRPr="00A10A8E" w:rsidRDefault="006B4559" w:rsidP="00433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346F50" w:rsidRPr="006B4559" w:rsidTr="00642190">
        <w:trPr>
          <w:cantSplit/>
          <w:trHeight w:val="133"/>
        </w:trPr>
        <w:tc>
          <w:tcPr>
            <w:tcW w:w="525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0383"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50383" w:rsidRPr="00650383" w:rsidRDefault="00650383" w:rsidP="0065038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46F50" w:rsidRPr="002D1288" w:rsidTr="00066FFD">
        <w:trPr>
          <w:cantSplit/>
          <w:trHeight w:val="5940"/>
        </w:trPr>
        <w:tc>
          <w:tcPr>
            <w:tcW w:w="525" w:type="dxa"/>
            <w:tcBorders>
              <w:top w:val="single" w:sz="8" w:space="0" w:color="000000"/>
            </w:tcBorders>
          </w:tcPr>
          <w:p w:rsidR="00AB5A2D" w:rsidRPr="004335C5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8" w:space="0" w:color="000000"/>
            </w:tcBorders>
            <w:textDirection w:val="btLr"/>
          </w:tcPr>
          <w:p w:rsidR="00AB5A2D" w:rsidRPr="004335C5" w:rsidRDefault="00AB5A2D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AB5A2D" w:rsidRPr="00312E56" w:rsidRDefault="00AB5A2D" w:rsidP="00AB5A2D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AB5A2D" w:rsidRPr="00312E56" w:rsidRDefault="00AB5A2D" w:rsidP="00AB5A2D">
            <w:pPr>
              <w:jc w:val="center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 xml:space="preserve">Земельный </w:t>
            </w:r>
            <w:hyperlink r:id="rId10" w:history="1">
              <w:r w:rsidRPr="00312E56">
                <w:rPr>
                  <w:sz w:val="20"/>
                  <w:szCs w:val="20"/>
                </w:rPr>
                <w:t>кодекс</w:t>
              </w:r>
            </w:hyperlink>
            <w:r w:rsidRPr="00312E5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15" w:type="dxa"/>
            <w:tcBorders>
              <w:top w:val="single" w:sz="8" w:space="0" w:color="000000"/>
            </w:tcBorders>
            <w:textDirection w:val="btLr"/>
          </w:tcPr>
          <w:p w:rsidR="00AB5A2D" w:rsidRPr="00312E56" w:rsidRDefault="00AB5A2D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25.10.2001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textDirection w:val="btLr"/>
          </w:tcPr>
          <w:p w:rsidR="00AB5A2D" w:rsidRPr="00312E56" w:rsidRDefault="00AB5A2D" w:rsidP="00AB5A2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312E56">
              <w:rPr>
                <w:sz w:val="20"/>
                <w:szCs w:val="20"/>
              </w:rPr>
              <w:t>136-ФЗ</w:t>
            </w:r>
          </w:p>
        </w:tc>
        <w:tc>
          <w:tcPr>
            <w:tcW w:w="667" w:type="dxa"/>
            <w:tcBorders>
              <w:top w:val="single" w:sz="8" w:space="0" w:color="000000"/>
            </w:tcBorders>
            <w:textDirection w:val="btLr"/>
          </w:tcPr>
          <w:p w:rsidR="00AB5A2D" w:rsidRPr="00312E56" w:rsidRDefault="00D52026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25.10.2001</w:t>
            </w:r>
          </w:p>
        </w:tc>
        <w:tc>
          <w:tcPr>
            <w:tcW w:w="539" w:type="dxa"/>
            <w:tcBorders>
              <w:top w:val="single" w:sz="8" w:space="0" w:color="000000"/>
            </w:tcBorders>
            <w:textDirection w:val="btLr"/>
          </w:tcPr>
          <w:p w:rsidR="00AB5A2D" w:rsidRPr="00312E56" w:rsidRDefault="00D52026" w:rsidP="00D5202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Р200101942</w:t>
            </w:r>
          </w:p>
        </w:tc>
        <w:tc>
          <w:tcPr>
            <w:tcW w:w="2036" w:type="dxa"/>
            <w:tcBorders>
              <w:top w:val="single" w:sz="8" w:space="0" w:color="000000"/>
            </w:tcBorders>
            <w:textDirection w:val="btLr"/>
          </w:tcPr>
          <w:p w:rsidR="00AB5A2D" w:rsidRDefault="005E7A95" w:rsidP="00DE3154">
            <w:pPr>
              <w:spacing w:line="0" w:lineRule="atLeast"/>
              <w:ind w:left="113" w:right="113"/>
              <w:jc w:val="right"/>
              <w:rPr>
                <w:color w:val="0000FF"/>
                <w:sz w:val="20"/>
                <w:szCs w:val="20"/>
              </w:rPr>
            </w:pPr>
            <w:hyperlink r:id="rId11" w:history="1">
              <w:proofErr w:type="gramStart"/>
              <w:r w:rsidR="00642190" w:rsidRPr="00AA5D43">
                <w:rPr>
                  <w:rStyle w:val="aa"/>
                  <w:sz w:val="20"/>
                  <w:szCs w:val="20"/>
                </w:rPr>
                <w:t>https://novochgrad.ru/public/din_files/untitled%20folder%209/%D0%97%D0%B5%D0%BC%D0%B5%D0%BB%D1%8C%D0%BD%D1%8B%D0%B9%20%D0%BA%D0%BE%D0%B4%D0%B5%D0%BA%D1%81%20%D0%A0%D0%BE%D1%81%D1%81%D0%B8%D0%B9%D1%81%D0%BA%D0%BE%D0</w:t>
              </w:r>
              <w:proofErr w:type="gramEnd"/>
              <w:r w:rsidR="00642190" w:rsidRPr="00AA5D43">
                <w:rPr>
                  <w:rStyle w:val="aa"/>
                  <w:sz w:val="20"/>
                  <w:szCs w:val="20"/>
                </w:rPr>
                <w:t>%B9%20%D0%A4%D0%B5%D0%B4%D0%B5%D1%80%D0%B0%D1%86%D0%B8%D0%B8%20%20%D0%BE%D1%82%2025.10.2001%20%E2%84%96%20136-%D0%A4%D0%97.pdf</w:t>
              </w:r>
            </w:hyperlink>
          </w:p>
          <w:p w:rsidR="00642190" w:rsidRPr="00E2075F" w:rsidRDefault="00642190" w:rsidP="00DE3154">
            <w:pPr>
              <w:spacing w:line="0" w:lineRule="atLeast"/>
              <w:ind w:left="113" w:right="113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</w:tcBorders>
            <w:textDirection w:val="btLr"/>
          </w:tcPr>
          <w:p w:rsidR="002D1288" w:rsidRDefault="005E7A95" w:rsidP="002D1288">
            <w:pPr>
              <w:jc w:val="center"/>
              <w:rPr>
                <w:color w:val="0000FF"/>
                <w:sz w:val="24"/>
                <w:szCs w:val="24"/>
              </w:rPr>
            </w:pPr>
            <w:hyperlink r:id="rId12" w:history="1">
              <w:r w:rsidR="00FB3526" w:rsidRPr="00617842">
                <w:rPr>
                  <w:rStyle w:val="aa"/>
                  <w:sz w:val="24"/>
                  <w:szCs w:val="24"/>
                </w:rPr>
                <w:t>http://ips.pravo.gov.ru:8080/default.aspx?dt=20011025&amp;num=136-%D1%84%D0%B7</w:t>
              </w:r>
            </w:hyperlink>
          </w:p>
          <w:p w:rsidR="00FB3526" w:rsidRPr="00FB551C" w:rsidRDefault="00FB3526" w:rsidP="002D1288">
            <w:pPr>
              <w:jc w:val="center"/>
              <w:rPr>
                <w:color w:val="0000FF"/>
                <w:sz w:val="24"/>
                <w:szCs w:val="24"/>
              </w:rPr>
            </w:pPr>
          </w:p>
          <w:p w:rsidR="00AB5A2D" w:rsidRPr="00FB551C" w:rsidRDefault="00AB5A2D" w:rsidP="00AB5A2D">
            <w:pPr>
              <w:spacing w:line="0" w:lineRule="atLeast"/>
              <w:ind w:firstLine="567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:rsidR="00AB5A2D" w:rsidRPr="002D1288" w:rsidRDefault="005E7A95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B5A2D" w:rsidRPr="002D1288">
                <w:rPr>
                  <w:rFonts w:ascii="Times New Roman" w:hAnsi="Times New Roman" w:cs="Times New Roman"/>
                </w:rPr>
                <w:t>пункт 2 статьи 7</w:t>
              </w:r>
            </w:hyperlink>
            <w:r w:rsidR="00AB5A2D" w:rsidRPr="002D1288">
              <w:rPr>
                <w:rFonts w:ascii="Times New Roman" w:hAnsi="Times New Roman" w:cs="Times New Roman"/>
              </w:rPr>
              <w:t>;</w:t>
            </w:r>
          </w:p>
          <w:p w:rsidR="00205E07" w:rsidRPr="002D1288" w:rsidRDefault="00205E07" w:rsidP="00AB5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4-8 статьи 13,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25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пункт 1 статьи 26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DB6757" w:rsidRPr="002D1288" w:rsidRDefault="00AB5A2D" w:rsidP="00066F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39.1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пункты 11, 12 статьи 39.20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статья 39.23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t>статья 39.24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подпункт 9 пункта 1 статьи 39.25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статья 39.33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t>статья 39.35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статья 39.36</w:t>
            </w:r>
            <w:r w:rsidR="000A026E" w:rsidRPr="002D1288">
              <w:rPr>
                <w:sz w:val="20"/>
                <w:szCs w:val="20"/>
              </w:rPr>
              <w:t>;</w:t>
            </w:r>
            <w:r w:rsidR="00DB6757" w:rsidRPr="002D1288">
              <w:rPr>
                <w:sz w:val="20"/>
                <w:szCs w:val="20"/>
              </w:rPr>
              <w:t>статья 39.36-1;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39.37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DD2AD8">
            <w:pPr>
              <w:spacing w:line="0" w:lineRule="atLeast"/>
              <w:ind w:right="-21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8</w:t>
            </w:r>
            <w:r w:rsidR="00DD2AD8" w:rsidRPr="002D1288">
              <w:rPr>
                <w:sz w:val="20"/>
                <w:szCs w:val="20"/>
              </w:rPr>
              <w:t>-</w:t>
            </w:r>
            <w:r w:rsidRPr="002D1288">
              <w:rPr>
                <w:sz w:val="20"/>
                <w:szCs w:val="20"/>
              </w:rPr>
              <w:t>10</w:t>
            </w:r>
            <w:r w:rsidR="00DD2AD8" w:rsidRPr="002D1288">
              <w:rPr>
                <w:sz w:val="20"/>
                <w:szCs w:val="20"/>
              </w:rPr>
              <w:t xml:space="preserve"> </w:t>
            </w:r>
            <w:r w:rsidRPr="002D1288">
              <w:rPr>
                <w:sz w:val="20"/>
                <w:szCs w:val="20"/>
              </w:rPr>
              <w:t>статьи 39.50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42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пункты 1, 2 статьи 56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подпункт 4 пункта 2 статьи 60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066F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74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статья 76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t>статья 85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3, 6 статьи 87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88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89</w:t>
            </w:r>
            <w:r w:rsidR="000A026E" w:rsidRPr="002D1288">
              <w:rPr>
                <w:sz w:val="20"/>
                <w:szCs w:val="20"/>
              </w:rPr>
              <w:t>;</w:t>
            </w:r>
          </w:p>
          <w:p w:rsidR="00AB5A2D" w:rsidRPr="002D1288" w:rsidRDefault="00AB5A2D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пункты 1– 3.1, 6, 8 статьи 90</w:t>
            </w:r>
            <w:r w:rsidR="000A026E" w:rsidRPr="002D1288">
              <w:rPr>
                <w:rFonts w:ascii="Times New Roman" w:hAnsi="Times New Roman" w:cs="Times New Roman"/>
              </w:rPr>
              <w:t>;</w:t>
            </w:r>
          </w:p>
          <w:p w:rsidR="00AB5A2D" w:rsidRPr="002D1288" w:rsidRDefault="00AB5A2D" w:rsidP="00AB5A2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D1288">
              <w:rPr>
                <w:rFonts w:ascii="Times New Roman" w:hAnsi="Times New Roman" w:cs="Times New Roman"/>
              </w:rPr>
              <w:t>статья 91</w:t>
            </w:r>
            <w:r w:rsidR="000A026E" w:rsidRPr="002D1288">
              <w:rPr>
                <w:rFonts w:ascii="Times New Roman" w:hAnsi="Times New Roman" w:cs="Times New Roman"/>
              </w:rPr>
              <w:t>;</w:t>
            </w:r>
          </w:p>
          <w:p w:rsidR="00DD2AD8" w:rsidRPr="002D1288" w:rsidRDefault="00AB5A2D" w:rsidP="00DB675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4 статьи 97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пункты 2, 3, 5 статьи 98</w:t>
            </w:r>
            <w:r w:rsidR="000A026E" w:rsidRPr="002D1288">
              <w:rPr>
                <w:sz w:val="20"/>
                <w:szCs w:val="20"/>
              </w:rPr>
              <w:t>;</w:t>
            </w:r>
            <w:r w:rsidRPr="002D1288">
              <w:rPr>
                <w:sz w:val="20"/>
                <w:szCs w:val="20"/>
              </w:rPr>
              <w:br/>
              <w:t>пункты 2, 3, 4 статьи 99</w:t>
            </w:r>
          </w:p>
        </w:tc>
        <w:tc>
          <w:tcPr>
            <w:tcW w:w="1822" w:type="dxa"/>
            <w:tcBorders>
              <w:top w:val="single" w:sz="8" w:space="0" w:color="000000"/>
            </w:tcBorders>
          </w:tcPr>
          <w:p w:rsidR="00AB5A2D" w:rsidRPr="002D1288" w:rsidRDefault="00AB5A2D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  <w:tcBorders>
              <w:top w:val="single" w:sz="8" w:space="0" w:color="000000"/>
            </w:tcBorders>
          </w:tcPr>
          <w:p w:rsidR="00AB5A2D" w:rsidRPr="002D1288" w:rsidRDefault="005E7A95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4" w:history="1">
              <w:r w:rsidR="00AB5A2D" w:rsidRPr="002D1288">
                <w:rPr>
                  <w:sz w:val="20"/>
                  <w:szCs w:val="20"/>
                </w:rPr>
                <w:t>статья 7.1</w:t>
              </w:r>
            </w:hyperlink>
            <w:r w:rsidR="00AB5A2D" w:rsidRPr="002D1288">
              <w:rPr>
                <w:sz w:val="20"/>
                <w:szCs w:val="20"/>
              </w:rPr>
              <w:t xml:space="preserve">, </w:t>
            </w:r>
          </w:p>
          <w:p w:rsidR="005E7559" w:rsidRPr="002D1288" w:rsidRDefault="0088541C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части 1-6 </w:t>
            </w:r>
            <w:r w:rsidR="005E7559" w:rsidRPr="002D1288">
              <w:rPr>
                <w:sz w:val="20"/>
                <w:szCs w:val="20"/>
              </w:rPr>
              <w:t>стать</w:t>
            </w:r>
            <w:r w:rsidRPr="002D1288">
              <w:rPr>
                <w:sz w:val="20"/>
                <w:szCs w:val="20"/>
              </w:rPr>
              <w:t>и</w:t>
            </w:r>
            <w:r w:rsidR="005E7559" w:rsidRPr="002D1288">
              <w:rPr>
                <w:sz w:val="20"/>
                <w:szCs w:val="20"/>
              </w:rPr>
              <w:t xml:space="preserve"> 8.2,</w:t>
            </w:r>
          </w:p>
          <w:p w:rsidR="00C54C3A" w:rsidRPr="002D1288" w:rsidRDefault="00C54C3A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8.6,</w:t>
            </w:r>
          </w:p>
          <w:p w:rsidR="00C54C3A" w:rsidRPr="002D1288" w:rsidRDefault="00C54C3A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</w:t>
            </w:r>
            <w:r w:rsidR="008A0F3B" w:rsidRPr="002D1288">
              <w:rPr>
                <w:sz w:val="20"/>
                <w:szCs w:val="20"/>
              </w:rPr>
              <w:t>и</w:t>
            </w:r>
            <w:r w:rsidRPr="002D1288">
              <w:rPr>
                <w:sz w:val="20"/>
                <w:szCs w:val="20"/>
              </w:rPr>
              <w:t xml:space="preserve"> 1</w:t>
            </w:r>
            <w:r w:rsidR="008A0F3B" w:rsidRPr="002D1288">
              <w:rPr>
                <w:sz w:val="20"/>
                <w:szCs w:val="20"/>
              </w:rPr>
              <w:t>, 4</w:t>
            </w:r>
            <w:r w:rsidRPr="002D1288">
              <w:rPr>
                <w:sz w:val="20"/>
                <w:szCs w:val="20"/>
              </w:rPr>
              <w:t xml:space="preserve"> статьи 8.7,</w:t>
            </w:r>
          </w:p>
          <w:p w:rsidR="00AB5A2D" w:rsidRPr="002D1288" w:rsidRDefault="005E7A95" w:rsidP="00AB5A2D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5" w:history="1">
              <w:r w:rsidR="00AB5A2D" w:rsidRPr="002D1288">
                <w:rPr>
                  <w:sz w:val="20"/>
                  <w:szCs w:val="20"/>
                </w:rPr>
                <w:t>части 1</w:t>
              </w:r>
            </w:hyperlink>
            <w:r w:rsidR="00AB5A2D" w:rsidRPr="002D1288">
              <w:rPr>
                <w:sz w:val="20"/>
                <w:szCs w:val="20"/>
              </w:rPr>
              <w:t xml:space="preserve">, </w:t>
            </w:r>
            <w:hyperlink r:id="rId16" w:history="1">
              <w:r w:rsidR="00AB5A2D" w:rsidRPr="002D1288">
                <w:rPr>
                  <w:sz w:val="20"/>
                  <w:szCs w:val="20"/>
                </w:rPr>
                <w:t>3</w:t>
              </w:r>
            </w:hyperlink>
            <w:r w:rsidR="004C7A6A" w:rsidRPr="002D1288">
              <w:rPr>
                <w:sz w:val="20"/>
                <w:szCs w:val="20"/>
              </w:rPr>
              <w:t>,</w:t>
            </w:r>
            <w:r w:rsidR="00AB5A2D" w:rsidRPr="002D1288">
              <w:rPr>
                <w:sz w:val="20"/>
                <w:szCs w:val="20"/>
              </w:rPr>
              <w:t xml:space="preserve"> </w:t>
            </w:r>
            <w:hyperlink r:id="rId17" w:history="1">
              <w:r w:rsidR="00AB5A2D" w:rsidRPr="002D1288">
                <w:rPr>
                  <w:sz w:val="20"/>
                  <w:szCs w:val="20"/>
                </w:rPr>
                <w:t>4 статьи 8.8</w:t>
              </w:r>
            </w:hyperlink>
            <w:r w:rsidR="00AB5A2D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46F50" w:rsidRPr="002D1288" w:rsidTr="002D3333">
        <w:trPr>
          <w:cantSplit/>
          <w:trHeight w:val="3659"/>
        </w:trPr>
        <w:tc>
          <w:tcPr>
            <w:tcW w:w="525" w:type="dxa"/>
          </w:tcPr>
          <w:p w:rsidR="00E77B08" w:rsidRPr="004335C5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dxa"/>
            <w:textDirection w:val="btLr"/>
          </w:tcPr>
          <w:p w:rsidR="00E77B08" w:rsidRPr="004335C5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41" w:type="dxa"/>
          </w:tcPr>
          <w:p w:rsidR="00E77B08" w:rsidRPr="00312E56" w:rsidRDefault="00E77B08" w:rsidP="00E77B0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3333" w:rsidRPr="002D3333" w:rsidRDefault="002D3333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E77B08" w:rsidRPr="00425FC5" w:rsidRDefault="002D3333" w:rsidP="002D333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3333">
              <w:rPr>
                <w:sz w:val="20"/>
                <w:szCs w:val="20"/>
              </w:rPr>
              <w:t xml:space="preserve">кодекс Российской Федерации (часть </w:t>
            </w:r>
            <w:r>
              <w:rPr>
                <w:sz w:val="20"/>
                <w:szCs w:val="20"/>
              </w:rPr>
              <w:t>первая</w:t>
            </w:r>
            <w:r w:rsidRPr="002D3333">
              <w:rPr>
                <w:sz w:val="20"/>
                <w:szCs w:val="20"/>
              </w:rPr>
              <w:t>)</w:t>
            </w:r>
          </w:p>
        </w:tc>
        <w:tc>
          <w:tcPr>
            <w:tcW w:w="415" w:type="dxa"/>
            <w:textDirection w:val="btLr"/>
          </w:tcPr>
          <w:p w:rsidR="00E77B08" w:rsidRPr="00425FC5" w:rsidRDefault="00E77B08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</w:t>
            </w:r>
            <w:r w:rsidRPr="00312E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1994</w:t>
            </w:r>
          </w:p>
        </w:tc>
        <w:tc>
          <w:tcPr>
            <w:tcW w:w="544" w:type="dxa"/>
            <w:textDirection w:val="btLr"/>
          </w:tcPr>
          <w:p w:rsidR="00E77B08" w:rsidRPr="00425FC5" w:rsidRDefault="00E77B08" w:rsidP="00E41D47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51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E77B08" w:rsidRPr="00425FC5" w:rsidRDefault="00F21ACE" w:rsidP="00F21ACE">
            <w:pPr>
              <w:spacing w:line="0" w:lineRule="atLeas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30.11.1994</w:t>
            </w:r>
          </w:p>
        </w:tc>
        <w:tc>
          <w:tcPr>
            <w:tcW w:w="539" w:type="dxa"/>
            <w:textDirection w:val="btLr"/>
          </w:tcPr>
          <w:p w:rsidR="00E77B08" w:rsidRPr="00F21ACE" w:rsidRDefault="00F21ACE" w:rsidP="00F21ACE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F21ACE">
              <w:rPr>
                <w:sz w:val="20"/>
                <w:szCs w:val="20"/>
              </w:rPr>
              <w:t>Р199405309</w:t>
            </w:r>
          </w:p>
        </w:tc>
        <w:tc>
          <w:tcPr>
            <w:tcW w:w="2036" w:type="dxa"/>
            <w:textDirection w:val="btLr"/>
          </w:tcPr>
          <w:p w:rsidR="00642190" w:rsidRDefault="005E7A95" w:rsidP="00E77B08">
            <w:pPr>
              <w:spacing w:line="0" w:lineRule="atLeast"/>
              <w:jc w:val="right"/>
              <w:rPr>
                <w:color w:val="0000FF"/>
                <w:sz w:val="24"/>
                <w:szCs w:val="24"/>
              </w:rPr>
            </w:pPr>
            <w:hyperlink r:id="rId18" w:history="1">
              <w:proofErr w:type="gramStart"/>
              <w:r w:rsidR="002D3333" w:rsidRPr="00547CB3">
                <w:rPr>
                  <w:rStyle w:val="aa"/>
                  <w:sz w:val="24"/>
                  <w:szCs w:val="24"/>
                </w:rPr>
                <w:t>https://novochgrad.ru/public/din_files/untitled%20folder%209/%D0%93%D1%80%D0%B0%D0%B6%D0%B4%D0%B0%D0%BD%D1%81%D0%BA%D0%B8%D0%B9%20%D0%BA%D0%BE%D0%B4%D0%B5%D0%BA%D1%81%20%D0%A0%D0%BE%D1%81%D1%81%D0%B8%D0%B9%D1%81%D0</w:t>
              </w:r>
              <w:proofErr w:type="gramEnd"/>
              <w:r w:rsidR="002D3333" w:rsidRPr="00547CB3">
                <w:rPr>
                  <w:rStyle w:val="aa"/>
                  <w:sz w:val="24"/>
                  <w:szCs w:val="24"/>
                </w:rPr>
                <w:t>%</w:t>
              </w:r>
              <w:proofErr w:type="gramStart"/>
              <w:r w:rsidR="002D3333" w:rsidRPr="00547CB3">
                <w:rPr>
                  <w:rStyle w:val="aa"/>
                  <w:sz w:val="24"/>
                  <w:szCs w:val="24"/>
                </w:rPr>
                <w:t>BA%D0%BE%D0%B9%20%D0%A4%D0%B5%D0%B4%D0%B5%D1%80%D0%B0%D1%86%D0%B8%D0%B8%20%28%D1%87%D0%B0%D1%81%D1%82%D1%8C%20%D0%BF%D0%B5%D1%80%D0%B2%D0%B0%D1%8F%29%20%20%D0%BE%D1%82%2030.11.1994%20%E2%84</w:t>
              </w:r>
              <w:proofErr w:type="gramEnd"/>
              <w:r w:rsidR="002D3333" w:rsidRPr="00547CB3">
                <w:rPr>
                  <w:rStyle w:val="aa"/>
                  <w:sz w:val="24"/>
                  <w:szCs w:val="24"/>
                </w:rPr>
                <w:t>%96%2051-%D0%A4%D0%97.pdf</w:t>
              </w:r>
            </w:hyperlink>
          </w:p>
          <w:p w:rsidR="002D3333" w:rsidRPr="00E2075F" w:rsidRDefault="002D3333" w:rsidP="00E77B08">
            <w:pPr>
              <w:spacing w:line="0" w:lineRule="atLeast"/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1250" w:type="dxa"/>
            <w:textDirection w:val="btLr"/>
          </w:tcPr>
          <w:p w:rsidR="00E77B08" w:rsidRDefault="005E7A95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19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:8080/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=19941130&amp;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=51-%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1%84%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0%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FB3526" w:rsidRPr="00FB551C" w:rsidRDefault="00FB3526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692" w:type="dxa"/>
          </w:tcPr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8,</w:t>
            </w:r>
            <w:r w:rsidRPr="002D1288">
              <w:rPr>
                <w:sz w:val="20"/>
                <w:szCs w:val="20"/>
              </w:rPr>
              <w:br/>
              <w:t>пункты 1, 2 статьи 8.1,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262,</w:t>
            </w:r>
            <w:r w:rsidRPr="002D1288">
              <w:rPr>
                <w:sz w:val="20"/>
                <w:szCs w:val="20"/>
              </w:rPr>
              <w:br/>
              <w:t>пункт 1 статьи 263,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264,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266,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267,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269,</w:t>
            </w:r>
            <w:r w:rsidRPr="002D1288">
              <w:rPr>
                <w:sz w:val="20"/>
                <w:szCs w:val="20"/>
              </w:rPr>
              <w:br/>
              <w:t>статья 271,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274,</w:t>
            </w:r>
            <w:r w:rsidRPr="002D1288">
              <w:rPr>
                <w:sz w:val="20"/>
                <w:szCs w:val="20"/>
              </w:rPr>
              <w:br/>
              <w:t>статья 275,</w:t>
            </w:r>
          </w:p>
          <w:p w:rsidR="00E77B08" w:rsidRPr="002D1288" w:rsidRDefault="00E77B08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>статья 284</w:t>
            </w:r>
          </w:p>
        </w:tc>
        <w:tc>
          <w:tcPr>
            <w:tcW w:w="1822" w:type="dxa"/>
          </w:tcPr>
          <w:p w:rsidR="00E77B08" w:rsidRPr="002D1288" w:rsidRDefault="00E77B08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E77B08" w:rsidRPr="002D1288" w:rsidRDefault="005E7A95" w:rsidP="00E77B08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0" w:history="1">
              <w:r w:rsidR="00E77B08" w:rsidRPr="002D1288">
                <w:rPr>
                  <w:sz w:val="20"/>
                  <w:szCs w:val="20"/>
                </w:rPr>
                <w:t>статья 7.1</w:t>
              </w:r>
            </w:hyperlink>
            <w:r w:rsidR="00E77B08" w:rsidRPr="002D1288">
              <w:rPr>
                <w:sz w:val="20"/>
                <w:szCs w:val="20"/>
              </w:rPr>
              <w:t xml:space="preserve">, </w:t>
            </w:r>
          </w:p>
          <w:p w:rsidR="00E77B08" w:rsidRPr="002D1288" w:rsidRDefault="005E7A95" w:rsidP="00E77B08">
            <w:pPr>
              <w:spacing w:line="0" w:lineRule="atLeast"/>
              <w:jc w:val="center"/>
              <w:rPr>
                <w:sz w:val="24"/>
                <w:szCs w:val="24"/>
              </w:rPr>
            </w:pPr>
            <w:hyperlink r:id="rId21" w:history="1">
              <w:r w:rsidR="00E77B08" w:rsidRPr="002D1288">
                <w:rPr>
                  <w:sz w:val="20"/>
                  <w:szCs w:val="20"/>
                </w:rPr>
                <w:t>части 1</w:t>
              </w:r>
            </w:hyperlink>
            <w:r w:rsidR="00E77B08" w:rsidRPr="002D1288">
              <w:rPr>
                <w:sz w:val="20"/>
                <w:szCs w:val="20"/>
              </w:rPr>
              <w:t xml:space="preserve">, </w:t>
            </w:r>
            <w:hyperlink r:id="rId22" w:history="1">
              <w:r w:rsidR="00E77B08" w:rsidRPr="002D1288">
                <w:rPr>
                  <w:sz w:val="20"/>
                  <w:szCs w:val="20"/>
                </w:rPr>
                <w:t>3</w:t>
              </w:r>
            </w:hyperlink>
            <w:r w:rsidR="00E77B08" w:rsidRPr="002D1288">
              <w:rPr>
                <w:sz w:val="20"/>
                <w:szCs w:val="20"/>
              </w:rPr>
              <w:t xml:space="preserve">, </w:t>
            </w:r>
            <w:hyperlink r:id="rId23" w:history="1">
              <w:r w:rsidR="00E77B08" w:rsidRPr="002D1288">
                <w:rPr>
                  <w:sz w:val="20"/>
                  <w:szCs w:val="20"/>
                </w:rPr>
                <w:t>4 статьи 8.8</w:t>
              </w:r>
            </w:hyperlink>
            <w:r w:rsidR="00E77B08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46F50" w:rsidRPr="002D1288" w:rsidTr="00642190">
        <w:trPr>
          <w:cantSplit/>
          <w:trHeight w:val="2247"/>
        </w:trPr>
        <w:tc>
          <w:tcPr>
            <w:tcW w:w="525" w:type="dxa"/>
          </w:tcPr>
          <w:p w:rsidR="001867A1" w:rsidRPr="004335C5" w:rsidRDefault="001867A1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textDirection w:val="btLr"/>
          </w:tcPr>
          <w:p w:rsidR="001867A1" w:rsidRPr="004335C5" w:rsidRDefault="001867A1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41" w:type="dxa"/>
          </w:tcPr>
          <w:p w:rsidR="001867A1" w:rsidRPr="00312E56" w:rsidRDefault="001867A1" w:rsidP="001867A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2D3333" w:rsidRPr="002D3333" w:rsidRDefault="002D3333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Гражданский</w:t>
            </w:r>
          </w:p>
          <w:p w:rsidR="001867A1" w:rsidRPr="00425FC5" w:rsidRDefault="002D3333" w:rsidP="002D33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3333">
              <w:rPr>
                <w:sz w:val="20"/>
                <w:szCs w:val="20"/>
              </w:rPr>
              <w:t>кодекс Российской Федерации (часть вторая)</w:t>
            </w:r>
          </w:p>
        </w:tc>
        <w:tc>
          <w:tcPr>
            <w:tcW w:w="415" w:type="dxa"/>
            <w:textDirection w:val="btLr"/>
          </w:tcPr>
          <w:p w:rsidR="001867A1" w:rsidRPr="00425FC5" w:rsidRDefault="008B4B44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269F">
              <w:rPr>
                <w:sz w:val="20"/>
                <w:szCs w:val="20"/>
              </w:rPr>
              <w:t>6</w:t>
            </w:r>
            <w:r w:rsidR="001867A1" w:rsidRPr="00312E56">
              <w:rPr>
                <w:sz w:val="20"/>
                <w:szCs w:val="20"/>
              </w:rPr>
              <w:t>.</w:t>
            </w:r>
            <w:r w:rsidR="00F5269F">
              <w:rPr>
                <w:sz w:val="20"/>
                <w:szCs w:val="20"/>
              </w:rPr>
              <w:t>01</w:t>
            </w:r>
            <w:r w:rsidR="001867A1" w:rsidRPr="00312E56">
              <w:rPr>
                <w:sz w:val="20"/>
                <w:szCs w:val="20"/>
              </w:rPr>
              <w:t>.</w:t>
            </w:r>
            <w:r w:rsidR="00F5269F">
              <w:rPr>
                <w:sz w:val="20"/>
                <w:szCs w:val="20"/>
              </w:rPr>
              <w:t>1996</w:t>
            </w:r>
          </w:p>
        </w:tc>
        <w:tc>
          <w:tcPr>
            <w:tcW w:w="544" w:type="dxa"/>
            <w:textDirection w:val="btLr"/>
          </w:tcPr>
          <w:p w:rsidR="001867A1" w:rsidRPr="00425FC5" w:rsidRDefault="008B4B44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69F">
              <w:rPr>
                <w:sz w:val="20"/>
                <w:szCs w:val="20"/>
              </w:rPr>
              <w:t>4</w:t>
            </w:r>
            <w:r w:rsidR="001867A1"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1867A1" w:rsidRPr="00425FC5" w:rsidRDefault="00717296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26.01.1996</w:t>
            </w:r>
          </w:p>
        </w:tc>
        <w:tc>
          <w:tcPr>
            <w:tcW w:w="539" w:type="dxa"/>
            <w:textDirection w:val="btLr"/>
          </w:tcPr>
          <w:p w:rsidR="001867A1" w:rsidRPr="00717296" w:rsidRDefault="00717296" w:rsidP="00717296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717296">
              <w:rPr>
                <w:sz w:val="20"/>
                <w:szCs w:val="20"/>
              </w:rPr>
              <w:t>Р199600379</w:t>
            </w:r>
          </w:p>
        </w:tc>
        <w:tc>
          <w:tcPr>
            <w:tcW w:w="2036" w:type="dxa"/>
            <w:textDirection w:val="btLr"/>
          </w:tcPr>
          <w:p w:rsidR="001867A1" w:rsidRDefault="005E7A95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24" w:history="1">
              <w:proofErr w:type="gramStart"/>
              <w:r w:rsidR="008030FB" w:rsidRPr="00547CB3">
                <w:rPr>
                  <w:rStyle w:val="aa"/>
                  <w:sz w:val="20"/>
                  <w:szCs w:val="20"/>
                </w:rPr>
                <w:t>https://novochgrad.ru/public/din_files/untitled%20folder%209/%D0%93%D1%80%D0%B0%D0%B6%D0%B4%D0%B0%D0%BD%D1%81%D0%BA%D0%B8%D0%B9%20%D0%BA%D0%BE%D0%B4%D0%B5%D0%BA%D1%81%20%D0%A0%D0%BE%D1%81%D1%81%D0%B8%D0%B9%D1%81%D0</w:t>
              </w:r>
              <w:proofErr w:type="gramEnd"/>
              <w:r w:rsidR="008030FB" w:rsidRPr="00547CB3">
                <w:rPr>
                  <w:rStyle w:val="aa"/>
                  <w:sz w:val="20"/>
                  <w:szCs w:val="20"/>
                </w:rPr>
                <w:t>%</w:t>
              </w:r>
              <w:proofErr w:type="gramStart"/>
              <w:r w:rsidR="008030FB" w:rsidRPr="00547CB3">
                <w:rPr>
                  <w:rStyle w:val="aa"/>
                  <w:sz w:val="20"/>
                  <w:szCs w:val="20"/>
                </w:rPr>
                <w:t>BA%D0%BE%D0%B9%20%D0%A4%D0%B5%D0%B4%D0%B5%D1%80%D0%B0%D1%86%D0%B8%D0%B8%20(%D1%87%D0%B0%D1%81%D1%82%D1%8C%20%D0%B2%D1%82%D0%BE%D1%80%D0%B0%D1%8F)%20%20%D0%BE%D1%82%2026.01.1996%20%E2%84%96%2014</w:t>
              </w:r>
              <w:proofErr w:type="gramEnd"/>
              <w:r w:rsidR="008030FB" w:rsidRPr="00547CB3">
                <w:rPr>
                  <w:rStyle w:val="aa"/>
                  <w:sz w:val="20"/>
                  <w:szCs w:val="20"/>
                </w:rPr>
                <w:t>-%D0%A4%D0%97.pdf</w:t>
              </w:r>
            </w:hyperlink>
          </w:p>
          <w:p w:rsidR="008030FB" w:rsidRPr="00DD5B76" w:rsidRDefault="008030FB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  <w:p w:rsidR="00DD5B76" w:rsidRPr="00DD5B76" w:rsidRDefault="00DD5B76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1867A1" w:rsidRDefault="005E7A95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5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:8080/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=19960126&amp;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=14-%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1%84%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0%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FB3526" w:rsidRPr="00FB551C" w:rsidRDefault="00FB3526" w:rsidP="001867A1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F5269F" w:rsidRPr="002D1288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552,</w:t>
            </w:r>
          </w:p>
          <w:p w:rsidR="00F5269F" w:rsidRPr="002D1288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652</w:t>
            </w:r>
          </w:p>
          <w:p w:rsidR="001867A1" w:rsidRPr="002D1288" w:rsidRDefault="001867A1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867A1" w:rsidRPr="002D1288" w:rsidRDefault="001867A1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1867A1" w:rsidRPr="002D1288" w:rsidRDefault="00314119" w:rsidP="001867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часть 1 статьи 8.8 </w:t>
            </w:r>
            <w:r w:rsidR="001867A1"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46F50" w:rsidRPr="002D1288" w:rsidTr="00642190">
        <w:trPr>
          <w:cantSplit/>
          <w:trHeight w:val="2250"/>
        </w:trPr>
        <w:tc>
          <w:tcPr>
            <w:tcW w:w="525" w:type="dxa"/>
          </w:tcPr>
          <w:p w:rsidR="00F5269F" w:rsidRPr="004335C5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extDirection w:val="btLr"/>
          </w:tcPr>
          <w:p w:rsidR="00F5269F" w:rsidRPr="004335C5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1841" w:type="dxa"/>
          </w:tcPr>
          <w:p w:rsidR="00F5269F" w:rsidRPr="00312E56" w:rsidRDefault="00F5269F" w:rsidP="00F5269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  <w:p w:rsidR="00F5269F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</w:t>
            </w:r>
          </w:p>
          <w:p w:rsidR="00F5269F" w:rsidRPr="004335C5" w:rsidRDefault="005E7A95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6" w:history="1">
              <w:r w:rsidR="00F5269F" w:rsidRPr="00312E56">
                <w:rPr>
                  <w:sz w:val="20"/>
                  <w:szCs w:val="20"/>
                </w:rPr>
                <w:t>кодекс</w:t>
              </w:r>
            </w:hyperlink>
            <w:r w:rsidR="00F5269F" w:rsidRPr="00312E5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15" w:type="dxa"/>
            <w:textDirection w:val="btLr"/>
          </w:tcPr>
          <w:p w:rsidR="00F5269F" w:rsidRPr="004335C5" w:rsidRDefault="00F5269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544" w:type="dxa"/>
            <w:textDirection w:val="btLr"/>
          </w:tcPr>
          <w:p w:rsidR="00F5269F" w:rsidRPr="004335C5" w:rsidRDefault="00F5269F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F5269F" w:rsidRPr="004335C5" w:rsidRDefault="00C536FD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29.12.2004</w:t>
            </w:r>
          </w:p>
        </w:tc>
        <w:tc>
          <w:tcPr>
            <w:tcW w:w="539" w:type="dxa"/>
            <w:textDirection w:val="btLr"/>
          </w:tcPr>
          <w:p w:rsidR="00F5269F" w:rsidRPr="00C536FD" w:rsidRDefault="00C536FD" w:rsidP="00C536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C536FD">
              <w:rPr>
                <w:sz w:val="20"/>
                <w:szCs w:val="20"/>
              </w:rPr>
              <w:t>Р200405555</w:t>
            </w:r>
          </w:p>
        </w:tc>
        <w:tc>
          <w:tcPr>
            <w:tcW w:w="2036" w:type="dxa"/>
            <w:textDirection w:val="btLr"/>
          </w:tcPr>
          <w:p w:rsidR="00F5269F" w:rsidRDefault="005E7A95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27" w:history="1">
              <w:proofErr w:type="gramStart"/>
              <w:r w:rsidR="008030FB" w:rsidRPr="00547CB3">
                <w:rPr>
                  <w:rStyle w:val="aa"/>
                  <w:sz w:val="20"/>
                  <w:szCs w:val="20"/>
                </w:rPr>
                <w:t>https://novochgrad.ru/public/din_files/untitled%20folder%209/%D0%93%D1%80%D0%B0%D0%B4%D0%BE%D1%81%D1%82%D1%80%D0%BE%D0%B8%D1%82%D0%B5%D0%BB%D1%8C%D0%BD%D1%8B%D0%B9%20%D0%BA%D0%BE%D0%B4%D0%B5%D0%BA%D1%81%20%D0%A0%D0</w:t>
              </w:r>
              <w:proofErr w:type="gramEnd"/>
              <w:r w:rsidR="008030FB" w:rsidRPr="00547CB3">
                <w:rPr>
                  <w:rStyle w:val="aa"/>
                  <w:sz w:val="20"/>
                  <w:szCs w:val="20"/>
                </w:rPr>
                <w:t>%</w:t>
              </w:r>
              <w:proofErr w:type="gramStart"/>
              <w:r w:rsidR="008030FB" w:rsidRPr="00547CB3">
                <w:rPr>
                  <w:rStyle w:val="aa"/>
                  <w:sz w:val="20"/>
                  <w:szCs w:val="20"/>
                </w:rPr>
                <w:t>BE%D1%81%D1%81%D0%B8%D0%B9%D1%81%D0%BA%D0%BE%D0%B9%20%D0%A4%D0%B5%D0%B4%D0%B5%D1%80%D0%B0%D1%86%D0%B8%D0%B8%20%20%D0%BE%D1%82%2029.12.2004%20%E2%84%96%20190-%D0%A4%D0%97.pdf</w:t>
              </w:r>
            </w:hyperlink>
            <w:proofErr w:type="gramEnd"/>
          </w:p>
          <w:p w:rsidR="008030FB" w:rsidRPr="00DD5B76" w:rsidRDefault="008030FB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  <w:p w:rsidR="00DD5B76" w:rsidRPr="00DD5B76" w:rsidRDefault="00DD5B76" w:rsidP="003C161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F5269F" w:rsidRDefault="005E7A95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28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:8080/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default</w:t>
              </w:r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aspx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dt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=20041229&amp;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num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=190-%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1%84%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0%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</w:hyperlink>
          </w:p>
          <w:p w:rsidR="00FB3526" w:rsidRPr="00FB551C" w:rsidRDefault="00FB3526" w:rsidP="00E41D4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F5269F" w:rsidRPr="002D1288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36,</w:t>
            </w:r>
            <w:r w:rsidRPr="002D1288">
              <w:rPr>
                <w:sz w:val="20"/>
                <w:szCs w:val="20"/>
              </w:rPr>
              <w:br/>
            </w:r>
            <w:r w:rsidR="00C53EFB" w:rsidRPr="002D1288">
              <w:rPr>
                <w:sz w:val="20"/>
                <w:szCs w:val="20"/>
              </w:rPr>
              <w:t xml:space="preserve">части 1, 3, 5 </w:t>
            </w:r>
            <w:r w:rsidRPr="002D1288">
              <w:rPr>
                <w:sz w:val="20"/>
                <w:szCs w:val="20"/>
              </w:rPr>
              <w:t>стать</w:t>
            </w:r>
            <w:r w:rsidR="00C53EFB" w:rsidRPr="002D1288">
              <w:rPr>
                <w:sz w:val="20"/>
                <w:szCs w:val="20"/>
              </w:rPr>
              <w:t>я</w:t>
            </w:r>
            <w:r w:rsidRPr="002D1288">
              <w:rPr>
                <w:sz w:val="20"/>
                <w:szCs w:val="20"/>
              </w:rPr>
              <w:t xml:space="preserve"> 37,</w:t>
            </w:r>
          </w:p>
          <w:p w:rsidR="00F5269F" w:rsidRPr="002D1288" w:rsidRDefault="008E3B44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</w:t>
            </w:r>
            <w:r w:rsidR="00F5269F" w:rsidRPr="002D1288">
              <w:rPr>
                <w:sz w:val="20"/>
                <w:szCs w:val="20"/>
              </w:rPr>
              <w:t xml:space="preserve"> 17, 19</w:t>
            </w:r>
            <w:r w:rsidR="0066645F" w:rsidRPr="002D1288">
              <w:rPr>
                <w:sz w:val="20"/>
                <w:szCs w:val="20"/>
              </w:rPr>
              <w:t>, 2</w:t>
            </w:r>
            <w:r w:rsidRPr="002D1288">
              <w:rPr>
                <w:sz w:val="20"/>
                <w:szCs w:val="20"/>
              </w:rPr>
              <w:t>1</w:t>
            </w:r>
            <w:r w:rsidR="00F5269F" w:rsidRPr="002D1288">
              <w:rPr>
                <w:sz w:val="20"/>
                <w:szCs w:val="20"/>
              </w:rPr>
              <w:t xml:space="preserve"> статьи 51</w:t>
            </w:r>
            <w:r w:rsidRPr="002D1288">
              <w:rPr>
                <w:sz w:val="20"/>
                <w:szCs w:val="20"/>
              </w:rPr>
              <w:t>,</w:t>
            </w:r>
          </w:p>
          <w:p w:rsidR="008E3B44" w:rsidRPr="002D1288" w:rsidRDefault="008E3B44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13 статьи 51.1</w:t>
            </w:r>
          </w:p>
        </w:tc>
        <w:tc>
          <w:tcPr>
            <w:tcW w:w="1822" w:type="dxa"/>
          </w:tcPr>
          <w:p w:rsidR="00F5269F" w:rsidRPr="002D1288" w:rsidRDefault="00F5269F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F5269F" w:rsidRPr="002D1288" w:rsidRDefault="005E7A95" w:rsidP="00F5269F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29" w:history="1">
              <w:r w:rsidR="00F5269F" w:rsidRPr="002D1288">
                <w:rPr>
                  <w:sz w:val="20"/>
                  <w:szCs w:val="20"/>
                </w:rPr>
                <w:t>части 1</w:t>
              </w:r>
            </w:hyperlink>
            <w:r w:rsidR="00F5269F" w:rsidRPr="002D1288">
              <w:rPr>
                <w:sz w:val="20"/>
                <w:szCs w:val="20"/>
              </w:rPr>
              <w:t xml:space="preserve">, </w:t>
            </w:r>
            <w:hyperlink r:id="rId30" w:history="1">
              <w:r w:rsidR="00F5269F" w:rsidRPr="002D1288">
                <w:rPr>
                  <w:sz w:val="20"/>
                  <w:szCs w:val="20"/>
                </w:rPr>
                <w:t>3</w:t>
              </w:r>
            </w:hyperlink>
            <w:r w:rsidR="00F5269F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3456"/>
        </w:trPr>
        <w:tc>
          <w:tcPr>
            <w:tcW w:w="525" w:type="dxa"/>
          </w:tcPr>
          <w:p w:rsidR="000366EE" w:rsidRPr="004335C5" w:rsidRDefault="000366EE" w:rsidP="000366E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69" w:type="dxa"/>
            <w:textDirection w:val="btLr"/>
          </w:tcPr>
          <w:p w:rsidR="000366EE" w:rsidRPr="004335C5" w:rsidRDefault="000366EE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41" w:type="dxa"/>
          </w:tcPr>
          <w:p w:rsidR="000366EE" w:rsidRPr="004335C5" w:rsidRDefault="000366EE" w:rsidP="000366E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введении в действие Земельного кодекса Российской Федерации</w:t>
            </w:r>
          </w:p>
        </w:tc>
        <w:tc>
          <w:tcPr>
            <w:tcW w:w="415" w:type="dxa"/>
            <w:textDirection w:val="btLr"/>
          </w:tcPr>
          <w:p w:rsidR="000366EE" w:rsidRPr="004335C5" w:rsidRDefault="000366EE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44" w:type="dxa"/>
            <w:textDirection w:val="btLr"/>
          </w:tcPr>
          <w:p w:rsidR="000366EE" w:rsidRPr="004335C5" w:rsidRDefault="000366EE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0366EE" w:rsidRPr="004335C5" w:rsidRDefault="00091F0E" w:rsidP="00091F0E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25.01.2001</w:t>
            </w:r>
          </w:p>
        </w:tc>
        <w:tc>
          <w:tcPr>
            <w:tcW w:w="539" w:type="dxa"/>
            <w:textDirection w:val="btLr"/>
          </w:tcPr>
          <w:p w:rsidR="000366EE" w:rsidRPr="00091F0E" w:rsidRDefault="00091F0E" w:rsidP="00091F0E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91F0E">
              <w:rPr>
                <w:sz w:val="20"/>
                <w:szCs w:val="20"/>
              </w:rPr>
              <w:t>Р200101944</w:t>
            </w:r>
          </w:p>
        </w:tc>
        <w:tc>
          <w:tcPr>
            <w:tcW w:w="2036" w:type="dxa"/>
            <w:textDirection w:val="btLr"/>
          </w:tcPr>
          <w:p w:rsidR="000366EE" w:rsidRPr="001728B5" w:rsidRDefault="005E7A95" w:rsidP="002C1A5B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31" w:history="1">
              <w:proofErr w:type="gramStart"/>
              <w:r w:rsidR="001728B5" w:rsidRPr="00AA5D43">
                <w:rPr>
                  <w:rStyle w:val="aa"/>
                  <w:sz w:val="20"/>
                  <w:szCs w:val="20"/>
                </w:rPr>
                <w:t>https://novochgrad.ru/public/din_files/untitled%20folder%209/%D0%A4%D0%B5%D0%B4%D0%B5%D1%80%D0%B0%D0%BB%D1%8C%D0%BD%D1%8B%D0%B9%20%D0%B7%D0%B0%D0%BA%D0%BE%D0%BD%20%D0%BE%D1%82%2025.10.2001%20%E2%84%96%20137-%D0%A4%D0%97.pdf</w:t>
              </w:r>
            </w:hyperlink>
            <w:proofErr w:type="gramEnd"/>
          </w:p>
          <w:p w:rsidR="001728B5" w:rsidRPr="001728B5" w:rsidRDefault="001728B5" w:rsidP="002C1A5B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0366EE" w:rsidRDefault="005E7A95" w:rsidP="00E41D47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  <w:hyperlink r:id="rId32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=137-%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="00FB3526" w:rsidRPr="00617842">
                <w:rPr>
                  <w:rStyle w:val="aa"/>
                  <w:sz w:val="20"/>
                  <w:szCs w:val="20"/>
                </w:rPr>
                <w:t>7&amp;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E41D47">
            <w:pPr>
              <w:spacing w:line="0" w:lineRule="atLeast"/>
              <w:ind w:lef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0366EE" w:rsidRPr="002D1288" w:rsidRDefault="00B03F86" w:rsidP="000366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3</w:t>
            </w:r>
          </w:p>
        </w:tc>
        <w:tc>
          <w:tcPr>
            <w:tcW w:w="1822" w:type="dxa"/>
          </w:tcPr>
          <w:p w:rsidR="000366EE" w:rsidRPr="002D1288" w:rsidRDefault="00B03F86" w:rsidP="000366EE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947" w:type="dxa"/>
          </w:tcPr>
          <w:p w:rsidR="00B03F86" w:rsidRPr="002D1288" w:rsidRDefault="00B03F86" w:rsidP="000366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статья 7.34 </w:t>
            </w:r>
          </w:p>
          <w:p w:rsidR="000366EE" w:rsidRPr="002D1288" w:rsidRDefault="00B03F86" w:rsidP="000366E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3814"/>
        </w:trPr>
        <w:tc>
          <w:tcPr>
            <w:tcW w:w="525" w:type="dxa"/>
          </w:tcPr>
          <w:p w:rsidR="00AF1DFE" w:rsidRPr="004335C5" w:rsidRDefault="00AF1DFE" w:rsidP="00AF1DF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extDirection w:val="btLr"/>
          </w:tcPr>
          <w:p w:rsidR="00AF1DFE" w:rsidRPr="004335C5" w:rsidRDefault="00AF1DFE" w:rsidP="00E41D47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41" w:type="dxa"/>
          </w:tcPr>
          <w:p w:rsidR="00AF1DFE" w:rsidRPr="0027707C" w:rsidRDefault="00AF1DFE" w:rsidP="00AF1DF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 приватизации государственного и муниципального имущества</w:t>
            </w:r>
          </w:p>
          <w:p w:rsidR="00AF1DFE" w:rsidRPr="004335C5" w:rsidRDefault="00AF1DFE" w:rsidP="00AF1DF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extDirection w:val="btLr"/>
          </w:tcPr>
          <w:p w:rsidR="00AF1DFE" w:rsidRPr="004335C5" w:rsidRDefault="00AF1DFE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544" w:type="dxa"/>
            <w:textDirection w:val="btLr"/>
          </w:tcPr>
          <w:p w:rsidR="00AF1DFE" w:rsidRPr="004335C5" w:rsidRDefault="00AF1DFE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AF1DFE" w:rsidRPr="004335C5" w:rsidRDefault="0008173D" w:rsidP="0008173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21.12.2001</w:t>
            </w:r>
          </w:p>
        </w:tc>
        <w:tc>
          <w:tcPr>
            <w:tcW w:w="539" w:type="dxa"/>
            <w:textDirection w:val="btLr"/>
          </w:tcPr>
          <w:p w:rsidR="00AF1DFE" w:rsidRPr="0008173D" w:rsidRDefault="0008173D" w:rsidP="0008173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 w:rsidRPr="0008173D">
              <w:rPr>
                <w:sz w:val="20"/>
                <w:szCs w:val="20"/>
              </w:rPr>
              <w:t>Р200102462</w:t>
            </w:r>
          </w:p>
        </w:tc>
        <w:tc>
          <w:tcPr>
            <w:tcW w:w="2036" w:type="dxa"/>
            <w:textDirection w:val="btLr"/>
          </w:tcPr>
          <w:p w:rsidR="00AF1DFE" w:rsidRPr="00B61331" w:rsidRDefault="005E7A95" w:rsidP="00E41D47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33" w:history="1">
              <w:proofErr w:type="gramStart"/>
              <w:r w:rsidR="00B61331" w:rsidRPr="00AA5D43">
                <w:rPr>
                  <w:rStyle w:val="aa"/>
                  <w:sz w:val="20"/>
                  <w:szCs w:val="20"/>
                </w:rPr>
                <w:t>https://novochgrad.ru/public/din_files/untitled%20folder%209/%D0%A4%D0%B5%D0%B4%D0%B5%D1%80%D0%B0%D0%BB%D1%8C%D0%BD%D1%8B%D0%B9%20%D0%B7%D0%B0%D0%BA%D0%BE%D0%BD%20%D0%BE%D1%82%2021.12.2001%20%E2%84%96%20178-%D0%A4%D0%97.pdf</w:t>
              </w:r>
            </w:hyperlink>
            <w:proofErr w:type="gramEnd"/>
          </w:p>
          <w:p w:rsidR="00B61331" w:rsidRPr="00B61331" w:rsidRDefault="00B61331" w:rsidP="00E41D47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AF1DFE" w:rsidRDefault="005E7A95" w:rsidP="00B57E20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34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=178-%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FB3526" w:rsidRPr="00617842">
                <w:rPr>
                  <w:rStyle w:val="aa"/>
                  <w:sz w:val="20"/>
                  <w:szCs w:val="20"/>
                </w:rPr>
                <w:t>7&amp;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B57E20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AF1DFE" w:rsidRPr="002D1288" w:rsidRDefault="00195A91" w:rsidP="00195A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пункт 3 </w:t>
            </w:r>
            <w:r w:rsidR="00AF1DFE" w:rsidRPr="002D1288">
              <w:rPr>
                <w:sz w:val="20"/>
                <w:szCs w:val="20"/>
              </w:rPr>
              <w:t>стать</w:t>
            </w:r>
            <w:r w:rsidRPr="002D1288">
              <w:rPr>
                <w:sz w:val="20"/>
                <w:szCs w:val="20"/>
              </w:rPr>
              <w:t>и</w:t>
            </w:r>
            <w:r w:rsidR="00AF1DFE" w:rsidRPr="002D1288">
              <w:rPr>
                <w:sz w:val="20"/>
                <w:szCs w:val="20"/>
              </w:rPr>
              <w:t xml:space="preserve"> </w:t>
            </w:r>
            <w:r w:rsidRPr="002D1288">
              <w:rPr>
                <w:sz w:val="20"/>
                <w:szCs w:val="20"/>
              </w:rPr>
              <w:t>28</w:t>
            </w:r>
          </w:p>
        </w:tc>
        <w:tc>
          <w:tcPr>
            <w:tcW w:w="1822" w:type="dxa"/>
          </w:tcPr>
          <w:p w:rsidR="00AF1DFE" w:rsidRPr="002D1288" w:rsidRDefault="00AF1DFE" w:rsidP="00AF1DF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AF1DFE" w:rsidRPr="002D1288" w:rsidRDefault="00AF1DFE" w:rsidP="00AF1DF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</w:t>
            </w:r>
            <w:r w:rsidR="00195A91" w:rsidRPr="002D1288">
              <w:rPr>
                <w:sz w:val="20"/>
                <w:szCs w:val="20"/>
              </w:rPr>
              <w:t>я</w:t>
            </w:r>
            <w:r w:rsidRPr="002D1288">
              <w:rPr>
                <w:sz w:val="20"/>
                <w:szCs w:val="20"/>
              </w:rPr>
              <w:t xml:space="preserve"> </w:t>
            </w:r>
            <w:r w:rsidR="00B645A0" w:rsidRPr="002D1288">
              <w:rPr>
                <w:sz w:val="20"/>
                <w:szCs w:val="20"/>
              </w:rPr>
              <w:t>7</w:t>
            </w:r>
            <w:r w:rsidRPr="002D1288">
              <w:rPr>
                <w:sz w:val="20"/>
                <w:szCs w:val="20"/>
              </w:rPr>
              <w:t>.</w:t>
            </w:r>
            <w:r w:rsidR="00B645A0" w:rsidRPr="002D1288">
              <w:rPr>
                <w:sz w:val="20"/>
                <w:szCs w:val="20"/>
              </w:rPr>
              <w:t>1</w:t>
            </w:r>
            <w:r w:rsidRPr="002D1288">
              <w:rPr>
                <w:sz w:val="20"/>
                <w:szCs w:val="20"/>
              </w:rPr>
              <w:t xml:space="preserve">  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3672"/>
        </w:trPr>
        <w:tc>
          <w:tcPr>
            <w:tcW w:w="525" w:type="dxa"/>
          </w:tcPr>
          <w:p w:rsidR="001A7761" w:rsidRPr="004335C5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69" w:type="dxa"/>
            <w:textDirection w:val="btLr"/>
          </w:tcPr>
          <w:p w:rsidR="001A7761" w:rsidRPr="004335C5" w:rsidRDefault="001A7761" w:rsidP="00E41D47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41" w:type="dxa"/>
          </w:tcPr>
          <w:p w:rsidR="001A7761" w:rsidRPr="004335C5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</w:t>
            </w:r>
          </w:p>
        </w:tc>
        <w:tc>
          <w:tcPr>
            <w:tcW w:w="415" w:type="dxa"/>
            <w:textDirection w:val="btLr"/>
          </w:tcPr>
          <w:p w:rsidR="001A7761" w:rsidRPr="004335C5" w:rsidRDefault="001A7761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4DC0">
              <w:rPr>
                <w:sz w:val="20"/>
                <w:szCs w:val="20"/>
              </w:rPr>
              <w:t>9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544" w:type="dxa"/>
            <w:textDirection w:val="btLr"/>
          </w:tcPr>
          <w:p w:rsidR="001A7761" w:rsidRPr="004335C5" w:rsidRDefault="001A7761" w:rsidP="00E41D4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1A7761" w:rsidRPr="004335C5" w:rsidRDefault="00CE4AE1" w:rsidP="00CE4AE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29.07.2017</w:t>
            </w:r>
          </w:p>
        </w:tc>
        <w:tc>
          <w:tcPr>
            <w:tcW w:w="539" w:type="dxa"/>
            <w:textDirection w:val="btLr"/>
          </w:tcPr>
          <w:p w:rsidR="001A7761" w:rsidRPr="004335C5" w:rsidRDefault="00CE4AE1" w:rsidP="00CE4AE1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Р201704244</w:t>
            </w:r>
          </w:p>
        </w:tc>
        <w:tc>
          <w:tcPr>
            <w:tcW w:w="2036" w:type="dxa"/>
            <w:textDirection w:val="btLr"/>
          </w:tcPr>
          <w:p w:rsidR="001A7761" w:rsidRPr="001728B5" w:rsidRDefault="005E7A95" w:rsidP="00765EC9">
            <w:pPr>
              <w:spacing w:line="0" w:lineRule="atLeast"/>
              <w:ind w:left="113" w:right="113"/>
              <w:jc w:val="right"/>
              <w:rPr>
                <w:color w:val="0000FF"/>
                <w:sz w:val="20"/>
                <w:szCs w:val="20"/>
              </w:rPr>
            </w:pPr>
            <w:hyperlink r:id="rId35" w:history="1">
              <w:proofErr w:type="gramStart"/>
              <w:r w:rsidR="001728B5" w:rsidRPr="00AA5D43">
                <w:rPr>
                  <w:rStyle w:val="aa"/>
                  <w:sz w:val="20"/>
                  <w:szCs w:val="20"/>
                </w:rPr>
                <w:t>https://novochgrad.ru/public/din_files/untitled%20folder%209/%D0%A4%D0%B5%D0%B4%D0%B5%D1%80%D0%B0%D0%BB%D1%8C%D0%BD%D1%8B%D0%B9%20%D0%B7%D0%B0%D0%BA%D0%BE%D0%BD%20%D0%BE%D1%82%2029.07.2017%20%E2%84%96%20217-%D0%A4%D0%97.pdf</w:t>
              </w:r>
            </w:hyperlink>
            <w:proofErr w:type="gramEnd"/>
          </w:p>
          <w:p w:rsidR="001728B5" w:rsidRPr="001728B5" w:rsidRDefault="001728B5" w:rsidP="00765EC9">
            <w:pPr>
              <w:spacing w:line="0" w:lineRule="atLeast"/>
              <w:ind w:left="113" w:right="113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1A7761" w:rsidRDefault="005E7A95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36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=217-%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FB3526" w:rsidRPr="00617842">
                <w:rPr>
                  <w:rStyle w:val="aa"/>
                  <w:sz w:val="20"/>
                  <w:szCs w:val="20"/>
                </w:rPr>
                <w:t>7+%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FB3526" w:rsidRPr="00617842">
                <w:rPr>
                  <w:rStyle w:val="aa"/>
                  <w:sz w:val="20"/>
                  <w:szCs w:val="20"/>
                </w:rPr>
                <w:t>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2+29.07.2017&amp;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E41D47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подпункты 1, 4, 6, 8 статьи 3,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 статьи 5,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 статьи 6,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подпункт 4 пункта 6 статьи 11,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22,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1, 2, 3 статьи 23,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5 статьи 24,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2, 6 статьи 25,</w:t>
            </w:r>
          </w:p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7, 8, 9, 11, 24 статьи 54</w:t>
            </w:r>
          </w:p>
        </w:tc>
        <w:tc>
          <w:tcPr>
            <w:tcW w:w="1822" w:type="dxa"/>
          </w:tcPr>
          <w:p w:rsidR="001A7761" w:rsidRPr="002D1288" w:rsidRDefault="001A7761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1A7761" w:rsidRPr="002D1288" w:rsidRDefault="005E7A95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7" w:history="1">
              <w:r w:rsidR="001A7761" w:rsidRPr="002D1288">
                <w:rPr>
                  <w:sz w:val="20"/>
                  <w:szCs w:val="20"/>
                </w:rPr>
                <w:t>статья 7.1</w:t>
              </w:r>
            </w:hyperlink>
            <w:r w:rsidR="001A7761" w:rsidRPr="002D1288">
              <w:rPr>
                <w:sz w:val="20"/>
                <w:szCs w:val="20"/>
              </w:rPr>
              <w:t xml:space="preserve">, </w:t>
            </w:r>
          </w:p>
          <w:p w:rsidR="001A7761" w:rsidRPr="002D1288" w:rsidRDefault="005E7A95" w:rsidP="001A7761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38" w:history="1">
              <w:r w:rsidR="001A7761" w:rsidRPr="002D1288">
                <w:rPr>
                  <w:sz w:val="20"/>
                  <w:szCs w:val="20"/>
                </w:rPr>
                <w:t>часть 1</w:t>
              </w:r>
            </w:hyperlink>
            <w:r w:rsidR="001A7761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3247"/>
        </w:trPr>
        <w:tc>
          <w:tcPr>
            <w:tcW w:w="525" w:type="dxa"/>
          </w:tcPr>
          <w:p w:rsidR="008005AB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9" w:type="dxa"/>
            <w:textDirection w:val="btLr"/>
          </w:tcPr>
          <w:p w:rsidR="008005AB" w:rsidRDefault="008005AB" w:rsidP="008005AB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41" w:type="dxa"/>
          </w:tcPr>
          <w:p w:rsidR="008005AB" w:rsidRPr="004335C5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охране окружающей среды</w:t>
            </w:r>
          </w:p>
        </w:tc>
        <w:tc>
          <w:tcPr>
            <w:tcW w:w="415" w:type="dxa"/>
            <w:textDirection w:val="btLr"/>
          </w:tcPr>
          <w:p w:rsidR="008005AB" w:rsidRPr="004335C5" w:rsidRDefault="008005AB" w:rsidP="003237A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2002</w:t>
            </w:r>
          </w:p>
        </w:tc>
        <w:tc>
          <w:tcPr>
            <w:tcW w:w="544" w:type="dxa"/>
            <w:textDirection w:val="btLr"/>
          </w:tcPr>
          <w:p w:rsidR="008005AB" w:rsidRPr="004335C5" w:rsidRDefault="008005AB" w:rsidP="003237A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8005AB" w:rsidRPr="004335C5" w:rsidRDefault="00037920" w:rsidP="00037920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10.01.2002</w:t>
            </w:r>
          </w:p>
        </w:tc>
        <w:tc>
          <w:tcPr>
            <w:tcW w:w="539" w:type="dxa"/>
            <w:textDirection w:val="btLr"/>
          </w:tcPr>
          <w:p w:rsidR="008005AB" w:rsidRPr="004335C5" w:rsidRDefault="00037920" w:rsidP="00037920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Р200200008</w:t>
            </w:r>
          </w:p>
        </w:tc>
        <w:tc>
          <w:tcPr>
            <w:tcW w:w="2036" w:type="dxa"/>
            <w:textDirection w:val="btLr"/>
          </w:tcPr>
          <w:p w:rsidR="008005AB" w:rsidRPr="00B61331" w:rsidRDefault="005E7A95" w:rsidP="00825A4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39" w:history="1">
              <w:proofErr w:type="gramStart"/>
              <w:r w:rsidR="00B61331" w:rsidRPr="00AA5D43">
                <w:rPr>
                  <w:rStyle w:val="aa"/>
                  <w:sz w:val="20"/>
                  <w:szCs w:val="20"/>
                </w:rPr>
                <w:t>https://novochgrad.ru/public/din_files/untitled%20folder%209/%D0%A4%D0%B5%D0%B4%D0%B5%D1%80%D0%B0%D0%BB%D1%8C%D0%BD%D1%8B%D0%B9%20%D0%B7%D0%B0%D0%BA%D0%BE%D0%BD%20%D0%BE%D1%82%2010.01.2002%20%E2%84%96%207-%D0%A4%D0%97.pdf</w:t>
              </w:r>
            </w:hyperlink>
            <w:proofErr w:type="gramEnd"/>
          </w:p>
          <w:p w:rsidR="00B61331" w:rsidRPr="00B61331" w:rsidRDefault="00B61331" w:rsidP="00825A46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8005AB" w:rsidRDefault="005E7A95" w:rsidP="004E292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40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=7-%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FB3526" w:rsidRPr="00617842">
                <w:rPr>
                  <w:rStyle w:val="aa"/>
                  <w:sz w:val="20"/>
                  <w:szCs w:val="20"/>
                </w:rPr>
                <w:t>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</w:t>
              </w:r>
              <w:r w:rsidR="00FB3526" w:rsidRPr="00617842">
                <w:rPr>
                  <w:rStyle w:val="aa"/>
                  <w:sz w:val="20"/>
                  <w:szCs w:val="20"/>
                </w:rPr>
                <w:t>7+%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FB3526" w:rsidRPr="00617842">
                <w:rPr>
                  <w:rStyle w:val="aa"/>
                  <w:sz w:val="20"/>
                  <w:szCs w:val="20"/>
                </w:rPr>
                <w:t>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2+10.01.2002&amp;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4E292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340D74" w:rsidRPr="002D1288" w:rsidRDefault="00340D74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34,</w:t>
            </w:r>
          </w:p>
          <w:p w:rsidR="008005AB" w:rsidRPr="002D1288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 статьи 38,</w:t>
            </w:r>
          </w:p>
          <w:p w:rsidR="008005AB" w:rsidRPr="002D1288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39</w:t>
            </w:r>
            <w:r w:rsidR="00690F08" w:rsidRPr="002D1288">
              <w:rPr>
                <w:sz w:val="20"/>
                <w:szCs w:val="20"/>
              </w:rPr>
              <w:t>,</w:t>
            </w:r>
          </w:p>
          <w:p w:rsidR="00690F08" w:rsidRPr="002D1288" w:rsidRDefault="00690F08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2 статьи 51</w:t>
            </w:r>
          </w:p>
        </w:tc>
        <w:tc>
          <w:tcPr>
            <w:tcW w:w="1822" w:type="dxa"/>
          </w:tcPr>
          <w:p w:rsidR="008005AB" w:rsidRPr="002D1288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 и граждане,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8005AB" w:rsidRPr="002D1288" w:rsidRDefault="005E7A95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41" w:history="1">
              <w:r w:rsidR="008005AB" w:rsidRPr="002D1288">
                <w:rPr>
                  <w:sz w:val="20"/>
                  <w:szCs w:val="20"/>
                </w:rPr>
                <w:t>статья</w:t>
              </w:r>
            </w:hyperlink>
            <w:r w:rsidR="008005AB" w:rsidRPr="002D1288">
              <w:rPr>
                <w:sz w:val="20"/>
                <w:szCs w:val="20"/>
              </w:rPr>
              <w:t xml:space="preserve"> 8.6, </w:t>
            </w:r>
          </w:p>
          <w:p w:rsidR="00D61342" w:rsidRPr="002D1288" w:rsidRDefault="00D61342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</w:t>
            </w:r>
          </w:p>
          <w:p w:rsidR="008005AB" w:rsidRPr="002D1288" w:rsidRDefault="008005AB" w:rsidP="008005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3382"/>
        </w:trPr>
        <w:tc>
          <w:tcPr>
            <w:tcW w:w="525" w:type="dxa"/>
          </w:tcPr>
          <w:p w:rsidR="007B47D3" w:rsidRDefault="007B47D3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textDirection w:val="btLr"/>
          </w:tcPr>
          <w:p w:rsidR="007B47D3" w:rsidRDefault="00FA6D59" w:rsidP="007B47D3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B47D3">
              <w:rPr>
                <w:sz w:val="20"/>
                <w:szCs w:val="20"/>
              </w:rPr>
              <w:t>акон</w:t>
            </w:r>
          </w:p>
        </w:tc>
        <w:tc>
          <w:tcPr>
            <w:tcW w:w="1841" w:type="dxa"/>
          </w:tcPr>
          <w:p w:rsidR="007B47D3" w:rsidRPr="004335C5" w:rsidRDefault="007B47D3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недрах</w:t>
            </w:r>
          </w:p>
        </w:tc>
        <w:tc>
          <w:tcPr>
            <w:tcW w:w="415" w:type="dxa"/>
            <w:textDirection w:val="btLr"/>
          </w:tcPr>
          <w:p w:rsidR="007B47D3" w:rsidRPr="004335C5" w:rsidRDefault="007B47D3" w:rsidP="007B47D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1992</w:t>
            </w:r>
          </w:p>
        </w:tc>
        <w:tc>
          <w:tcPr>
            <w:tcW w:w="544" w:type="dxa"/>
            <w:textDirection w:val="btLr"/>
          </w:tcPr>
          <w:p w:rsidR="007B47D3" w:rsidRPr="004335C5" w:rsidRDefault="0003129F" w:rsidP="007B47D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2395-1</w:t>
            </w:r>
          </w:p>
        </w:tc>
        <w:tc>
          <w:tcPr>
            <w:tcW w:w="667" w:type="dxa"/>
            <w:textDirection w:val="btLr"/>
          </w:tcPr>
          <w:p w:rsidR="007B47D3" w:rsidRPr="004335C5" w:rsidRDefault="00632ECD" w:rsidP="00632EC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21.02.1992</w:t>
            </w:r>
          </w:p>
        </w:tc>
        <w:tc>
          <w:tcPr>
            <w:tcW w:w="539" w:type="dxa"/>
            <w:textDirection w:val="btLr"/>
          </w:tcPr>
          <w:p w:rsidR="007B47D3" w:rsidRPr="004335C5" w:rsidRDefault="00632ECD" w:rsidP="00632EC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Р199200729</w:t>
            </w:r>
          </w:p>
        </w:tc>
        <w:tc>
          <w:tcPr>
            <w:tcW w:w="2036" w:type="dxa"/>
            <w:textDirection w:val="btLr"/>
          </w:tcPr>
          <w:p w:rsidR="007B47D3" w:rsidRDefault="005E7A95" w:rsidP="007B47D3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42" w:history="1">
              <w:r w:rsidR="00E65C7C" w:rsidRPr="008C476E">
                <w:rPr>
                  <w:rStyle w:val="aa"/>
                  <w:sz w:val="20"/>
                  <w:szCs w:val="20"/>
                </w:rPr>
                <w:t>https://novochgrad.ru/public/din_files/untitled%20folder%209/%D0%97%D0%B0%D0%BA%D0%BE%D0%BD%20%D0%A0%D0%A4%20%D0%BE%D1%82%2021.02.1992%20%E2%84%96%202395-1.pdf</w:t>
              </w:r>
            </w:hyperlink>
          </w:p>
          <w:p w:rsidR="00E65C7C" w:rsidRPr="00E2075F" w:rsidRDefault="00E65C7C" w:rsidP="007B47D3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7B47D3" w:rsidRDefault="005E7A95" w:rsidP="0003129F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43" w:history="1">
              <w:r w:rsidR="00FB3526" w:rsidRPr="00617842">
                <w:rPr>
                  <w:rStyle w:val="aa"/>
                  <w:sz w:val="20"/>
                  <w:szCs w:val="20"/>
                </w:rPr>
                <w:t>http://pravo.gov.ru/proxy/ips/?searchres=&amp;bpas=cd00000&amp;intelsearch=2395-1+%EE%F2+21.02.1992&amp;sort=-1</w:t>
              </w:r>
            </w:hyperlink>
          </w:p>
          <w:p w:rsidR="00FB3526" w:rsidRPr="00FB551C" w:rsidRDefault="00FB3526" w:rsidP="0003129F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часть 4 статьи 7,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абзац 7 статьи 9,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статьи 17.1,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19,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19.2,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абзацы 2, 21 статьи 22,</w:t>
            </w:r>
          </w:p>
          <w:p w:rsidR="00340D74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25.1,</w:t>
            </w:r>
          </w:p>
          <w:p w:rsidR="007B47D3" w:rsidRPr="002D1288" w:rsidRDefault="00340D74" w:rsidP="00340D7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26</w:t>
            </w:r>
          </w:p>
        </w:tc>
        <w:tc>
          <w:tcPr>
            <w:tcW w:w="1822" w:type="dxa"/>
          </w:tcPr>
          <w:p w:rsidR="007B47D3" w:rsidRPr="002D1288" w:rsidRDefault="00340D74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</w:t>
            </w:r>
            <w:r w:rsidR="000C6024" w:rsidRPr="002D1288">
              <w:rPr>
                <w:sz w:val="20"/>
                <w:szCs w:val="20"/>
              </w:rPr>
              <w:t>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767FA9" w:rsidRPr="002D1288" w:rsidRDefault="00767FA9" w:rsidP="00E87FE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части 1, 4 статьи 8.7</w:t>
            </w:r>
          </w:p>
          <w:p w:rsidR="007B47D3" w:rsidRPr="002D1288" w:rsidRDefault="00E87FED" w:rsidP="00E87FE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346F50" w:rsidRPr="002D1288" w:rsidTr="00066FFD">
        <w:trPr>
          <w:cantSplit/>
          <w:trHeight w:val="4097"/>
        </w:trPr>
        <w:tc>
          <w:tcPr>
            <w:tcW w:w="525" w:type="dxa"/>
          </w:tcPr>
          <w:p w:rsidR="007B47D3" w:rsidRDefault="007B47D3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69" w:type="dxa"/>
            <w:textDirection w:val="btLr"/>
          </w:tcPr>
          <w:p w:rsidR="007B47D3" w:rsidRDefault="007B47D3" w:rsidP="007B47D3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1841" w:type="dxa"/>
          </w:tcPr>
          <w:p w:rsidR="007B47D3" w:rsidRPr="004335C5" w:rsidRDefault="00C9408F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отходах производства и потребления</w:t>
            </w:r>
          </w:p>
        </w:tc>
        <w:tc>
          <w:tcPr>
            <w:tcW w:w="415" w:type="dxa"/>
            <w:textDirection w:val="btLr"/>
          </w:tcPr>
          <w:p w:rsidR="007B47D3" w:rsidRPr="004335C5" w:rsidRDefault="00C9408F" w:rsidP="007B47D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B47D3" w:rsidRPr="00312E56">
              <w:rPr>
                <w:sz w:val="20"/>
                <w:szCs w:val="20"/>
              </w:rPr>
              <w:t>.</w:t>
            </w:r>
            <w:r w:rsidR="007B47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7B47D3"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544" w:type="dxa"/>
            <w:textDirection w:val="btLr"/>
          </w:tcPr>
          <w:p w:rsidR="007B47D3" w:rsidRPr="004335C5" w:rsidRDefault="00C9408F" w:rsidP="007B47D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B47D3" w:rsidRPr="00312E56">
              <w:rPr>
                <w:sz w:val="20"/>
                <w:szCs w:val="20"/>
              </w:rPr>
              <w:t>-ФЗ</w:t>
            </w:r>
          </w:p>
        </w:tc>
        <w:tc>
          <w:tcPr>
            <w:tcW w:w="667" w:type="dxa"/>
            <w:textDirection w:val="btLr"/>
          </w:tcPr>
          <w:p w:rsidR="007B47D3" w:rsidRPr="004335C5" w:rsidRDefault="00EF3629" w:rsidP="00EF3629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24.06.1998</w:t>
            </w:r>
          </w:p>
        </w:tc>
        <w:tc>
          <w:tcPr>
            <w:tcW w:w="539" w:type="dxa"/>
            <w:textDirection w:val="btLr"/>
          </w:tcPr>
          <w:p w:rsidR="007B47D3" w:rsidRPr="004335C5" w:rsidRDefault="00EF3629" w:rsidP="00EF3629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Р199802782</w:t>
            </w:r>
          </w:p>
        </w:tc>
        <w:tc>
          <w:tcPr>
            <w:tcW w:w="2036" w:type="dxa"/>
            <w:textDirection w:val="btLr"/>
          </w:tcPr>
          <w:p w:rsidR="007B47D3" w:rsidRPr="00AF765A" w:rsidRDefault="005E7A95" w:rsidP="007B47D3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44" w:history="1">
              <w:proofErr w:type="gramStart"/>
              <w:r w:rsidR="00AF765A" w:rsidRPr="00AA5D43">
                <w:rPr>
                  <w:rStyle w:val="aa"/>
                  <w:sz w:val="20"/>
                  <w:szCs w:val="20"/>
                </w:rPr>
                <w:t>https://novochgrad.ru/public/din_files/untitled%20folder%209/%D0%A4%D0%B5%D0%B4%D0%B5%D1%80%D0%B0%D0%BB%D1%8C%D0%BD%D1%8B%D0%B9%20%D0%B7%D0%B0%D0%BA%D0%BE%D0%BD%20%D0%BE%D1%82%2024.06.1998%20%E2%84%96%2089-%D0%A4%D0%97.pdf</w:t>
              </w:r>
            </w:hyperlink>
            <w:proofErr w:type="gramEnd"/>
          </w:p>
          <w:p w:rsidR="00AF765A" w:rsidRPr="00AF765A" w:rsidRDefault="00AF765A" w:rsidP="007B47D3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7B47D3" w:rsidRDefault="005E7A95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45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=89-%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4%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FB3526" w:rsidRPr="00617842">
                <w:rPr>
                  <w:rStyle w:val="aa"/>
                  <w:sz w:val="20"/>
                  <w:szCs w:val="20"/>
                </w:rPr>
                <w:t>7+%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FB3526" w:rsidRPr="00617842">
                <w:rPr>
                  <w:rStyle w:val="aa"/>
                  <w:sz w:val="20"/>
                  <w:szCs w:val="20"/>
                </w:rPr>
                <w:t>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2+24.06.1998&amp;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5D6C49" w:rsidRPr="002D1288" w:rsidRDefault="00417752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пункты 4, </w:t>
            </w:r>
            <w:r w:rsidR="00DB513B" w:rsidRPr="002D1288">
              <w:rPr>
                <w:sz w:val="20"/>
                <w:szCs w:val="20"/>
              </w:rPr>
              <w:t xml:space="preserve">5, </w:t>
            </w:r>
            <w:r w:rsidR="005D6C49" w:rsidRPr="002D1288">
              <w:rPr>
                <w:sz w:val="20"/>
                <w:szCs w:val="20"/>
              </w:rPr>
              <w:t xml:space="preserve">7, </w:t>
            </w:r>
            <w:r w:rsidRPr="002D1288">
              <w:rPr>
                <w:sz w:val="20"/>
                <w:szCs w:val="20"/>
              </w:rPr>
              <w:t>10, 11</w:t>
            </w:r>
          </w:p>
          <w:p w:rsidR="007B47D3" w:rsidRPr="002D1288" w:rsidRDefault="00417752" w:rsidP="007B47D3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 w:rsidRPr="002D1288">
              <w:rPr>
                <w:sz w:val="20"/>
                <w:szCs w:val="20"/>
              </w:rPr>
              <w:t xml:space="preserve"> статьи 12</w:t>
            </w:r>
          </w:p>
        </w:tc>
        <w:tc>
          <w:tcPr>
            <w:tcW w:w="1822" w:type="dxa"/>
          </w:tcPr>
          <w:p w:rsidR="007B47D3" w:rsidRPr="002D1288" w:rsidRDefault="00417752" w:rsidP="007B47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</w:t>
            </w:r>
            <w:r w:rsidR="000C6024" w:rsidRPr="002D1288">
              <w:rPr>
                <w:sz w:val="20"/>
                <w:szCs w:val="20"/>
              </w:rPr>
              <w:t>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5E7559" w:rsidRPr="002D1288" w:rsidRDefault="0088541C" w:rsidP="005E755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части 1-6 </w:t>
            </w:r>
            <w:r w:rsidR="005E7559" w:rsidRPr="002D1288">
              <w:rPr>
                <w:sz w:val="20"/>
                <w:szCs w:val="20"/>
              </w:rPr>
              <w:t>стать</w:t>
            </w:r>
            <w:r w:rsidRPr="002D1288">
              <w:rPr>
                <w:sz w:val="20"/>
                <w:szCs w:val="20"/>
              </w:rPr>
              <w:t>и</w:t>
            </w:r>
            <w:r w:rsidR="005E7559" w:rsidRPr="002D1288">
              <w:rPr>
                <w:sz w:val="20"/>
                <w:szCs w:val="20"/>
              </w:rPr>
              <w:t xml:space="preserve"> 8.2 </w:t>
            </w:r>
          </w:p>
          <w:p w:rsidR="007B47D3" w:rsidRPr="002D1288" w:rsidRDefault="005E7559" w:rsidP="005E755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</w:tr>
      <w:tr w:rsidR="00B260AC" w:rsidRPr="002D1288" w:rsidTr="00066FFD">
        <w:trPr>
          <w:cantSplit/>
          <w:trHeight w:val="4523"/>
        </w:trPr>
        <w:tc>
          <w:tcPr>
            <w:tcW w:w="525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1841" w:type="dxa"/>
          </w:tcPr>
          <w:p w:rsidR="00B260AC" w:rsidRPr="002B5D3D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2A05">
              <w:rPr>
                <w:sz w:val="20"/>
                <w:szCs w:val="20"/>
              </w:rPr>
              <w:t>О проведении рекультивации и консервации земель</w:t>
            </w:r>
          </w:p>
        </w:tc>
        <w:tc>
          <w:tcPr>
            <w:tcW w:w="415" w:type="dxa"/>
            <w:textDirection w:val="btLr"/>
          </w:tcPr>
          <w:p w:rsidR="00B260AC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544" w:type="dxa"/>
            <w:textDirection w:val="btLr"/>
          </w:tcPr>
          <w:p w:rsidR="00B260AC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67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  <w:tc>
          <w:tcPr>
            <w:tcW w:w="53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Р201804000</w:t>
            </w:r>
          </w:p>
        </w:tc>
        <w:tc>
          <w:tcPr>
            <w:tcW w:w="2036" w:type="dxa"/>
            <w:textDirection w:val="btLr"/>
          </w:tcPr>
          <w:p w:rsidR="00B260AC" w:rsidRPr="00A11818" w:rsidRDefault="005E7A95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46" w:history="1">
              <w:proofErr w:type="gramStart"/>
              <w:r w:rsidR="00A11818" w:rsidRPr="00AA5D43">
                <w:rPr>
                  <w:rStyle w:val="aa"/>
                  <w:sz w:val="20"/>
                  <w:szCs w:val="20"/>
                </w:rPr>
                <w:t>https://novochgrad.ru/public/din_files/untitled%20folder%209/%D0%9F%D0%BE%D1%81%D1%82%D0%B0%D0%BD%D0%BE%D0%B2%D0%BB%D0%B5%D0%BD%D0%B8%D0%B5%20%D0%9F%D1%80%D0%B0%D0%B2%D0%B8%D1%82%D0%B5%D0%BB%D1%8C%D1%81%D1%82%D0%B2</w:t>
              </w:r>
              <w:proofErr w:type="gramEnd"/>
              <w:r w:rsidR="00A11818" w:rsidRPr="00AA5D43">
                <w:rPr>
                  <w:rStyle w:val="aa"/>
                  <w:sz w:val="20"/>
                  <w:szCs w:val="20"/>
                </w:rPr>
                <w:t>%D0%B0%20%D0%A0%D0%A4%20%D0%BE%D1%82%2010.07.2018%20%E2%84%96%20800.pdf</w:t>
              </w:r>
            </w:hyperlink>
          </w:p>
          <w:p w:rsidR="00A11818" w:rsidRPr="00A11818" w:rsidRDefault="00A11818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B260AC" w:rsidRDefault="005E7A95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47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=800+%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FB3526" w:rsidRPr="00617842">
                <w:rPr>
                  <w:rStyle w:val="aa"/>
                  <w:sz w:val="20"/>
                  <w:szCs w:val="20"/>
                </w:rPr>
                <w:t>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2+10.07.2018&amp;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60AC" w:rsidRPr="002D1288" w:rsidRDefault="005E7A95" w:rsidP="00B260AC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B260AC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подпункты "а"</w:t>
              </w:r>
            </w:hyperlink>
            <w:r w:rsidR="00B260AC" w:rsidRPr="002D1288">
              <w:rPr>
                <w:sz w:val="20"/>
                <w:szCs w:val="20"/>
              </w:rPr>
              <w:t xml:space="preserve">, </w:t>
            </w:r>
            <w:hyperlink r:id="rId49" w:history="1">
              <w:r w:rsidR="00B260AC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"б" пункта 4</w:t>
              </w:r>
            </w:hyperlink>
            <w:r w:rsidR="00B260AC" w:rsidRPr="002D1288">
              <w:rPr>
                <w:sz w:val="20"/>
                <w:szCs w:val="20"/>
              </w:rPr>
              <w:t xml:space="preserve">, </w:t>
            </w:r>
            <w:hyperlink r:id="rId50" w:history="1">
              <w:r w:rsidR="00B260AC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5</w:t>
              </w:r>
            </w:hyperlink>
            <w:r w:rsidR="00B260AC" w:rsidRPr="002D1288">
              <w:rPr>
                <w:sz w:val="20"/>
                <w:szCs w:val="20"/>
              </w:rPr>
              <w:t>,</w:t>
            </w:r>
          </w:p>
          <w:p w:rsidR="00B260AC" w:rsidRPr="002D1288" w:rsidRDefault="00B260AC" w:rsidP="00B260AC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6,</w:t>
            </w:r>
          </w:p>
          <w:p w:rsidR="00B260AC" w:rsidRPr="002D1288" w:rsidRDefault="00B260AC" w:rsidP="00B260AC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7,</w:t>
            </w:r>
          </w:p>
          <w:p w:rsidR="00B260AC" w:rsidRPr="002D1288" w:rsidRDefault="005E7A95" w:rsidP="00B260AC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B260AC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 8</w:t>
              </w:r>
            </w:hyperlink>
            <w:r w:rsidR="00B260AC" w:rsidRPr="002D1288">
              <w:rPr>
                <w:sz w:val="20"/>
                <w:szCs w:val="20"/>
              </w:rPr>
              <w:t>,</w:t>
            </w:r>
          </w:p>
          <w:p w:rsidR="00B260AC" w:rsidRPr="002D1288" w:rsidRDefault="00B260AC" w:rsidP="00B260AC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15,</w:t>
            </w:r>
          </w:p>
          <w:p w:rsidR="00B260AC" w:rsidRPr="002D1288" w:rsidRDefault="005E7A95" w:rsidP="00B260AC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B260AC" w:rsidRPr="002D1288">
                <w:rPr>
                  <w:rStyle w:val="aa"/>
                  <w:color w:val="auto"/>
                  <w:sz w:val="20"/>
                  <w:szCs w:val="20"/>
                  <w:u w:val="none"/>
                </w:rPr>
                <w:t>пункты 26</w:t>
              </w:r>
            </w:hyperlink>
            <w:r w:rsidR="00B260AC" w:rsidRPr="002D1288">
              <w:rPr>
                <w:sz w:val="20"/>
                <w:szCs w:val="20"/>
              </w:rPr>
              <w:t>-31,</w:t>
            </w:r>
          </w:p>
          <w:p w:rsidR="00B260AC" w:rsidRPr="002D1288" w:rsidRDefault="00B260AC" w:rsidP="00B260AC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 35</w:t>
            </w:r>
          </w:p>
          <w:p w:rsidR="00B260AC" w:rsidRPr="002D1288" w:rsidRDefault="00B260AC" w:rsidP="00B260AC">
            <w:pPr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Правил проведения рекультивации и консервации земель</w:t>
            </w:r>
          </w:p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B260AC" w:rsidRPr="002D1288" w:rsidRDefault="00767FA9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части 1, 4 </w:t>
            </w:r>
            <w:r w:rsidR="00B260AC" w:rsidRPr="002D1288">
              <w:rPr>
                <w:sz w:val="20"/>
                <w:szCs w:val="20"/>
              </w:rPr>
              <w:t>стать</w:t>
            </w:r>
            <w:r w:rsidRPr="002D1288">
              <w:rPr>
                <w:sz w:val="20"/>
                <w:szCs w:val="20"/>
              </w:rPr>
              <w:t>и</w:t>
            </w:r>
            <w:r w:rsidR="00B260AC" w:rsidRPr="002D1288">
              <w:rPr>
                <w:sz w:val="20"/>
                <w:szCs w:val="20"/>
              </w:rPr>
              <w:t xml:space="preserve"> 8.7  Кодекса Российской Федерации об административных правонарушениях</w:t>
            </w:r>
          </w:p>
        </w:tc>
      </w:tr>
      <w:tr w:rsidR="00B260AC" w:rsidRPr="002D1288" w:rsidTr="00066FFD">
        <w:trPr>
          <w:cantSplit/>
          <w:trHeight w:val="4239"/>
        </w:trPr>
        <w:tc>
          <w:tcPr>
            <w:tcW w:w="525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6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Федерции</w:t>
            </w:r>
            <w:proofErr w:type="spellEnd"/>
          </w:p>
        </w:tc>
        <w:tc>
          <w:tcPr>
            <w:tcW w:w="1841" w:type="dxa"/>
          </w:tcPr>
          <w:p w:rsidR="00B260AC" w:rsidRPr="002B5D3D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B5D3D">
              <w:rPr>
                <w:sz w:val="20"/>
                <w:szCs w:val="20"/>
              </w:rPr>
              <w:t>Об утверждения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15" w:type="dxa"/>
            <w:textDirection w:val="btLr"/>
          </w:tcPr>
          <w:p w:rsidR="00B260AC" w:rsidRPr="004335C5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12E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544" w:type="dxa"/>
            <w:textDirection w:val="btLr"/>
          </w:tcPr>
          <w:p w:rsidR="00B260AC" w:rsidRPr="004335C5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67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539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Р201407052</w:t>
            </w:r>
          </w:p>
        </w:tc>
        <w:tc>
          <w:tcPr>
            <w:tcW w:w="2036" w:type="dxa"/>
            <w:textDirection w:val="btLr"/>
          </w:tcPr>
          <w:p w:rsidR="00B260AC" w:rsidRPr="00A11818" w:rsidRDefault="005E7A95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53" w:history="1">
              <w:proofErr w:type="gramStart"/>
              <w:r w:rsidR="00A11818" w:rsidRPr="00AA5D43">
                <w:rPr>
                  <w:rStyle w:val="aa"/>
                  <w:sz w:val="20"/>
                  <w:szCs w:val="20"/>
                </w:rPr>
                <w:t>https://novochgrad.ru/public/din_files/untitled%20folder%209/%D0%9F%D0%BE%D1%81%D1%82%D0%B0%D0%BD%D0%BE%D0%B2%D0%BB%D0%B5%D0%BD%D0%B8%D0%B5%20%D0%9F%D1%80%D0%B0%D0%B2%D0%B8%D1%82%D0%B5%D0%BB%D1%8C%D1%81%D1%82%D0%B2</w:t>
              </w:r>
              <w:proofErr w:type="gramEnd"/>
              <w:r w:rsidR="00A11818" w:rsidRPr="00AA5D43">
                <w:rPr>
                  <w:rStyle w:val="aa"/>
                  <w:sz w:val="20"/>
                  <w:szCs w:val="20"/>
                </w:rPr>
                <w:t>%D0%B0%20%D0%A0%D0%A4%20%D0%BE%D1%82%2003.12.2014%20%E2%84%96%201300.pdf</w:t>
              </w:r>
            </w:hyperlink>
          </w:p>
          <w:p w:rsidR="00A11818" w:rsidRPr="00A11818" w:rsidRDefault="00A11818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B260AC" w:rsidRDefault="005E7A95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54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617842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=1300+%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EE</w:t>
              </w:r>
              <w:r w:rsidR="00FB3526" w:rsidRPr="00617842">
                <w:rPr>
                  <w:rStyle w:val="aa"/>
                  <w:sz w:val="20"/>
                  <w:szCs w:val="20"/>
                </w:rPr>
                <w:t>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617842">
                <w:rPr>
                  <w:rStyle w:val="aa"/>
                  <w:sz w:val="20"/>
                  <w:szCs w:val="20"/>
                </w:rPr>
                <w:t>2+03.12.2014&amp;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FB551C" w:rsidRDefault="00FB3526" w:rsidP="00E104AE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</w:tc>
        <w:tc>
          <w:tcPr>
            <w:tcW w:w="182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FC3C75" w:rsidRPr="002D1288" w:rsidTr="00066FFD">
        <w:trPr>
          <w:cantSplit/>
          <w:trHeight w:val="3672"/>
        </w:trPr>
        <w:tc>
          <w:tcPr>
            <w:tcW w:w="525" w:type="dxa"/>
          </w:tcPr>
          <w:p w:rsidR="00FC3C75" w:rsidRDefault="00FC3C75" w:rsidP="00FC3C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9" w:type="dxa"/>
            <w:textDirection w:val="btLr"/>
          </w:tcPr>
          <w:p w:rsidR="00FC3C75" w:rsidRDefault="00FC3C75" w:rsidP="00FC3C75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Федеральной службы государственной регистрации, кадастра и картографии </w:t>
            </w:r>
          </w:p>
        </w:tc>
        <w:tc>
          <w:tcPr>
            <w:tcW w:w="1841" w:type="dxa"/>
          </w:tcPr>
          <w:p w:rsidR="00FC3C75" w:rsidRPr="0022410F" w:rsidRDefault="00FC3C75" w:rsidP="00FC3C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классификатора видов разрешенного использования земельных участков</w:t>
            </w:r>
          </w:p>
        </w:tc>
        <w:tc>
          <w:tcPr>
            <w:tcW w:w="415" w:type="dxa"/>
            <w:textDirection w:val="btLr"/>
          </w:tcPr>
          <w:p w:rsidR="00FC3C75" w:rsidRDefault="00FC3C75" w:rsidP="00FC3C75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544" w:type="dxa"/>
            <w:textDirection w:val="btLr"/>
          </w:tcPr>
          <w:p w:rsidR="00FC3C75" w:rsidRDefault="00FC3C75" w:rsidP="00FC3C75">
            <w:pPr>
              <w:spacing w:line="0" w:lineRule="atLeas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/0412</w:t>
            </w:r>
          </w:p>
        </w:tc>
        <w:tc>
          <w:tcPr>
            <w:tcW w:w="667" w:type="dxa"/>
            <w:textDirection w:val="btLr"/>
          </w:tcPr>
          <w:p w:rsidR="00FC3C75" w:rsidRDefault="00FC3C75" w:rsidP="00FC3C75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539" w:type="dxa"/>
            <w:textDirection w:val="btLr"/>
          </w:tcPr>
          <w:p w:rsidR="00FC3C75" w:rsidRDefault="00FC3C75" w:rsidP="00FC3C75">
            <w:pPr>
              <w:spacing w:line="0" w:lineRule="atLeast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61482</w:t>
            </w:r>
          </w:p>
        </w:tc>
        <w:tc>
          <w:tcPr>
            <w:tcW w:w="2036" w:type="dxa"/>
            <w:textDirection w:val="btLr"/>
          </w:tcPr>
          <w:p w:rsidR="00FC3C75" w:rsidRPr="00386438" w:rsidRDefault="005E7A95" w:rsidP="00FC3C75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55" w:history="1"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386438" w:rsidRPr="00AA5D43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novochgrad</w:t>
              </w:r>
              <w:proofErr w:type="spellEnd"/>
              <w:r w:rsidR="00386438" w:rsidRPr="00AA5D43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386438" w:rsidRPr="00AA5D43">
                <w:rPr>
                  <w:rStyle w:val="aa"/>
                  <w:sz w:val="20"/>
                  <w:szCs w:val="20"/>
                </w:rPr>
                <w:t>/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public</w:t>
              </w:r>
              <w:r w:rsidR="00386438" w:rsidRPr="00AA5D43">
                <w:rPr>
                  <w:rStyle w:val="aa"/>
                  <w:sz w:val="20"/>
                  <w:szCs w:val="20"/>
                </w:rPr>
                <w:t>/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din</w:t>
              </w:r>
              <w:r w:rsidR="00386438" w:rsidRPr="00AA5D43">
                <w:rPr>
                  <w:rStyle w:val="aa"/>
                  <w:sz w:val="20"/>
                  <w:szCs w:val="20"/>
                </w:rPr>
                <w:t>_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files</w:t>
              </w:r>
              <w:r w:rsidR="00386438" w:rsidRPr="00AA5D43">
                <w:rPr>
                  <w:rStyle w:val="aa"/>
                  <w:sz w:val="20"/>
                  <w:szCs w:val="20"/>
                </w:rPr>
                <w:t>/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untitled</w:t>
              </w:r>
              <w:r w:rsidR="00386438" w:rsidRPr="00AA5D43">
                <w:rPr>
                  <w:rStyle w:val="aa"/>
                  <w:sz w:val="20"/>
                  <w:szCs w:val="20"/>
                </w:rPr>
                <w:t>%20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folder</w:t>
              </w:r>
              <w:r w:rsidR="00386438" w:rsidRPr="00AA5D43">
                <w:rPr>
                  <w:rStyle w:val="aa"/>
                  <w:sz w:val="20"/>
                  <w:szCs w:val="20"/>
                </w:rPr>
                <w:t>%209/%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0%9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386438" w:rsidRPr="00AA5D43">
                <w:rPr>
                  <w:rStyle w:val="aa"/>
                  <w:sz w:val="20"/>
                  <w:szCs w:val="20"/>
                </w:rPr>
                <w:t>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8%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BA</w:t>
              </w:r>
              <w:r w:rsidR="00386438" w:rsidRPr="00AA5D43">
                <w:rPr>
                  <w:rStyle w:val="aa"/>
                  <w:sz w:val="20"/>
                  <w:szCs w:val="20"/>
                </w:rPr>
                <w:t>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7%20%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BE</w:t>
              </w:r>
              <w:r w:rsidR="00386438" w:rsidRPr="00AA5D43">
                <w:rPr>
                  <w:rStyle w:val="aa"/>
                  <w:sz w:val="20"/>
                  <w:szCs w:val="20"/>
                </w:rPr>
                <w:t>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1%81%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5%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5%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1%81%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1%82%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</w:t>
              </w:r>
              <w:r w:rsidR="00386438" w:rsidRPr="00AA5D43">
                <w:rPr>
                  <w:rStyle w:val="aa"/>
                  <w:sz w:val="20"/>
                  <w:szCs w:val="20"/>
                </w:rPr>
                <w:t>0%20%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BE</w:t>
              </w:r>
              <w:r w:rsidR="00386438" w:rsidRPr="00AA5D43">
                <w:rPr>
                  <w:rStyle w:val="aa"/>
                  <w:sz w:val="20"/>
                  <w:szCs w:val="20"/>
                </w:rPr>
                <w:t>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1%82%2010.11.2020%20%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E</w:t>
              </w:r>
              <w:r w:rsidR="00386438" w:rsidRPr="00AA5D43">
                <w:rPr>
                  <w:rStyle w:val="aa"/>
                  <w:sz w:val="20"/>
                  <w:szCs w:val="20"/>
                </w:rPr>
                <w:t>2%84%96%20%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D</w:t>
              </w:r>
              <w:r w:rsidR="00386438" w:rsidRPr="00AA5D43">
                <w:rPr>
                  <w:rStyle w:val="aa"/>
                  <w:sz w:val="20"/>
                  <w:szCs w:val="20"/>
                </w:rPr>
                <w:t>0%9</w:t>
              </w:r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386438" w:rsidRPr="00AA5D43">
                <w:rPr>
                  <w:rStyle w:val="aa"/>
                  <w:sz w:val="20"/>
                  <w:szCs w:val="20"/>
                </w:rPr>
                <w:t>_0412.</w:t>
              </w:r>
              <w:proofErr w:type="spellStart"/>
              <w:r w:rsidR="00386438" w:rsidRPr="00AA5D43">
                <w:rPr>
                  <w:rStyle w:val="aa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</w:p>
          <w:p w:rsidR="00386438" w:rsidRPr="00386438" w:rsidRDefault="00386438" w:rsidP="00FC3C75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FC3C75" w:rsidRPr="00A12516" w:rsidRDefault="005E7A95" w:rsidP="00FC3C75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56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A12516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A12516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cd</w:t>
              </w:r>
              <w:r w:rsidR="00FB3526" w:rsidRPr="00A12516">
                <w:rPr>
                  <w:rStyle w:val="aa"/>
                  <w:sz w:val="20"/>
                  <w:szCs w:val="20"/>
                </w:rPr>
                <w:t>00000&amp;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intelsearch</w:t>
              </w:r>
              <w:proofErr w:type="spellEnd"/>
              <w:r w:rsidR="00FB3526" w:rsidRPr="00A12516">
                <w:rPr>
                  <w:rStyle w:val="aa"/>
                  <w:sz w:val="20"/>
                  <w:szCs w:val="20"/>
                </w:rPr>
                <w:t>=%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CF</w:t>
              </w:r>
              <w:r w:rsidR="00FB3526" w:rsidRPr="00A12516">
                <w:rPr>
                  <w:rStyle w:val="aa"/>
                  <w:sz w:val="20"/>
                  <w:szCs w:val="20"/>
                </w:rPr>
                <w:t>%2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</w:t>
              </w:r>
              <w:r w:rsidR="00FB3526" w:rsidRPr="00A12516">
                <w:rPr>
                  <w:rStyle w:val="aa"/>
                  <w:sz w:val="20"/>
                  <w:szCs w:val="20"/>
                </w:rPr>
                <w:t>0412&amp;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A12516">
                <w:rPr>
                  <w:rStyle w:val="aa"/>
                  <w:sz w:val="20"/>
                  <w:szCs w:val="20"/>
                </w:rPr>
                <w:t>=-1</w:t>
              </w:r>
            </w:hyperlink>
          </w:p>
          <w:p w:rsidR="00FB3526" w:rsidRPr="00A12516" w:rsidRDefault="00FB3526" w:rsidP="00FC3C75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FC3C75" w:rsidRPr="002D1288" w:rsidRDefault="00FC3C75" w:rsidP="00FC3C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в полном объеме</w:t>
            </w:r>
          </w:p>
          <w:p w:rsidR="00F15C07" w:rsidRPr="002D1288" w:rsidRDefault="00F15C07" w:rsidP="00FC3C75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</w:tcPr>
          <w:p w:rsidR="00FC3C75" w:rsidRPr="002D1288" w:rsidRDefault="00FC3C75" w:rsidP="00FC3C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FC3C75" w:rsidRPr="002D1288" w:rsidRDefault="005E7A95" w:rsidP="00FC3C75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57" w:history="1">
              <w:r w:rsidR="00FC3C75" w:rsidRPr="002D1288">
                <w:rPr>
                  <w:sz w:val="20"/>
                  <w:szCs w:val="20"/>
                </w:rPr>
                <w:t>часть 1</w:t>
              </w:r>
            </w:hyperlink>
            <w:r w:rsidR="00FC3C75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B260AC" w:rsidRPr="002D1288" w:rsidTr="00066FFD">
        <w:trPr>
          <w:cantSplit/>
          <w:trHeight w:val="6224"/>
        </w:trPr>
        <w:tc>
          <w:tcPr>
            <w:tcW w:w="525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E760E"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Ростовской области</w:t>
            </w:r>
          </w:p>
        </w:tc>
        <w:tc>
          <w:tcPr>
            <w:tcW w:w="1841" w:type="dxa"/>
          </w:tcPr>
          <w:p w:rsidR="00B260AC" w:rsidRPr="0022410F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410F">
              <w:rPr>
                <w:sz w:val="20"/>
                <w:szCs w:val="20"/>
              </w:rPr>
      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</w:t>
            </w:r>
          </w:p>
        </w:tc>
        <w:tc>
          <w:tcPr>
            <w:tcW w:w="415" w:type="dxa"/>
            <w:textDirection w:val="btLr"/>
          </w:tcPr>
          <w:p w:rsidR="00B260AC" w:rsidRPr="004335C5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544" w:type="dxa"/>
            <w:textDirection w:val="btLr"/>
          </w:tcPr>
          <w:p w:rsidR="00B260AC" w:rsidRPr="004335C5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67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539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RU61000201500476</w:t>
            </w:r>
          </w:p>
        </w:tc>
        <w:tc>
          <w:tcPr>
            <w:tcW w:w="2036" w:type="dxa"/>
            <w:textDirection w:val="btLr"/>
          </w:tcPr>
          <w:p w:rsidR="00B260AC" w:rsidRPr="00DD5B76" w:rsidRDefault="005E7A95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58" w:history="1">
              <w:proofErr w:type="gramStart"/>
              <w:r w:rsidR="00DD5B76" w:rsidRPr="00AA5D43">
                <w:rPr>
                  <w:rStyle w:val="aa"/>
                  <w:sz w:val="20"/>
                  <w:szCs w:val="20"/>
                </w:rPr>
                <w:t>https://novochgrad.ru/public/din_files/untitled%20folder%209/%D0%9F%D0%BE%D1%81%D1%82%D0%B0%D0%BD%D0%BE%D0%B2%D0%BB%D0%B5%D0%BD%D0%B8%D0%B5%20%D0%9F%D1%80%D0%B0%D0%B2%D0%B8%D1%82%D0%B5%D0%BB%D1%8C%D1%81%D1%82%D0%B2</w:t>
              </w:r>
              <w:proofErr w:type="gramEnd"/>
              <w:r w:rsidR="00DD5B76" w:rsidRPr="00AA5D43">
                <w:rPr>
                  <w:rStyle w:val="aa"/>
                  <w:sz w:val="20"/>
                  <w:szCs w:val="20"/>
                </w:rPr>
                <w:t>%D0%B0%20%D0%A0%D0%9E%20%D0%BE%D1%82%2006.07.2015%20%E2%84%96%20440.pdf</w:t>
              </w:r>
            </w:hyperlink>
          </w:p>
          <w:p w:rsidR="00DD5B76" w:rsidRPr="00DD5B76" w:rsidRDefault="00DD5B76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B260AC" w:rsidRDefault="005E7A95" w:rsidP="008C1ACE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hyperlink r:id="rId59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x</w:t>
              </w:r>
              <w:r w:rsidR="00FB3526" w:rsidRPr="00617842">
                <w:rPr>
                  <w:rStyle w:val="aa"/>
                  <w:sz w:val="20"/>
                  <w:szCs w:val="20"/>
                </w:rPr>
                <w:t>=61&amp;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y</w:t>
              </w:r>
              <w:r w:rsidR="00FB3526" w:rsidRPr="00617842">
                <w:rPr>
                  <w:rStyle w:val="aa"/>
                  <w:sz w:val="20"/>
                  <w:szCs w:val="20"/>
                </w:rPr>
                <w:t>=13&amp;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</w:t>
              </w:r>
              <w:r w:rsidR="00FB3526" w:rsidRPr="00617842">
                <w:rPr>
                  <w:rStyle w:val="aa"/>
                  <w:sz w:val="20"/>
                  <w:szCs w:val="20"/>
                </w:rPr>
                <w:t>036100&amp;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from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to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date</w:t>
              </w:r>
              <w:r w:rsidR="00FB3526" w:rsidRPr="00617842">
                <w:rPr>
                  <w:rStyle w:val="aa"/>
                  <w:sz w:val="20"/>
                  <w:szCs w:val="20"/>
                </w:rPr>
                <w:t>=06.07.2015&amp;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8=440&amp;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0=&amp;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textpres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=7</w:t>
              </w:r>
            </w:hyperlink>
          </w:p>
          <w:p w:rsidR="00FB3526" w:rsidRPr="00FB551C" w:rsidRDefault="00FB3526" w:rsidP="008C1ACE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2-4, 20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</w:t>
            </w:r>
          </w:p>
        </w:tc>
        <w:tc>
          <w:tcPr>
            <w:tcW w:w="182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B260AC" w:rsidRPr="002D1288" w:rsidTr="00066FFD">
        <w:trPr>
          <w:cantSplit/>
          <w:trHeight w:val="5798"/>
        </w:trPr>
        <w:tc>
          <w:tcPr>
            <w:tcW w:w="525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E760E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Ростовской области</w:t>
            </w:r>
          </w:p>
        </w:tc>
        <w:tc>
          <w:tcPr>
            <w:tcW w:w="1841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 государственная собственность на которые не разграничена</w:t>
            </w:r>
          </w:p>
        </w:tc>
        <w:tc>
          <w:tcPr>
            <w:tcW w:w="415" w:type="dxa"/>
            <w:textDirection w:val="btLr"/>
          </w:tcPr>
          <w:p w:rsidR="00B260AC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18.09.2015</w:t>
            </w:r>
          </w:p>
        </w:tc>
        <w:tc>
          <w:tcPr>
            <w:tcW w:w="544" w:type="dxa"/>
            <w:textDirection w:val="btLr"/>
          </w:tcPr>
          <w:p w:rsidR="00B260AC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67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</w:t>
            </w:r>
          </w:p>
        </w:tc>
        <w:tc>
          <w:tcPr>
            <w:tcW w:w="53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RU61000201500763</w:t>
            </w:r>
          </w:p>
        </w:tc>
        <w:tc>
          <w:tcPr>
            <w:tcW w:w="2036" w:type="dxa"/>
            <w:textDirection w:val="btLr"/>
          </w:tcPr>
          <w:p w:rsidR="00B260AC" w:rsidRPr="00A11818" w:rsidRDefault="005E7A95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60" w:history="1">
              <w:proofErr w:type="gramStart"/>
              <w:r w:rsidR="00A11818" w:rsidRPr="00AA5D43">
                <w:rPr>
                  <w:rStyle w:val="aa"/>
                  <w:sz w:val="20"/>
                  <w:szCs w:val="20"/>
                </w:rPr>
                <w:t>https://novochgrad.ru/public/din_files/untitled%20folder%209/%D0%9F%D0%BE%D1%81%D1%82%D0%B0%D0%BD%D0%BE%D0%B2%D0%BB%D0%B5%D0%BD%D0%B8%D0%B5%20%D0%9F%D1%80%D0%B0%D0%B2%D0%B8%D1%82%D0%B5%D0%BB%D1%8C%D1%81%D1%82%D0%B2</w:t>
              </w:r>
              <w:proofErr w:type="gramEnd"/>
              <w:r w:rsidR="00A11818" w:rsidRPr="00AA5D43">
                <w:rPr>
                  <w:rStyle w:val="aa"/>
                  <w:sz w:val="20"/>
                  <w:szCs w:val="20"/>
                </w:rPr>
                <w:t>%D0%B0%20%D0%A0%D0%9E%20%D0%BE%D1%82%2018.09.2015%20%E2%84%96%20583.pdf</w:t>
              </w:r>
            </w:hyperlink>
          </w:p>
          <w:p w:rsidR="00A11818" w:rsidRPr="00A11818" w:rsidRDefault="00A11818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B260AC" w:rsidRDefault="005E7A95" w:rsidP="00B260A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61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x</w:t>
              </w:r>
              <w:r w:rsidR="00FB3526" w:rsidRPr="00617842">
                <w:rPr>
                  <w:rStyle w:val="aa"/>
                  <w:sz w:val="20"/>
                  <w:szCs w:val="20"/>
                </w:rPr>
                <w:t>=75&amp;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y</w:t>
              </w:r>
              <w:r w:rsidR="00FB3526" w:rsidRPr="00617842">
                <w:rPr>
                  <w:rStyle w:val="aa"/>
                  <w:sz w:val="20"/>
                  <w:szCs w:val="20"/>
                </w:rPr>
                <w:t>=5&amp;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</w:t>
              </w:r>
              <w:r w:rsidR="00FB3526" w:rsidRPr="00617842">
                <w:rPr>
                  <w:rStyle w:val="aa"/>
                  <w:sz w:val="20"/>
                  <w:szCs w:val="20"/>
                </w:rPr>
                <w:t>036100&amp;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from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to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date</w:t>
              </w:r>
              <w:r w:rsidR="00FB3526" w:rsidRPr="00617842">
                <w:rPr>
                  <w:rStyle w:val="aa"/>
                  <w:sz w:val="20"/>
                  <w:szCs w:val="20"/>
                </w:rPr>
                <w:t>=18.09.2015&amp;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8=583&amp;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0=&amp;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textpres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=7</w:t>
              </w:r>
            </w:hyperlink>
          </w:p>
          <w:p w:rsidR="00FB3526" w:rsidRPr="00FB551C" w:rsidRDefault="00FB3526" w:rsidP="00B260A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пункт 2.1 </w:t>
            </w:r>
          </w:p>
        </w:tc>
        <w:tc>
          <w:tcPr>
            <w:tcW w:w="182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юридические лица, индивидуальные предприниматели, физические лица, использующие земли, земельные участки</w:t>
            </w:r>
          </w:p>
        </w:tc>
        <w:tc>
          <w:tcPr>
            <w:tcW w:w="1947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B260AC" w:rsidRPr="002D1288" w:rsidTr="00066FFD">
        <w:trPr>
          <w:cantSplit/>
          <w:trHeight w:val="5656"/>
        </w:trPr>
        <w:tc>
          <w:tcPr>
            <w:tcW w:w="525" w:type="dxa"/>
          </w:tcPr>
          <w:p w:rsidR="00B260AC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E760E"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extDirection w:val="btLr"/>
          </w:tcPr>
          <w:p w:rsidR="00B260AC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Ростовской области</w:t>
            </w:r>
          </w:p>
        </w:tc>
        <w:tc>
          <w:tcPr>
            <w:tcW w:w="1841" w:type="dxa"/>
          </w:tcPr>
          <w:p w:rsidR="00B260AC" w:rsidRPr="004335C5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некоторых вопросах, связанных с использованием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415" w:type="dxa"/>
            <w:textDirection w:val="btLr"/>
          </w:tcPr>
          <w:p w:rsidR="00B260AC" w:rsidRPr="004335C5" w:rsidRDefault="00B260AC" w:rsidP="00066FF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</w:t>
            </w:r>
            <w:r w:rsidR="00066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extDirection w:val="btLr"/>
          </w:tcPr>
          <w:p w:rsidR="00B260AC" w:rsidRPr="004335C5" w:rsidRDefault="00B260AC" w:rsidP="00B260AC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667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539" w:type="dxa"/>
            <w:textDirection w:val="btLr"/>
          </w:tcPr>
          <w:p w:rsidR="00B260AC" w:rsidRPr="004335C5" w:rsidRDefault="00B260AC" w:rsidP="00B260AC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RU61000202101114</w:t>
            </w:r>
          </w:p>
        </w:tc>
        <w:tc>
          <w:tcPr>
            <w:tcW w:w="2036" w:type="dxa"/>
            <w:textDirection w:val="btLr"/>
          </w:tcPr>
          <w:p w:rsidR="00B260AC" w:rsidRPr="00A11818" w:rsidRDefault="005E7A95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hyperlink r:id="rId62" w:history="1">
              <w:proofErr w:type="gramStart"/>
              <w:r w:rsidR="00A11818" w:rsidRPr="00AA5D43">
                <w:rPr>
                  <w:rStyle w:val="aa"/>
                  <w:sz w:val="20"/>
                  <w:szCs w:val="20"/>
                </w:rPr>
                <w:t>https://novochgrad.ru/public/din_files/untitled%20folder%209/%D0%9F%D0%BE%D1%81%D1%82%D0%B0%D0%BD%D0%BE%D0%B2%D0%BB%D0%B5%D0%BD%D0%B8%D0%B5%20%D0%9F%D1%80%D0%B0%D0%B2%D0%B8%D1%82%D0%B5%D0%BB%D1%8C%D1%81%D1%82%D0%B2</w:t>
              </w:r>
              <w:proofErr w:type="gramEnd"/>
              <w:r w:rsidR="00A11818" w:rsidRPr="00AA5D43">
                <w:rPr>
                  <w:rStyle w:val="aa"/>
                  <w:sz w:val="20"/>
                  <w:szCs w:val="20"/>
                </w:rPr>
                <w:t>%D0%B0%20%D0%A0%D0%9E%20%D0%BE%D1%82%2013.09.2021%20%E2%84%96%20744.pdf</w:t>
              </w:r>
            </w:hyperlink>
          </w:p>
          <w:p w:rsidR="00A11818" w:rsidRPr="00A11818" w:rsidRDefault="00A11818" w:rsidP="00B260AC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250" w:type="dxa"/>
            <w:textDirection w:val="btLr"/>
          </w:tcPr>
          <w:p w:rsidR="00B260AC" w:rsidRDefault="005E7A95" w:rsidP="00B260A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hyperlink r:id="rId63" w:history="1"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http</w:t>
              </w:r>
              <w:r w:rsidR="00FB3526" w:rsidRPr="00617842">
                <w:rPr>
                  <w:rStyle w:val="aa"/>
                  <w:sz w:val="20"/>
                  <w:szCs w:val="20"/>
                </w:rPr>
                <w:t>://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pravo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gov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proxy</w:t>
              </w:r>
              <w:r w:rsidR="00FB3526" w:rsidRPr="00617842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ips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/?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searchres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bpas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r</w:t>
              </w:r>
              <w:r w:rsidR="00FB3526" w:rsidRPr="00617842">
                <w:rPr>
                  <w:rStyle w:val="aa"/>
                  <w:sz w:val="20"/>
                  <w:szCs w:val="20"/>
                </w:rPr>
                <w:t>036100&amp;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15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from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to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date</w:t>
              </w:r>
              <w:r w:rsidR="00FB3526" w:rsidRPr="00617842">
                <w:rPr>
                  <w:rStyle w:val="aa"/>
                  <w:sz w:val="20"/>
                  <w:szCs w:val="20"/>
                </w:rPr>
                <w:t>=13.09.2021&amp;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8=744&amp;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8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0=&amp;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16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17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4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type</w:t>
              </w:r>
              <w:r w:rsidR="00FB3526" w:rsidRPr="00617842">
                <w:rPr>
                  <w:rStyle w:val="aa"/>
                  <w:sz w:val="20"/>
                  <w:szCs w:val="20"/>
                </w:rPr>
                <w:t>=1&amp;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a</w:t>
              </w:r>
              <w:r w:rsidR="00FB3526" w:rsidRPr="00617842">
                <w:rPr>
                  <w:rStyle w:val="aa"/>
                  <w:sz w:val="20"/>
                  <w:szCs w:val="20"/>
                </w:rPr>
                <w:t>23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value</w:t>
              </w:r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proofErr w:type="spellStart"/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textpres</w:t>
              </w:r>
              <w:proofErr w:type="spellEnd"/>
              <w:r w:rsidR="00FB3526" w:rsidRPr="00617842">
                <w:rPr>
                  <w:rStyle w:val="aa"/>
                  <w:sz w:val="20"/>
                  <w:szCs w:val="20"/>
                </w:rPr>
                <w:t>=&amp;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sort</w:t>
              </w:r>
              <w:r w:rsidR="00FB3526" w:rsidRPr="00617842">
                <w:rPr>
                  <w:rStyle w:val="aa"/>
                  <w:sz w:val="20"/>
                  <w:szCs w:val="20"/>
                </w:rPr>
                <w:t>=7&amp;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x</w:t>
              </w:r>
              <w:r w:rsidR="00FB3526" w:rsidRPr="00617842">
                <w:rPr>
                  <w:rStyle w:val="aa"/>
                  <w:sz w:val="20"/>
                  <w:szCs w:val="20"/>
                </w:rPr>
                <w:t>=63&amp;</w:t>
              </w:r>
              <w:r w:rsidR="00FB3526" w:rsidRPr="00617842">
                <w:rPr>
                  <w:rStyle w:val="aa"/>
                  <w:sz w:val="20"/>
                  <w:szCs w:val="20"/>
                  <w:lang w:val="en-US"/>
                </w:rPr>
                <w:t>y</w:t>
              </w:r>
              <w:r w:rsidR="00FB3526" w:rsidRPr="00617842">
                <w:rPr>
                  <w:rStyle w:val="aa"/>
                  <w:sz w:val="20"/>
                  <w:szCs w:val="20"/>
                </w:rPr>
                <w:t>=10</w:t>
              </w:r>
            </w:hyperlink>
          </w:p>
          <w:p w:rsidR="00FB3526" w:rsidRPr="00FB551C" w:rsidRDefault="00FB3526" w:rsidP="00B260AC">
            <w:pPr>
              <w:spacing w:line="0" w:lineRule="atLeast"/>
              <w:ind w:left="113" w:right="113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пункты 3, 5 Порядка приобретения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(приложение № 1</w:t>
            </w:r>
            <w:r w:rsidR="00E04690" w:rsidRPr="002D1288">
              <w:rPr>
                <w:sz w:val="20"/>
                <w:szCs w:val="20"/>
              </w:rPr>
              <w:t xml:space="preserve"> к постановлению Правительства Ростовской области от </w:t>
            </w:r>
            <w:r w:rsidR="00E65229" w:rsidRPr="002D1288">
              <w:rPr>
                <w:sz w:val="20"/>
                <w:szCs w:val="20"/>
              </w:rPr>
              <w:t>13.09.2021 № 744</w:t>
            </w:r>
            <w:r w:rsidRPr="002D1288">
              <w:rPr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физические лица, использующие земли, земельные участки</w:t>
            </w:r>
          </w:p>
        </w:tc>
        <w:tc>
          <w:tcPr>
            <w:tcW w:w="1947" w:type="dxa"/>
          </w:tcPr>
          <w:p w:rsidR="00B260AC" w:rsidRPr="002D1288" w:rsidRDefault="00B260AC" w:rsidP="00B260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  <w:tr w:rsidR="00DB2C9E" w:rsidRPr="002D1288" w:rsidTr="00642190">
        <w:trPr>
          <w:cantSplit/>
          <w:trHeight w:val="3517"/>
        </w:trPr>
        <w:tc>
          <w:tcPr>
            <w:tcW w:w="525" w:type="dxa"/>
          </w:tcPr>
          <w:p w:rsidR="00DB2C9E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textDirection w:val="btLr"/>
          </w:tcPr>
          <w:p w:rsidR="00DB2C9E" w:rsidRDefault="00DB2C9E" w:rsidP="00066F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066FFD">
              <w:rPr>
                <w:sz w:val="20"/>
                <w:szCs w:val="20"/>
              </w:rPr>
              <w:t>Собрания депутатов Шолоховского городского поселения</w:t>
            </w:r>
          </w:p>
        </w:tc>
        <w:tc>
          <w:tcPr>
            <w:tcW w:w="1841" w:type="dxa"/>
          </w:tcPr>
          <w:p w:rsidR="00DB2C9E" w:rsidRDefault="00DB2C9E" w:rsidP="00066F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правил землепользования и застройки муниципального образования «</w:t>
            </w:r>
            <w:r w:rsidR="00066FFD">
              <w:rPr>
                <w:sz w:val="20"/>
                <w:szCs w:val="20"/>
              </w:rPr>
              <w:t>Шолоховское городское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15" w:type="dxa"/>
            <w:textDirection w:val="btLr"/>
          </w:tcPr>
          <w:p w:rsidR="00DB2C9E" w:rsidRDefault="004F665F" w:rsidP="00DB2C9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544" w:type="dxa"/>
            <w:textDirection w:val="btLr"/>
          </w:tcPr>
          <w:p w:rsidR="00DB2C9E" w:rsidRDefault="004F665F" w:rsidP="00DB2C9E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67" w:type="dxa"/>
          </w:tcPr>
          <w:p w:rsidR="00DB2C9E" w:rsidRDefault="00DB2C9E" w:rsidP="00DB2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DB2C9E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extDirection w:val="btLr"/>
          </w:tcPr>
          <w:p w:rsidR="00A756C0" w:rsidRPr="00A756C0" w:rsidRDefault="004F665F" w:rsidP="00066FFD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r w:rsidRPr="004F665F">
              <w:rPr>
                <w:color w:val="0000FF"/>
                <w:sz w:val="20"/>
                <w:szCs w:val="20"/>
              </w:rPr>
              <w:t>https://www.sholohov-gp.ru/gradostroitelnoe-zonirovanie/npa-po-pzz/reshenie-135-ot-02-12-2020-goda-o-vnesenii-izmenenij-v-pravila-zemlepolzovaniya-i-zastrojki-sholokhovskogo-gorodskogo-poseleniya</w:t>
            </w:r>
          </w:p>
        </w:tc>
        <w:tc>
          <w:tcPr>
            <w:tcW w:w="1250" w:type="dxa"/>
          </w:tcPr>
          <w:p w:rsidR="00DB2C9E" w:rsidRPr="00FB551C" w:rsidRDefault="00DB2C9E" w:rsidP="00DB2C9E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r w:rsidRPr="00FB551C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692" w:type="dxa"/>
          </w:tcPr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часть 3 статьи 1,</w:t>
            </w:r>
          </w:p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6,</w:t>
            </w:r>
          </w:p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7,</w:t>
            </w:r>
          </w:p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статьи 26-28,</w:t>
            </w:r>
          </w:p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3</w:t>
            </w:r>
            <w:r w:rsidR="004F665F">
              <w:rPr>
                <w:sz w:val="20"/>
                <w:szCs w:val="20"/>
              </w:rPr>
              <w:t>2-33</w:t>
            </w:r>
            <w:bookmarkStart w:id="0" w:name="_GoBack"/>
            <w:bookmarkEnd w:id="0"/>
            <w:r w:rsidRPr="002D1288">
              <w:rPr>
                <w:sz w:val="20"/>
                <w:szCs w:val="20"/>
              </w:rPr>
              <w:t>,</w:t>
            </w:r>
          </w:p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статьи 34-57 </w:t>
            </w:r>
          </w:p>
          <w:p w:rsidR="00DB2C9E" w:rsidRPr="002D1288" w:rsidRDefault="00DB2C9E" w:rsidP="00066FF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Правил землепользования и застройки муниципального образования «</w:t>
            </w:r>
            <w:r w:rsidR="00066FFD">
              <w:rPr>
                <w:sz w:val="20"/>
                <w:szCs w:val="20"/>
              </w:rPr>
              <w:t>Шолоховское городское поселение</w:t>
            </w:r>
            <w:r w:rsidRPr="002D1288">
              <w:rPr>
                <w:sz w:val="20"/>
                <w:szCs w:val="20"/>
              </w:rPr>
              <w:t>»</w:t>
            </w:r>
          </w:p>
        </w:tc>
        <w:tc>
          <w:tcPr>
            <w:tcW w:w="1822" w:type="dxa"/>
          </w:tcPr>
          <w:p w:rsidR="00DB2C9E" w:rsidRPr="002D1288" w:rsidRDefault="00DB2C9E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DB2C9E" w:rsidRPr="002D1288" w:rsidRDefault="005E7A95" w:rsidP="00DB2C9E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64" w:history="1">
              <w:r w:rsidR="00DB2C9E" w:rsidRPr="002D1288">
                <w:rPr>
                  <w:sz w:val="20"/>
                  <w:szCs w:val="20"/>
                </w:rPr>
                <w:t>часть 1</w:t>
              </w:r>
            </w:hyperlink>
            <w:r w:rsidR="00DB2C9E" w:rsidRPr="002D1288">
              <w:rPr>
                <w:sz w:val="20"/>
                <w:szCs w:val="20"/>
              </w:rPr>
              <w:t xml:space="preserve"> статьи 8.8 Кодекса Российской Федерации об административных правонарушениях</w:t>
            </w:r>
          </w:p>
        </w:tc>
      </w:tr>
      <w:tr w:rsidR="005A7687" w:rsidRPr="002D1288" w:rsidTr="00642190">
        <w:trPr>
          <w:cantSplit/>
          <w:trHeight w:val="4935"/>
        </w:trPr>
        <w:tc>
          <w:tcPr>
            <w:tcW w:w="525" w:type="dxa"/>
          </w:tcPr>
          <w:p w:rsidR="005A7687" w:rsidRDefault="005A7687" w:rsidP="005A76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E0E5B">
              <w:rPr>
                <w:sz w:val="20"/>
                <w:szCs w:val="20"/>
              </w:rPr>
              <w:t>8</w:t>
            </w:r>
          </w:p>
        </w:tc>
        <w:tc>
          <w:tcPr>
            <w:tcW w:w="669" w:type="dxa"/>
            <w:textDirection w:val="btLr"/>
          </w:tcPr>
          <w:p w:rsidR="005A7687" w:rsidRDefault="005A7687" w:rsidP="00066FFD">
            <w:pPr>
              <w:spacing w:line="0" w:lineRule="atLeast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066FFD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1841" w:type="dxa"/>
          </w:tcPr>
          <w:p w:rsidR="005A7687" w:rsidRPr="00045681" w:rsidRDefault="00045681" w:rsidP="004F665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размещении нестационарных </w:t>
            </w:r>
            <w:proofErr w:type="spellStart"/>
            <w:r>
              <w:rPr>
                <w:sz w:val="20"/>
                <w:szCs w:val="20"/>
              </w:rPr>
              <w:t>тороговых</w:t>
            </w:r>
            <w:proofErr w:type="spellEnd"/>
            <w:r>
              <w:rPr>
                <w:sz w:val="20"/>
                <w:szCs w:val="20"/>
              </w:rPr>
              <w:t xml:space="preserve">  объектов на территории  </w:t>
            </w:r>
            <w:r w:rsidR="004F665F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415" w:type="dxa"/>
            <w:textDirection w:val="btLr"/>
          </w:tcPr>
          <w:p w:rsidR="005A7687" w:rsidRPr="004335C5" w:rsidRDefault="004F665F" w:rsidP="005A768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</w:t>
            </w:r>
            <w:r w:rsidR="005A7687">
              <w:rPr>
                <w:sz w:val="20"/>
                <w:szCs w:val="20"/>
              </w:rPr>
              <w:t>.2015</w:t>
            </w:r>
          </w:p>
        </w:tc>
        <w:tc>
          <w:tcPr>
            <w:tcW w:w="544" w:type="dxa"/>
            <w:textDirection w:val="btLr"/>
          </w:tcPr>
          <w:p w:rsidR="005A7687" w:rsidRPr="004335C5" w:rsidRDefault="004F665F" w:rsidP="005A7687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7" w:type="dxa"/>
          </w:tcPr>
          <w:p w:rsidR="005A7687" w:rsidRPr="005A7687" w:rsidRDefault="005A7687" w:rsidP="005A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</w:tcPr>
          <w:p w:rsidR="005A7687" w:rsidRPr="004335C5" w:rsidRDefault="005A7687" w:rsidP="005A768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textDirection w:val="btLr"/>
          </w:tcPr>
          <w:p w:rsidR="00DD5B76" w:rsidRPr="004F665F" w:rsidRDefault="004F665F" w:rsidP="004F665F">
            <w:pPr>
              <w:spacing w:line="0" w:lineRule="atLeast"/>
              <w:jc w:val="right"/>
              <w:rPr>
                <w:color w:val="0000FF"/>
                <w:sz w:val="20"/>
                <w:szCs w:val="20"/>
              </w:rPr>
            </w:pPr>
            <w:r w:rsidRPr="004F665F">
              <w:rPr>
                <w:color w:val="0000FF"/>
                <w:sz w:val="20"/>
                <w:szCs w:val="20"/>
                <w:lang w:val="en-US"/>
              </w:rPr>
              <w:t>https</w:t>
            </w:r>
            <w:r w:rsidRPr="004F665F">
              <w:rPr>
                <w:color w:val="0000FF"/>
                <w:sz w:val="20"/>
                <w:szCs w:val="20"/>
              </w:rPr>
              <w:t>://</w:t>
            </w:r>
            <w:r w:rsidRPr="004F665F">
              <w:rPr>
                <w:color w:val="0000FF"/>
                <w:sz w:val="20"/>
                <w:szCs w:val="20"/>
                <w:lang w:val="en-US"/>
              </w:rPr>
              <w:t>www</w:t>
            </w:r>
            <w:r w:rsidRPr="004F665F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sholohov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gp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/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imushchestvennye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r w:rsidRPr="004F665F">
              <w:rPr>
                <w:color w:val="0000FF"/>
                <w:sz w:val="20"/>
                <w:szCs w:val="20"/>
                <w:lang w:val="en-US"/>
              </w:rPr>
              <w:t>i</w:t>
            </w:r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zemelnye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otnosheniya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/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nestatsionarnye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torgovye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ob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ekty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/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npa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/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postanovlenie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-180-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ot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-23-07-2015-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goda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r w:rsidRPr="004F665F">
              <w:rPr>
                <w:color w:val="0000FF"/>
                <w:sz w:val="20"/>
                <w:szCs w:val="20"/>
                <w:lang w:val="en-US"/>
              </w:rPr>
              <w:t>o</w:t>
            </w:r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poryadke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razmeshcheniya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nestatsionarnykh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torgovykh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ob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ektov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na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territorii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sholokhovskogo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gorodskogo</w:t>
            </w:r>
            <w:proofErr w:type="spellEnd"/>
            <w:r w:rsidRPr="004F665F">
              <w:rPr>
                <w:color w:val="0000FF"/>
                <w:sz w:val="20"/>
                <w:szCs w:val="20"/>
              </w:rPr>
              <w:t>-</w:t>
            </w:r>
            <w:proofErr w:type="spellStart"/>
            <w:r w:rsidRPr="004F665F">
              <w:rPr>
                <w:color w:val="0000FF"/>
                <w:sz w:val="20"/>
                <w:szCs w:val="20"/>
                <w:lang w:val="en-US"/>
              </w:rPr>
              <w:t>poseleniya</w:t>
            </w:r>
            <w:proofErr w:type="spellEnd"/>
          </w:p>
        </w:tc>
        <w:tc>
          <w:tcPr>
            <w:tcW w:w="1250" w:type="dxa"/>
          </w:tcPr>
          <w:p w:rsidR="005A7687" w:rsidRPr="00FB551C" w:rsidRDefault="00E04690" w:rsidP="005A7687">
            <w:pPr>
              <w:spacing w:line="0" w:lineRule="atLeast"/>
              <w:jc w:val="center"/>
              <w:rPr>
                <w:color w:val="0000FF"/>
                <w:sz w:val="20"/>
                <w:szCs w:val="20"/>
              </w:rPr>
            </w:pPr>
            <w:r w:rsidRPr="00FB551C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2692" w:type="dxa"/>
          </w:tcPr>
          <w:p w:rsidR="005A7687" w:rsidRPr="002D1288" w:rsidRDefault="00E04690" w:rsidP="004F665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Положению о порядке размещения </w:t>
            </w:r>
            <w:proofErr w:type="spellStart"/>
            <w:r w:rsidRPr="002D1288">
              <w:rPr>
                <w:sz w:val="20"/>
                <w:szCs w:val="20"/>
              </w:rPr>
              <w:t>несационарных</w:t>
            </w:r>
            <w:proofErr w:type="spellEnd"/>
            <w:r w:rsidRPr="002D1288">
              <w:rPr>
                <w:sz w:val="20"/>
                <w:szCs w:val="20"/>
              </w:rPr>
              <w:t xml:space="preserve"> торговых объектов на территории </w:t>
            </w:r>
            <w:r w:rsidR="004F665F">
              <w:rPr>
                <w:sz w:val="20"/>
                <w:szCs w:val="20"/>
              </w:rPr>
              <w:t>Шолоховского городского поселения</w:t>
            </w:r>
          </w:p>
        </w:tc>
        <w:tc>
          <w:tcPr>
            <w:tcW w:w="1822" w:type="dxa"/>
          </w:tcPr>
          <w:p w:rsidR="005A7687" w:rsidRPr="002D1288" w:rsidRDefault="00033ACF" w:rsidP="005A76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 xml:space="preserve">юридические лица, индивидуальные предприниматели и граждане, органы государственной власти, органы местного </w:t>
            </w:r>
            <w:proofErr w:type="gramStart"/>
            <w:r w:rsidRPr="002D1288">
              <w:rPr>
                <w:sz w:val="20"/>
                <w:szCs w:val="20"/>
              </w:rPr>
              <w:t>само-управления</w:t>
            </w:r>
            <w:proofErr w:type="gramEnd"/>
            <w:r w:rsidRPr="002D1288">
              <w:rPr>
                <w:sz w:val="20"/>
                <w:szCs w:val="20"/>
              </w:rPr>
              <w:t>, иные государственные и муниципальные органы, использующие земли, земельные участки, части земельных участков</w:t>
            </w:r>
          </w:p>
        </w:tc>
        <w:tc>
          <w:tcPr>
            <w:tcW w:w="1947" w:type="dxa"/>
          </w:tcPr>
          <w:p w:rsidR="005A7687" w:rsidRPr="002D1288" w:rsidRDefault="005A7687" w:rsidP="005A768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D1288">
              <w:rPr>
                <w:sz w:val="20"/>
                <w:szCs w:val="20"/>
              </w:rPr>
              <w:t>статья 7.1  Кодекса Российской Федерации об административных правонарушениях</w:t>
            </w:r>
          </w:p>
        </w:tc>
      </w:tr>
    </w:tbl>
    <w:p w:rsidR="00FD52E6" w:rsidRPr="00196D70" w:rsidRDefault="00FD52E6" w:rsidP="002714D7">
      <w:pPr>
        <w:spacing w:line="0" w:lineRule="atLeast"/>
        <w:rPr>
          <w:b/>
          <w:color w:val="000000"/>
          <w:kern w:val="36"/>
        </w:rPr>
      </w:pPr>
    </w:p>
    <w:p w:rsidR="002841B0" w:rsidRPr="00D47B39" w:rsidRDefault="00D47B39" w:rsidP="00D47B39">
      <w:pPr>
        <w:pStyle w:val="a3"/>
        <w:ind w:left="720" w:right="1134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A12516" w:rsidRPr="00D47B39">
        <w:rPr>
          <w:sz w:val="24"/>
          <w:szCs w:val="24"/>
        </w:rPr>
        <w:t>Для перехода по гиперссылк</w:t>
      </w:r>
      <w:r w:rsidR="00AF5F1D">
        <w:rPr>
          <w:sz w:val="24"/>
          <w:szCs w:val="24"/>
        </w:rPr>
        <w:t>е</w:t>
      </w:r>
      <w:r w:rsidR="00A12516" w:rsidRPr="00D47B39">
        <w:rPr>
          <w:sz w:val="24"/>
          <w:szCs w:val="24"/>
        </w:rPr>
        <w:t xml:space="preserve"> </w:t>
      </w:r>
      <w:r w:rsidRPr="00D47B39">
        <w:rPr>
          <w:sz w:val="24"/>
          <w:szCs w:val="24"/>
        </w:rPr>
        <w:t>при удержании клавиши «</w:t>
      </w:r>
      <w:proofErr w:type="spellStart"/>
      <w:r w:rsidRPr="00D47B39">
        <w:rPr>
          <w:sz w:val="24"/>
          <w:szCs w:val="24"/>
          <w:lang w:val="en-US"/>
        </w:rPr>
        <w:t>Cntr</w:t>
      </w:r>
      <w:r w:rsidR="0031045E">
        <w:rPr>
          <w:sz w:val="24"/>
          <w:szCs w:val="24"/>
          <w:lang w:val="en-US"/>
        </w:rPr>
        <w:t>l</w:t>
      </w:r>
      <w:proofErr w:type="spellEnd"/>
      <w:r w:rsidRPr="00D47B39">
        <w:rPr>
          <w:sz w:val="24"/>
          <w:szCs w:val="24"/>
        </w:rPr>
        <w:t>»+</w:t>
      </w:r>
      <w:r w:rsidR="00A12516" w:rsidRPr="00D47B39">
        <w:rPr>
          <w:sz w:val="24"/>
          <w:szCs w:val="24"/>
        </w:rPr>
        <w:t>щелкнуть</w:t>
      </w:r>
      <w:r w:rsidRPr="00D47B39">
        <w:rPr>
          <w:sz w:val="24"/>
          <w:szCs w:val="24"/>
        </w:rPr>
        <w:t xml:space="preserve"> левой клавишей мыши</w:t>
      </w:r>
    </w:p>
    <w:sectPr w:rsidR="002841B0" w:rsidRPr="00D47B39" w:rsidSect="00066FFD">
      <w:footerReference w:type="even" r:id="rId65"/>
      <w:footerReference w:type="default" r:id="rId66"/>
      <w:footerReference w:type="first" r:id="rId67"/>
      <w:pgSz w:w="15842" w:h="12242" w:orient="landscape" w:code="1"/>
      <w:pgMar w:top="567" w:right="533" w:bottom="284" w:left="709" w:header="567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95" w:rsidRDefault="005E7A95">
      <w:r>
        <w:separator/>
      </w:r>
    </w:p>
  </w:endnote>
  <w:endnote w:type="continuationSeparator" w:id="0">
    <w:p w:rsidR="005E7A95" w:rsidRDefault="005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AB" w:rsidRDefault="00DA4D1A" w:rsidP="00E968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2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AAB" w:rsidRDefault="00F72AAB" w:rsidP="000F24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AB" w:rsidRDefault="00F72AAB" w:rsidP="00891D79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C9" w:rsidRDefault="00FA6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95" w:rsidRDefault="005E7A95">
      <w:r>
        <w:separator/>
      </w:r>
    </w:p>
  </w:footnote>
  <w:footnote w:type="continuationSeparator" w:id="0">
    <w:p w:rsidR="005E7A95" w:rsidRDefault="005E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3FF"/>
    <w:multiLevelType w:val="hybridMultilevel"/>
    <w:tmpl w:val="06C040C6"/>
    <w:lvl w:ilvl="0" w:tplc="5038D6A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4C55F3"/>
    <w:multiLevelType w:val="hybridMultilevel"/>
    <w:tmpl w:val="0BBA224A"/>
    <w:lvl w:ilvl="0" w:tplc="3266CA0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5688F"/>
    <w:multiLevelType w:val="hybridMultilevel"/>
    <w:tmpl w:val="898E9F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3435E26"/>
    <w:multiLevelType w:val="hybridMultilevel"/>
    <w:tmpl w:val="94589CE8"/>
    <w:lvl w:ilvl="0" w:tplc="6C184334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89438D"/>
    <w:multiLevelType w:val="hybridMultilevel"/>
    <w:tmpl w:val="93B4FD16"/>
    <w:lvl w:ilvl="0" w:tplc="AFA6EEF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41579"/>
    <w:multiLevelType w:val="multilevel"/>
    <w:tmpl w:val="063C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F41C8"/>
    <w:multiLevelType w:val="hybridMultilevel"/>
    <w:tmpl w:val="D6F41014"/>
    <w:lvl w:ilvl="0" w:tplc="2AF2DA0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F33CD92E">
      <w:numFmt w:val="none"/>
      <w:lvlText w:val=""/>
      <w:lvlJc w:val="left"/>
      <w:pPr>
        <w:tabs>
          <w:tab w:val="num" w:pos="4112"/>
        </w:tabs>
      </w:pPr>
    </w:lvl>
    <w:lvl w:ilvl="2" w:tplc="7BFA8DAC">
      <w:numFmt w:val="none"/>
      <w:lvlText w:val=""/>
      <w:lvlJc w:val="left"/>
      <w:pPr>
        <w:tabs>
          <w:tab w:val="num" w:pos="4112"/>
        </w:tabs>
      </w:pPr>
    </w:lvl>
    <w:lvl w:ilvl="3" w:tplc="A1E6A0A6">
      <w:numFmt w:val="none"/>
      <w:lvlText w:val=""/>
      <w:lvlJc w:val="left"/>
      <w:pPr>
        <w:tabs>
          <w:tab w:val="num" w:pos="4112"/>
        </w:tabs>
      </w:pPr>
    </w:lvl>
    <w:lvl w:ilvl="4" w:tplc="7A429C58">
      <w:numFmt w:val="none"/>
      <w:lvlText w:val=""/>
      <w:lvlJc w:val="left"/>
      <w:pPr>
        <w:tabs>
          <w:tab w:val="num" w:pos="4112"/>
        </w:tabs>
      </w:pPr>
    </w:lvl>
    <w:lvl w:ilvl="5" w:tplc="68F84B66">
      <w:numFmt w:val="none"/>
      <w:lvlText w:val=""/>
      <w:lvlJc w:val="left"/>
      <w:pPr>
        <w:tabs>
          <w:tab w:val="num" w:pos="4112"/>
        </w:tabs>
      </w:pPr>
    </w:lvl>
    <w:lvl w:ilvl="6" w:tplc="1A360924">
      <w:numFmt w:val="none"/>
      <w:lvlText w:val=""/>
      <w:lvlJc w:val="left"/>
      <w:pPr>
        <w:tabs>
          <w:tab w:val="num" w:pos="4112"/>
        </w:tabs>
      </w:pPr>
    </w:lvl>
    <w:lvl w:ilvl="7" w:tplc="27C887A4">
      <w:numFmt w:val="none"/>
      <w:lvlText w:val=""/>
      <w:lvlJc w:val="left"/>
      <w:pPr>
        <w:tabs>
          <w:tab w:val="num" w:pos="4112"/>
        </w:tabs>
      </w:pPr>
    </w:lvl>
    <w:lvl w:ilvl="8" w:tplc="1E38A20C">
      <w:numFmt w:val="none"/>
      <w:lvlText w:val=""/>
      <w:lvlJc w:val="left"/>
      <w:pPr>
        <w:tabs>
          <w:tab w:val="num" w:pos="4112"/>
        </w:tabs>
      </w:pPr>
    </w:lvl>
  </w:abstractNum>
  <w:abstractNum w:abstractNumId="8">
    <w:nsid w:val="6D4B3454"/>
    <w:multiLevelType w:val="hybridMultilevel"/>
    <w:tmpl w:val="518A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A"/>
    <w:rsid w:val="000039A5"/>
    <w:rsid w:val="00014250"/>
    <w:rsid w:val="00022049"/>
    <w:rsid w:val="000224BA"/>
    <w:rsid w:val="00023ECD"/>
    <w:rsid w:val="00027924"/>
    <w:rsid w:val="0003129F"/>
    <w:rsid w:val="00033ACF"/>
    <w:rsid w:val="000347C0"/>
    <w:rsid w:val="000366EE"/>
    <w:rsid w:val="00037920"/>
    <w:rsid w:val="000379B4"/>
    <w:rsid w:val="000439B7"/>
    <w:rsid w:val="00045681"/>
    <w:rsid w:val="00053908"/>
    <w:rsid w:val="000616F6"/>
    <w:rsid w:val="000624ED"/>
    <w:rsid w:val="000625A8"/>
    <w:rsid w:val="000660CC"/>
    <w:rsid w:val="00066FFD"/>
    <w:rsid w:val="00070E53"/>
    <w:rsid w:val="00071961"/>
    <w:rsid w:val="0007353B"/>
    <w:rsid w:val="00074C6D"/>
    <w:rsid w:val="0008173D"/>
    <w:rsid w:val="000820AE"/>
    <w:rsid w:val="0008368D"/>
    <w:rsid w:val="00083BAE"/>
    <w:rsid w:val="00085E23"/>
    <w:rsid w:val="00087D6A"/>
    <w:rsid w:val="00091F0E"/>
    <w:rsid w:val="00093AE1"/>
    <w:rsid w:val="0009577C"/>
    <w:rsid w:val="00096AC9"/>
    <w:rsid w:val="000A026E"/>
    <w:rsid w:val="000A060E"/>
    <w:rsid w:val="000A1262"/>
    <w:rsid w:val="000A3002"/>
    <w:rsid w:val="000A34C5"/>
    <w:rsid w:val="000A5F4B"/>
    <w:rsid w:val="000B0495"/>
    <w:rsid w:val="000B51D8"/>
    <w:rsid w:val="000C0342"/>
    <w:rsid w:val="000C1953"/>
    <w:rsid w:val="000C4B21"/>
    <w:rsid w:val="000C6024"/>
    <w:rsid w:val="000C62D4"/>
    <w:rsid w:val="000D2541"/>
    <w:rsid w:val="000D5A77"/>
    <w:rsid w:val="000D7B4C"/>
    <w:rsid w:val="000E0E5B"/>
    <w:rsid w:val="000E2378"/>
    <w:rsid w:val="000E48E0"/>
    <w:rsid w:val="000E6922"/>
    <w:rsid w:val="000E7096"/>
    <w:rsid w:val="000F240D"/>
    <w:rsid w:val="000F7214"/>
    <w:rsid w:val="000F7CC2"/>
    <w:rsid w:val="00100430"/>
    <w:rsid w:val="00102CAF"/>
    <w:rsid w:val="00104BC6"/>
    <w:rsid w:val="00127A70"/>
    <w:rsid w:val="00133649"/>
    <w:rsid w:val="00136710"/>
    <w:rsid w:val="001379F2"/>
    <w:rsid w:val="001403F5"/>
    <w:rsid w:val="00144CEE"/>
    <w:rsid w:val="0014697B"/>
    <w:rsid w:val="00150E79"/>
    <w:rsid w:val="001532F9"/>
    <w:rsid w:val="00156046"/>
    <w:rsid w:val="00164F4A"/>
    <w:rsid w:val="001728B5"/>
    <w:rsid w:val="00173696"/>
    <w:rsid w:val="0017375B"/>
    <w:rsid w:val="001835AF"/>
    <w:rsid w:val="001867A1"/>
    <w:rsid w:val="00195A91"/>
    <w:rsid w:val="00197FF0"/>
    <w:rsid w:val="001A4DC0"/>
    <w:rsid w:val="001A6962"/>
    <w:rsid w:val="001A7761"/>
    <w:rsid w:val="001B5446"/>
    <w:rsid w:val="001B5D44"/>
    <w:rsid w:val="001C0E27"/>
    <w:rsid w:val="001D3130"/>
    <w:rsid w:val="001D7F6E"/>
    <w:rsid w:val="001E47E0"/>
    <w:rsid w:val="001F0163"/>
    <w:rsid w:val="001F09D7"/>
    <w:rsid w:val="001F106A"/>
    <w:rsid w:val="001F17A4"/>
    <w:rsid w:val="001F6281"/>
    <w:rsid w:val="0020017D"/>
    <w:rsid w:val="00201682"/>
    <w:rsid w:val="00201965"/>
    <w:rsid w:val="0020411F"/>
    <w:rsid w:val="00205E07"/>
    <w:rsid w:val="00205EEF"/>
    <w:rsid w:val="00212B17"/>
    <w:rsid w:val="00213A91"/>
    <w:rsid w:val="00215932"/>
    <w:rsid w:val="00223C30"/>
    <w:rsid w:val="00223C61"/>
    <w:rsid w:val="0022410F"/>
    <w:rsid w:val="00227C26"/>
    <w:rsid w:val="0023766E"/>
    <w:rsid w:val="00237C7F"/>
    <w:rsid w:val="002436EC"/>
    <w:rsid w:val="002438A0"/>
    <w:rsid w:val="002535A7"/>
    <w:rsid w:val="0025464E"/>
    <w:rsid w:val="002551B4"/>
    <w:rsid w:val="00256C5D"/>
    <w:rsid w:val="002643EF"/>
    <w:rsid w:val="00265904"/>
    <w:rsid w:val="002700FB"/>
    <w:rsid w:val="002714D7"/>
    <w:rsid w:val="002744E6"/>
    <w:rsid w:val="0027707C"/>
    <w:rsid w:val="002803FE"/>
    <w:rsid w:val="00280662"/>
    <w:rsid w:val="002841B0"/>
    <w:rsid w:val="00293C29"/>
    <w:rsid w:val="00293CD6"/>
    <w:rsid w:val="0029421F"/>
    <w:rsid w:val="002A7399"/>
    <w:rsid w:val="002B5D3D"/>
    <w:rsid w:val="002C1A5B"/>
    <w:rsid w:val="002C1AE6"/>
    <w:rsid w:val="002C551C"/>
    <w:rsid w:val="002C5913"/>
    <w:rsid w:val="002C7129"/>
    <w:rsid w:val="002D1288"/>
    <w:rsid w:val="002D3333"/>
    <w:rsid w:val="002E0604"/>
    <w:rsid w:val="002E3668"/>
    <w:rsid w:val="002E3F61"/>
    <w:rsid w:val="002F1125"/>
    <w:rsid w:val="0031045E"/>
    <w:rsid w:val="00312078"/>
    <w:rsid w:val="00312E56"/>
    <w:rsid w:val="00314119"/>
    <w:rsid w:val="00314A0D"/>
    <w:rsid w:val="003237AE"/>
    <w:rsid w:val="00326283"/>
    <w:rsid w:val="00340D74"/>
    <w:rsid w:val="003418D1"/>
    <w:rsid w:val="0034323D"/>
    <w:rsid w:val="00344F7F"/>
    <w:rsid w:val="00345D82"/>
    <w:rsid w:val="003465CF"/>
    <w:rsid w:val="00346F50"/>
    <w:rsid w:val="00371EA4"/>
    <w:rsid w:val="0038071E"/>
    <w:rsid w:val="00386438"/>
    <w:rsid w:val="003879E4"/>
    <w:rsid w:val="00387A41"/>
    <w:rsid w:val="003B0D90"/>
    <w:rsid w:val="003B4324"/>
    <w:rsid w:val="003C1616"/>
    <w:rsid w:val="003C362F"/>
    <w:rsid w:val="003C40D3"/>
    <w:rsid w:val="003C44D2"/>
    <w:rsid w:val="003C557D"/>
    <w:rsid w:val="003F1EB5"/>
    <w:rsid w:val="003F43E9"/>
    <w:rsid w:val="0040125C"/>
    <w:rsid w:val="00401AA5"/>
    <w:rsid w:val="00402848"/>
    <w:rsid w:val="00403068"/>
    <w:rsid w:val="00404E87"/>
    <w:rsid w:val="00405478"/>
    <w:rsid w:val="004067B8"/>
    <w:rsid w:val="0041528B"/>
    <w:rsid w:val="00415DD6"/>
    <w:rsid w:val="004164A6"/>
    <w:rsid w:val="00416F2A"/>
    <w:rsid w:val="00417752"/>
    <w:rsid w:val="00423659"/>
    <w:rsid w:val="00423D59"/>
    <w:rsid w:val="00425FC5"/>
    <w:rsid w:val="00426E70"/>
    <w:rsid w:val="00427529"/>
    <w:rsid w:val="00431864"/>
    <w:rsid w:val="004335C5"/>
    <w:rsid w:val="00434D49"/>
    <w:rsid w:val="00436C77"/>
    <w:rsid w:val="004417D8"/>
    <w:rsid w:val="004501BA"/>
    <w:rsid w:val="004548CE"/>
    <w:rsid w:val="0046108E"/>
    <w:rsid w:val="00465A9B"/>
    <w:rsid w:val="00466427"/>
    <w:rsid w:val="00472B7D"/>
    <w:rsid w:val="00473D12"/>
    <w:rsid w:val="00475AA3"/>
    <w:rsid w:val="00482613"/>
    <w:rsid w:val="004857EF"/>
    <w:rsid w:val="00496FB7"/>
    <w:rsid w:val="004A105F"/>
    <w:rsid w:val="004A50E1"/>
    <w:rsid w:val="004B0C40"/>
    <w:rsid w:val="004B49B9"/>
    <w:rsid w:val="004B4DAC"/>
    <w:rsid w:val="004B75B0"/>
    <w:rsid w:val="004C33E7"/>
    <w:rsid w:val="004C42B6"/>
    <w:rsid w:val="004C4D6B"/>
    <w:rsid w:val="004C7A6A"/>
    <w:rsid w:val="004E2735"/>
    <w:rsid w:val="004E292C"/>
    <w:rsid w:val="004E760E"/>
    <w:rsid w:val="004F06B0"/>
    <w:rsid w:val="004F4820"/>
    <w:rsid w:val="004F665F"/>
    <w:rsid w:val="005013BA"/>
    <w:rsid w:val="005301AD"/>
    <w:rsid w:val="0053257F"/>
    <w:rsid w:val="005326F8"/>
    <w:rsid w:val="00533660"/>
    <w:rsid w:val="00534428"/>
    <w:rsid w:val="005511DB"/>
    <w:rsid w:val="00560CD9"/>
    <w:rsid w:val="00562A40"/>
    <w:rsid w:val="0056464E"/>
    <w:rsid w:val="00571216"/>
    <w:rsid w:val="005754D8"/>
    <w:rsid w:val="005821BD"/>
    <w:rsid w:val="0059126D"/>
    <w:rsid w:val="00591F61"/>
    <w:rsid w:val="005938B7"/>
    <w:rsid w:val="005A7687"/>
    <w:rsid w:val="005A7CDE"/>
    <w:rsid w:val="005B2FB8"/>
    <w:rsid w:val="005D5862"/>
    <w:rsid w:val="005D6C49"/>
    <w:rsid w:val="005E3F0D"/>
    <w:rsid w:val="005E7559"/>
    <w:rsid w:val="005E7846"/>
    <w:rsid w:val="005E7A95"/>
    <w:rsid w:val="005F43AE"/>
    <w:rsid w:val="005F6DD0"/>
    <w:rsid w:val="005F6FA8"/>
    <w:rsid w:val="005F7EBC"/>
    <w:rsid w:val="0061155A"/>
    <w:rsid w:val="00612125"/>
    <w:rsid w:val="00615978"/>
    <w:rsid w:val="0062598C"/>
    <w:rsid w:val="00625CA3"/>
    <w:rsid w:val="00631544"/>
    <w:rsid w:val="00631963"/>
    <w:rsid w:val="00632ECD"/>
    <w:rsid w:val="0063593A"/>
    <w:rsid w:val="00637529"/>
    <w:rsid w:val="00642190"/>
    <w:rsid w:val="00645996"/>
    <w:rsid w:val="00650383"/>
    <w:rsid w:val="0065559D"/>
    <w:rsid w:val="0066645F"/>
    <w:rsid w:val="006673A1"/>
    <w:rsid w:val="00675D04"/>
    <w:rsid w:val="0068023F"/>
    <w:rsid w:val="00681CB1"/>
    <w:rsid w:val="006857D0"/>
    <w:rsid w:val="0068761B"/>
    <w:rsid w:val="00690F08"/>
    <w:rsid w:val="006950FB"/>
    <w:rsid w:val="006952F8"/>
    <w:rsid w:val="00696C21"/>
    <w:rsid w:val="006A0817"/>
    <w:rsid w:val="006A5B73"/>
    <w:rsid w:val="006B4559"/>
    <w:rsid w:val="006B7DD4"/>
    <w:rsid w:val="006C3835"/>
    <w:rsid w:val="006C389C"/>
    <w:rsid w:val="006C5CD7"/>
    <w:rsid w:val="006C62C1"/>
    <w:rsid w:val="006D33F2"/>
    <w:rsid w:val="006E33B1"/>
    <w:rsid w:val="006E5DD6"/>
    <w:rsid w:val="006F428D"/>
    <w:rsid w:val="006F566A"/>
    <w:rsid w:val="006F6CD8"/>
    <w:rsid w:val="00704666"/>
    <w:rsid w:val="00705E2C"/>
    <w:rsid w:val="007152AD"/>
    <w:rsid w:val="0071552F"/>
    <w:rsid w:val="00717296"/>
    <w:rsid w:val="007240EB"/>
    <w:rsid w:val="0073402B"/>
    <w:rsid w:val="00734FC6"/>
    <w:rsid w:val="00740942"/>
    <w:rsid w:val="00747991"/>
    <w:rsid w:val="007537E5"/>
    <w:rsid w:val="00755760"/>
    <w:rsid w:val="007558ED"/>
    <w:rsid w:val="0076511A"/>
    <w:rsid w:val="00765EC9"/>
    <w:rsid w:val="00767FA9"/>
    <w:rsid w:val="00770AC1"/>
    <w:rsid w:val="007721B3"/>
    <w:rsid w:val="00774EC7"/>
    <w:rsid w:val="00775B08"/>
    <w:rsid w:val="00775CDC"/>
    <w:rsid w:val="00776B51"/>
    <w:rsid w:val="00782DA0"/>
    <w:rsid w:val="0079550F"/>
    <w:rsid w:val="007A0849"/>
    <w:rsid w:val="007A463D"/>
    <w:rsid w:val="007A70AF"/>
    <w:rsid w:val="007A7150"/>
    <w:rsid w:val="007B47D3"/>
    <w:rsid w:val="007C5965"/>
    <w:rsid w:val="007D30A3"/>
    <w:rsid w:val="007D37D0"/>
    <w:rsid w:val="007D3B24"/>
    <w:rsid w:val="007D413B"/>
    <w:rsid w:val="007D45F3"/>
    <w:rsid w:val="007D631E"/>
    <w:rsid w:val="007E1F75"/>
    <w:rsid w:val="007E35A2"/>
    <w:rsid w:val="007E3710"/>
    <w:rsid w:val="007F29D6"/>
    <w:rsid w:val="007F4C6A"/>
    <w:rsid w:val="008005AB"/>
    <w:rsid w:val="008030FB"/>
    <w:rsid w:val="008043D3"/>
    <w:rsid w:val="008070B3"/>
    <w:rsid w:val="00807177"/>
    <w:rsid w:val="00810169"/>
    <w:rsid w:val="00813757"/>
    <w:rsid w:val="00823A10"/>
    <w:rsid w:val="00824858"/>
    <w:rsid w:val="008258B1"/>
    <w:rsid w:val="00825A46"/>
    <w:rsid w:val="00827CCD"/>
    <w:rsid w:val="00832B67"/>
    <w:rsid w:val="008349B5"/>
    <w:rsid w:val="00835CEE"/>
    <w:rsid w:val="00841097"/>
    <w:rsid w:val="008432C2"/>
    <w:rsid w:val="008433AD"/>
    <w:rsid w:val="00844E36"/>
    <w:rsid w:val="00845B90"/>
    <w:rsid w:val="008546E3"/>
    <w:rsid w:val="008617E3"/>
    <w:rsid w:val="00861AA3"/>
    <w:rsid w:val="00864216"/>
    <w:rsid w:val="0087635B"/>
    <w:rsid w:val="0088297F"/>
    <w:rsid w:val="00883DD3"/>
    <w:rsid w:val="0088541C"/>
    <w:rsid w:val="00891D79"/>
    <w:rsid w:val="00893760"/>
    <w:rsid w:val="0089494C"/>
    <w:rsid w:val="008A0F3B"/>
    <w:rsid w:val="008A2364"/>
    <w:rsid w:val="008A3C8A"/>
    <w:rsid w:val="008A4526"/>
    <w:rsid w:val="008A6ACE"/>
    <w:rsid w:val="008A6F6D"/>
    <w:rsid w:val="008B028E"/>
    <w:rsid w:val="008B4B44"/>
    <w:rsid w:val="008B780B"/>
    <w:rsid w:val="008C19E2"/>
    <w:rsid w:val="008C1ACE"/>
    <w:rsid w:val="008C4648"/>
    <w:rsid w:val="008C55E8"/>
    <w:rsid w:val="008D0808"/>
    <w:rsid w:val="008D2A40"/>
    <w:rsid w:val="008D425E"/>
    <w:rsid w:val="008E03A9"/>
    <w:rsid w:val="008E3B44"/>
    <w:rsid w:val="008E4AEB"/>
    <w:rsid w:val="008F209B"/>
    <w:rsid w:val="008F21DA"/>
    <w:rsid w:val="00901BCC"/>
    <w:rsid w:val="00905475"/>
    <w:rsid w:val="009128B8"/>
    <w:rsid w:val="00917554"/>
    <w:rsid w:val="0092033F"/>
    <w:rsid w:val="00920822"/>
    <w:rsid w:val="00921FD7"/>
    <w:rsid w:val="00926DD5"/>
    <w:rsid w:val="00934FFB"/>
    <w:rsid w:val="009412CC"/>
    <w:rsid w:val="009473A7"/>
    <w:rsid w:val="00947D2E"/>
    <w:rsid w:val="00950B07"/>
    <w:rsid w:val="00951743"/>
    <w:rsid w:val="00951E64"/>
    <w:rsid w:val="009533AA"/>
    <w:rsid w:val="00954704"/>
    <w:rsid w:val="009562A4"/>
    <w:rsid w:val="009579C8"/>
    <w:rsid w:val="009609FB"/>
    <w:rsid w:val="00962963"/>
    <w:rsid w:val="00963256"/>
    <w:rsid w:val="00963E35"/>
    <w:rsid w:val="00963F0B"/>
    <w:rsid w:val="00966735"/>
    <w:rsid w:val="0097578D"/>
    <w:rsid w:val="00980D23"/>
    <w:rsid w:val="00991576"/>
    <w:rsid w:val="00991CB7"/>
    <w:rsid w:val="00995E39"/>
    <w:rsid w:val="009A1E7C"/>
    <w:rsid w:val="009A3A11"/>
    <w:rsid w:val="009B0498"/>
    <w:rsid w:val="009C194F"/>
    <w:rsid w:val="009C3B6D"/>
    <w:rsid w:val="009C5B2C"/>
    <w:rsid w:val="009C638B"/>
    <w:rsid w:val="009D1AC2"/>
    <w:rsid w:val="009D2DB2"/>
    <w:rsid w:val="009D7C93"/>
    <w:rsid w:val="009F0436"/>
    <w:rsid w:val="009F21B8"/>
    <w:rsid w:val="00A0094D"/>
    <w:rsid w:val="00A028E8"/>
    <w:rsid w:val="00A030EB"/>
    <w:rsid w:val="00A04187"/>
    <w:rsid w:val="00A0579F"/>
    <w:rsid w:val="00A10A8E"/>
    <w:rsid w:val="00A117E7"/>
    <w:rsid w:val="00A11818"/>
    <w:rsid w:val="00A12516"/>
    <w:rsid w:val="00A13861"/>
    <w:rsid w:val="00A14A5A"/>
    <w:rsid w:val="00A16F09"/>
    <w:rsid w:val="00A25B4E"/>
    <w:rsid w:val="00A319A2"/>
    <w:rsid w:val="00A33E8E"/>
    <w:rsid w:val="00A36650"/>
    <w:rsid w:val="00A3732B"/>
    <w:rsid w:val="00A3776D"/>
    <w:rsid w:val="00A45117"/>
    <w:rsid w:val="00A51428"/>
    <w:rsid w:val="00A518A9"/>
    <w:rsid w:val="00A537EF"/>
    <w:rsid w:val="00A5554E"/>
    <w:rsid w:val="00A5703C"/>
    <w:rsid w:val="00A6009B"/>
    <w:rsid w:val="00A600BD"/>
    <w:rsid w:val="00A60ABC"/>
    <w:rsid w:val="00A63686"/>
    <w:rsid w:val="00A756C0"/>
    <w:rsid w:val="00A810EC"/>
    <w:rsid w:val="00A8378A"/>
    <w:rsid w:val="00A95F0B"/>
    <w:rsid w:val="00AA452B"/>
    <w:rsid w:val="00AB2EA6"/>
    <w:rsid w:val="00AB4FC5"/>
    <w:rsid w:val="00AB5A2D"/>
    <w:rsid w:val="00AB7DE0"/>
    <w:rsid w:val="00AC4064"/>
    <w:rsid w:val="00AC4690"/>
    <w:rsid w:val="00AC6439"/>
    <w:rsid w:val="00AC6AAF"/>
    <w:rsid w:val="00AD1536"/>
    <w:rsid w:val="00AD23A5"/>
    <w:rsid w:val="00AD5274"/>
    <w:rsid w:val="00AD6F6A"/>
    <w:rsid w:val="00AD75D8"/>
    <w:rsid w:val="00AE3F5B"/>
    <w:rsid w:val="00AF1DFE"/>
    <w:rsid w:val="00AF27FB"/>
    <w:rsid w:val="00AF28BB"/>
    <w:rsid w:val="00AF3E23"/>
    <w:rsid w:val="00AF5F1D"/>
    <w:rsid w:val="00AF765A"/>
    <w:rsid w:val="00B03F86"/>
    <w:rsid w:val="00B04BCA"/>
    <w:rsid w:val="00B10DA5"/>
    <w:rsid w:val="00B1204A"/>
    <w:rsid w:val="00B24B9B"/>
    <w:rsid w:val="00B260AC"/>
    <w:rsid w:val="00B2634F"/>
    <w:rsid w:val="00B3290A"/>
    <w:rsid w:val="00B339F9"/>
    <w:rsid w:val="00B33E89"/>
    <w:rsid w:val="00B40CD4"/>
    <w:rsid w:val="00B53D47"/>
    <w:rsid w:val="00B57CE8"/>
    <w:rsid w:val="00B57E20"/>
    <w:rsid w:val="00B61331"/>
    <w:rsid w:val="00B6307D"/>
    <w:rsid w:val="00B6412D"/>
    <w:rsid w:val="00B6431E"/>
    <w:rsid w:val="00B645A0"/>
    <w:rsid w:val="00B662FC"/>
    <w:rsid w:val="00B7112E"/>
    <w:rsid w:val="00B735F7"/>
    <w:rsid w:val="00B7742D"/>
    <w:rsid w:val="00B86B2E"/>
    <w:rsid w:val="00B92A05"/>
    <w:rsid w:val="00B93473"/>
    <w:rsid w:val="00B9706A"/>
    <w:rsid w:val="00BA1C0E"/>
    <w:rsid w:val="00BB1C0A"/>
    <w:rsid w:val="00BB3813"/>
    <w:rsid w:val="00BC4A59"/>
    <w:rsid w:val="00BC591F"/>
    <w:rsid w:val="00BD4426"/>
    <w:rsid w:val="00BD744D"/>
    <w:rsid w:val="00BD7F85"/>
    <w:rsid w:val="00BE6CEE"/>
    <w:rsid w:val="00BE7801"/>
    <w:rsid w:val="00BE7A7D"/>
    <w:rsid w:val="00BF5F40"/>
    <w:rsid w:val="00BF6FC6"/>
    <w:rsid w:val="00C0157C"/>
    <w:rsid w:val="00C066C4"/>
    <w:rsid w:val="00C1147E"/>
    <w:rsid w:val="00C13618"/>
    <w:rsid w:val="00C136C8"/>
    <w:rsid w:val="00C14707"/>
    <w:rsid w:val="00C15154"/>
    <w:rsid w:val="00C17337"/>
    <w:rsid w:val="00C33566"/>
    <w:rsid w:val="00C349EF"/>
    <w:rsid w:val="00C35E12"/>
    <w:rsid w:val="00C37985"/>
    <w:rsid w:val="00C40C1D"/>
    <w:rsid w:val="00C41563"/>
    <w:rsid w:val="00C42906"/>
    <w:rsid w:val="00C4708B"/>
    <w:rsid w:val="00C510DA"/>
    <w:rsid w:val="00C524C1"/>
    <w:rsid w:val="00C5300E"/>
    <w:rsid w:val="00C5321B"/>
    <w:rsid w:val="00C536FD"/>
    <w:rsid w:val="00C53EFB"/>
    <w:rsid w:val="00C54C3A"/>
    <w:rsid w:val="00C62D12"/>
    <w:rsid w:val="00C6420C"/>
    <w:rsid w:val="00C74CA6"/>
    <w:rsid w:val="00C75789"/>
    <w:rsid w:val="00C9408F"/>
    <w:rsid w:val="00C94E37"/>
    <w:rsid w:val="00CA004B"/>
    <w:rsid w:val="00CA2315"/>
    <w:rsid w:val="00CA237E"/>
    <w:rsid w:val="00CA5E00"/>
    <w:rsid w:val="00CA5E37"/>
    <w:rsid w:val="00CA6DD5"/>
    <w:rsid w:val="00CB107D"/>
    <w:rsid w:val="00CB54D3"/>
    <w:rsid w:val="00CB5A24"/>
    <w:rsid w:val="00CC18EB"/>
    <w:rsid w:val="00CC1E96"/>
    <w:rsid w:val="00CC4908"/>
    <w:rsid w:val="00CC7A69"/>
    <w:rsid w:val="00CD635B"/>
    <w:rsid w:val="00CE4AE1"/>
    <w:rsid w:val="00CE73B2"/>
    <w:rsid w:val="00CF0060"/>
    <w:rsid w:val="00CF06D8"/>
    <w:rsid w:val="00CF3197"/>
    <w:rsid w:val="00CF34A6"/>
    <w:rsid w:val="00D127E8"/>
    <w:rsid w:val="00D154DC"/>
    <w:rsid w:val="00D23E7A"/>
    <w:rsid w:val="00D24CE4"/>
    <w:rsid w:val="00D26682"/>
    <w:rsid w:val="00D2728D"/>
    <w:rsid w:val="00D32D39"/>
    <w:rsid w:val="00D33EEF"/>
    <w:rsid w:val="00D409F5"/>
    <w:rsid w:val="00D43144"/>
    <w:rsid w:val="00D4790B"/>
    <w:rsid w:val="00D47B39"/>
    <w:rsid w:val="00D5087E"/>
    <w:rsid w:val="00D51652"/>
    <w:rsid w:val="00D52026"/>
    <w:rsid w:val="00D52B28"/>
    <w:rsid w:val="00D53BAD"/>
    <w:rsid w:val="00D55549"/>
    <w:rsid w:val="00D602F2"/>
    <w:rsid w:val="00D60469"/>
    <w:rsid w:val="00D61342"/>
    <w:rsid w:val="00D71AF6"/>
    <w:rsid w:val="00D754A4"/>
    <w:rsid w:val="00D904DB"/>
    <w:rsid w:val="00D93193"/>
    <w:rsid w:val="00DA412D"/>
    <w:rsid w:val="00DA4D1A"/>
    <w:rsid w:val="00DA55F4"/>
    <w:rsid w:val="00DB2C9E"/>
    <w:rsid w:val="00DB33B7"/>
    <w:rsid w:val="00DB3E74"/>
    <w:rsid w:val="00DB513B"/>
    <w:rsid w:val="00DB63B9"/>
    <w:rsid w:val="00DB6757"/>
    <w:rsid w:val="00DC218D"/>
    <w:rsid w:val="00DD2AD8"/>
    <w:rsid w:val="00DD5B76"/>
    <w:rsid w:val="00DE0B6B"/>
    <w:rsid w:val="00DE1BF9"/>
    <w:rsid w:val="00DE3154"/>
    <w:rsid w:val="00DE5362"/>
    <w:rsid w:val="00DF4F6D"/>
    <w:rsid w:val="00E036DB"/>
    <w:rsid w:val="00E03A97"/>
    <w:rsid w:val="00E041EF"/>
    <w:rsid w:val="00E04690"/>
    <w:rsid w:val="00E05AD8"/>
    <w:rsid w:val="00E061C3"/>
    <w:rsid w:val="00E104AE"/>
    <w:rsid w:val="00E17071"/>
    <w:rsid w:val="00E2075F"/>
    <w:rsid w:val="00E319E7"/>
    <w:rsid w:val="00E40173"/>
    <w:rsid w:val="00E41D47"/>
    <w:rsid w:val="00E42B77"/>
    <w:rsid w:val="00E43737"/>
    <w:rsid w:val="00E44185"/>
    <w:rsid w:val="00E44451"/>
    <w:rsid w:val="00E56BC1"/>
    <w:rsid w:val="00E65229"/>
    <w:rsid w:val="00E652BE"/>
    <w:rsid w:val="00E658ED"/>
    <w:rsid w:val="00E65C7C"/>
    <w:rsid w:val="00E662A3"/>
    <w:rsid w:val="00E701D8"/>
    <w:rsid w:val="00E733ED"/>
    <w:rsid w:val="00E763E0"/>
    <w:rsid w:val="00E77B08"/>
    <w:rsid w:val="00E8309B"/>
    <w:rsid w:val="00E86174"/>
    <w:rsid w:val="00E87FED"/>
    <w:rsid w:val="00E94752"/>
    <w:rsid w:val="00E9683F"/>
    <w:rsid w:val="00EB18BC"/>
    <w:rsid w:val="00EB7658"/>
    <w:rsid w:val="00EC259F"/>
    <w:rsid w:val="00EC61BA"/>
    <w:rsid w:val="00EC635C"/>
    <w:rsid w:val="00EC7989"/>
    <w:rsid w:val="00ED137C"/>
    <w:rsid w:val="00ED5AB9"/>
    <w:rsid w:val="00EF00DB"/>
    <w:rsid w:val="00EF077B"/>
    <w:rsid w:val="00EF0E17"/>
    <w:rsid w:val="00EF262F"/>
    <w:rsid w:val="00EF3629"/>
    <w:rsid w:val="00EF49FF"/>
    <w:rsid w:val="00EF7DE9"/>
    <w:rsid w:val="00F109A5"/>
    <w:rsid w:val="00F15C07"/>
    <w:rsid w:val="00F21ACE"/>
    <w:rsid w:val="00F32114"/>
    <w:rsid w:val="00F33FE3"/>
    <w:rsid w:val="00F36CA9"/>
    <w:rsid w:val="00F36F26"/>
    <w:rsid w:val="00F403D0"/>
    <w:rsid w:val="00F46380"/>
    <w:rsid w:val="00F5269F"/>
    <w:rsid w:val="00F53D93"/>
    <w:rsid w:val="00F602D6"/>
    <w:rsid w:val="00F700DB"/>
    <w:rsid w:val="00F72AAB"/>
    <w:rsid w:val="00F773FB"/>
    <w:rsid w:val="00F82C5A"/>
    <w:rsid w:val="00F94762"/>
    <w:rsid w:val="00F9511C"/>
    <w:rsid w:val="00FA65C9"/>
    <w:rsid w:val="00FA6D59"/>
    <w:rsid w:val="00FB0C1E"/>
    <w:rsid w:val="00FB3526"/>
    <w:rsid w:val="00FB3BDE"/>
    <w:rsid w:val="00FB3BFB"/>
    <w:rsid w:val="00FB4AB6"/>
    <w:rsid w:val="00FB551C"/>
    <w:rsid w:val="00FB71B0"/>
    <w:rsid w:val="00FC0414"/>
    <w:rsid w:val="00FC3C75"/>
    <w:rsid w:val="00FC543F"/>
    <w:rsid w:val="00FC54FE"/>
    <w:rsid w:val="00FD52E6"/>
    <w:rsid w:val="00FD6B7D"/>
    <w:rsid w:val="00FD6D2E"/>
    <w:rsid w:val="00FE2620"/>
    <w:rsid w:val="00FE68BF"/>
    <w:rsid w:val="00FF31B9"/>
    <w:rsid w:val="00FF3383"/>
    <w:rsid w:val="00FF4984"/>
    <w:rsid w:val="00FF5A73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475"/>
    <w:rPr>
      <w:sz w:val="28"/>
      <w:szCs w:val="28"/>
    </w:rPr>
  </w:style>
  <w:style w:type="paragraph" w:styleId="1">
    <w:name w:val="heading 1"/>
    <w:basedOn w:val="a"/>
    <w:next w:val="a"/>
    <w:qFormat/>
    <w:rsid w:val="00905475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0547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905475"/>
    <w:pPr>
      <w:ind w:firstLine="709"/>
    </w:pPr>
  </w:style>
  <w:style w:type="paragraph" w:styleId="a3">
    <w:name w:val="Body Text"/>
    <w:basedOn w:val="a"/>
    <w:link w:val="a4"/>
    <w:rsid w:val="00905475"/>
    <w:pPr>
      <w:jc w:val="center"/>
    </w:pPr>
  </w:style>
  <w:style w:type="character" w:customStyle="1" w:styleId="a4">
    <w:name w:val="Основной текст Знак"/>
    <w:link w:val="a3"/>
    <w:rsid w:val="002E3F61"/>
    <w:rPr>
      <w:sz w:val="28"/>
      <w:szCs w:val="28"/>
      <w:lang w:val="ru-RU" w:eastAsia="ru-RU" w:bidi="ar-SA"/>
    </w:r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character" w:styleId="aa">
    <w:name w:val="Hyperlink"/>
    <w:rsid w:val="002E3F61"/>
    <w:rPr>
      <w:color w:val="0000FF"/>
      <w:u w:val="single"/>
    </w:rPr>
  </w:style>
  <w:style w:type="paragraph" w:styleId="ab">
    <w:name w:val="Body Text Indent"/>
    <w:basedOn w:val="a"/>
    <w:link w:val="ac"/>
    <w:rsid w:val="002E3F61"/>
    <w:pPr>
      <w:ind w:firstLine="709"/>
    </w:pPr>
  </w:style>
  <w:style w:type="character" w:customStyle="1" w:styleId="ac">
    <w:name w:val="Основной текст с отступом Знак"/>
    <w:link w:val="ab"/>
    <w:locked/>
    <w:rsid w:val="002E3F61"/>
    <w:rPr>
      <w:sz w:val="28"/>
      <w:szCs w:val="28"/>
      <w:lang w:val="ru-RU" w:eastAsia="ru-RU" w:bidi="ar-SA"/>
    </w:rPr>
  </w:style>
  <w:style w:type="paragraph" w:customStyle="1" w:styleId="21">
    <w:name w:val="Стиль2"/>
    <w:basedOn w:val="a"/>
    <w:rsid w:val="002E3F61"/>
    <w:pPr>
      <w:autoSpaceDE w:val="0"/>
      <w:autoSpaceDN w:val="0"/>
      <w:jc w:val="both"/>
    </w:pPr>
  </w:style>
  <w:style w:type="paragraph" w:customStyle="1" w:styleId="ad">
    <w:name w:val="Знак Знак Знак Знак Знак Знак Знак"/>
    <w:basedOn w:val="a"/>
    <w:rsid w:val="002E3F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E3F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2E3F61"/>
    <w:rPr>
      <w:vanish w:val="0"/>
      <w:webHidden w:val="0"/>
      <w:specVanish w:val="0"/>
    </w:rPr>
  </w:style>
  <w:style w:type="paragraph" w:styleId="ae">
    <w:name w:val="No Spacing"/>
    <w:qFormat/>
    <w:rsid w:val="002E3F61"/>
    <w:pPr>
      <w:autoSpaceDE w:val="0"/>
      <w:autoSpaceDN w:val="0"/>
    </w:pPr>
  </w:style>
  <w:style w:type="paragraph" w:customStyle="1" w:styleId="ConsPlusNonformat">
    <w:name w:val="ConsPlusNonformat"/>
    <w:rsid w:val="002E3F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2E3F61"/>
    <w:rPr>
      <w:sz w:val="28"/>
      <w:lang w:val="ru-RU" w:eastAsia="ru-RU"/>
    </w:rPr>
  </w:style>
  <w:style w:type="paragraph" w:customStyle="1" w:styleId="ConsPlusTitle">
    <w:name w:val="ConsPlusTitle"/>
    <w:rsid w:val="002E3F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нак Знак5"/>
    <w:rsid w:val="002E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generic">
    <w:name w:val="generic"/>
    <w:basedOn w:val="a"/>
    <w:rsid w:val="002E3F61"/>
    <w:rPr>
      <w:sz w:val="24"/>
      <w:szCs w:val="24"/>
    </w:rPr>
  </w:style>
  <w:style w:type="character" w:customStyle="1" w:styleId="BodyTextIndentChar">
    <w:name w:val="Body Text Indent Char"/>
    <w:locked/>
    <w:rsid w:val="002E3F61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39"/>
    <w:rsid w:val="00C1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2848"/>
    <w:rPr>
      <w:rFonts w:ascii="Tahoma" w:hAnsi="Tahoma" w:cs="Tahoma"/>
      <w:sz w:val="16"/>
      <w:szCs w:val="16"/>
    </w:rPr>
  </w:style>
  <w:style w:type="character" w:styleId="af1">
    <w:name w:val="Strong"/>
    <w:qFormat/>
    <w:rsid w:val="006F566A"/>
    <w:rPr>
      <w:b/>
      <w:bCs/>
    </w:rPr>
  </w:style>
  <w:style w:type="character" w:customStyle="1" w:styleId="af2">
    <w:name w:val="Подпись к таблице_"/>
    <w:link w:val="af3"/>
    <w:rsid w:val="00832B67"/>
    <w:rPr>
      <w:spacing w:val="9"/>
      <w:shd w:val="clear" w:color="auto" w:fill="FFFFFF"/>
      <w:lang w:bidi="ar-SA"/>
    </w:rPr>
  </w:style>
  <w:style w:type="paragraph" w:customStyle="1" w:styleId="af3">
    <w:name w:val="Подпись к таблице"/>
    <w:basedOn w:val="a"/>
    <w:link w:val="af2"/>
    <w:rsid w:val="00832B67"/>
    <w:pPr>
      <w:widowControl w:val="0"/>
      <w:shd w:val="clear" w:color="auto" w:fill="FFFFFF"/>
      <w:spacing w:line="0" w:lineRule="atLeast"/>
    </w:pPr>
    <w:rPr>
      <w:spacing w:val="9"/>
      <w:sz w:val="20"/>
      <w:szCs w:val="20"/>
      <w:shd w:val="clear" w:color="auto" w:fill="FFFFFF"/>
    </w:rPr>
  </w:style>
  <w:style w:type="character" w:customStyle="1" w:styleId="af4">
    <w:name w:val="Основной текст_"/>
    <w:link w:val="22"/>
    <w:rsid w:val="00832B67"/>
    <w:rPr>
      <w:spacing w:val="9"/>
      <w:shd w:val="clear" w:color="auto" w:fill="FFFFFF"/>
      <w:lang w:bidi="ar-SA"/>
    </w:rPr>
  </w:style>
  <w:style w:type="character" w:customStyle="1" w:styleId="12">
    <w:name w:val="Основной текст1"/>
    <w:rsid w:val="00832B6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4"/>
    <w:rsid w:val="00832B67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  <w:shd w:val="clear" w:color="auto" w:fill="FFFFFF"/>
    </w:rPr>
  </w:style>
  <w:style w:type="character" w:customStyle="1" w:styleId="a9">
    <w:name w:val="Верхний колонтитул Знак"/>
    <w:link w:val="a8"/>
    <w:uiPriority w:val="99"/>
    <w:rsid w:val="006952F8"/>
    <w:rPr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BE6CEE"/>
    <w:rPr>
      <w:color w:val="605E5C"/>
      <w:shd w:val="clear" w:color="auto" w:fill="E1DFDD"/>
    </w:rPr>
  </w:style>
  <w:style w:type="character" w:customStyle="1" w:styleId="a6">
    <w:name w:val="Нижний колонтитул Знак"/>
    <w:link w:val="a5"/>
    <w:uiPriority w:val="99"/>
    <w:rsid w:val="002841B0"/>
    <w:rPr>
      <w:sz w:val="28"/>
      <w:szCs w:val="28"/>
    </w:rPr>
  </w:style>
  <w:style w:type="character" w:styleId="af6">
    <w:name w:val="FollowedHyperlink"/>
    <w:rsid w:val="006421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475"/>
    <w:rPr>
      <w:sz w:val="28"/>
      <w:szCs w:val="28"/>
    </w:rPr>
  </w:style>
  <w:style w:type="paragraph" w:styleId="1">
    <w:name w:val="heading 1"/>
    <w:basedOn w:val="a"/>
    <w:next w:val="a"/>
    <w:qFormat/>
    <w:rsid w:val="00905475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05475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905475"/>
    <w:pPr>
      <w:ind w:firstLine="709"/>
    </w:pPr>
  </w:style>
  <w:style w:type="paragraph" w:styleId="a3">
    <w:name w:val="Body Text"/>
    <w:basedOn w:val="a"/>
    <w:link w:val="a4"/>
    <w:rsid w:val="00905475"/>
    <w:pPr>
      <w:jc w:val="center"/>
    </w:pPr>
  </w:style>
  <w:style w:type="character" w:customStyle="1" w:styleId="a4">
    <w:name w:val="Основной текст Знак"/>
    <w:link w:val="a3"/>
    <w:rsid w:val="002E3F61"/>
    <w:rPr>
      <w:sz w:val="28"/>
      <w:szCs w:val="28"/>
      <w:lang w:val="ru-RU" w:eastAsia="ru-RU" w:bidi="ar-SA"/>
    </w:r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rsid w:val="000C4B21"/>
    <w:rPr>
      <w:rFonts w:cs="Times New Roman"/>
    </w:rPr>
  </w:style>
  <w:style w:type="paragraph" w:styleId="a8">
    <w:name w:val="header"/>
    <w:basedOn w:val="a"/>
    <w:link w:val="a9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character" w:styleId="aa">
    <w:name w:val="Hyperlink"/>
    <w:rsid w:val="002E3F61"/>
    <w:rPr>
      <w:color w:val="0000FF"/>
      <w:u w:val="single"/>
    </w:rPr>
  </w:style>
  <w:style w:type="paragraph" w:styleId="ab">
    <w:name w:val="Body Text Indent"/>
    <w:basedOn w:val="a"/>
    <w:link w:val="ac"/>
    <w:rsid w:val="002E3F61"/>
    <w:pPr>
      <w:ind w:firstLine="709"/>
    </w:pPr>
  </w:style>
  <w:style w:type="character" w:customStyle="1" w:styleId="ac">
    <w:name w:val="Основной текст с отступом Знак"/>
    <w:link w:val="ab"/>
    <w:locked/>
    <w:rsid w:val="002E3F61"/>
    <w:rPr>
      <w:sz w:val="28"/>
      <w:szCs w:val="28"/>
      <w:lang w:val="ru-RU" w:eastAsia="ru-RU" w:bidi="ar-SA"/>
    </w:rPr>
  </w:style>
  <w:style w:type="paragraph" w:customStyle="1" w:styleId="21">
    <w:name w:val="Стиль2"/>
    <w:basedOn w:val="a"/>
    <w:rsid w:val="002E3F61"/>
    <w:pPr>
      <w:autoSpaceDE w:val="0"/>
      <w:autoSpaceDN w:val="0"/>
      <w:jc w:val="both"/>
    </w:pPr>
  </w:style>
  <w:style w:type="paragraph" w:customStyle="1" w:styleId="ad">
    <w:name w:val="Знак Знак Знак Знак Знак Знак Знак"/>
    <w:basedOn w:val="a"/>
    <w:rsid w:val="002E3F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E3F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6">
    <w:name w:val="blk6"/>
    <w:rsid w:val="002E3F61"/>
    <w:rPr>
      <w:vanish w:val="0"/>
      <w:webHidden w:val="0"/>
      <w:specVanish w:val="0"/>
    </w:rPr>
  </w:style>
  <w:style w:type="paragraph" w:styleId="ae">
    <w:name w:val="No Spacing"/>
    <w:qFormat/>
    <w:rsid w:val="002E3F61"/>
    <w:pPr>
      <w:autoSpaceDE w:val="0"/>
      <w:autoSpaceDN w:val="0"/>
    </w:pPr>
  </w:style>
  <w:style w:type="paragraph" w:customStyle="1" w:styleId="ConsPlusNonformat">
    <w:name w:val="ConsPlusNonformat"/>
    <w:rsid w:val="002E3F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2E3F61"/>
    <w:rPr>
      <w:sz w:val="28"/>
      <w:lang w:val="ru-RU" w:eastAsia="ru-RU"/>
    </w:rPr>
  </w:style>
  <w:style w:type="paragraph" w:customStyle="1" w:styleId="ConsPlusTitle">
    <w:name w:val="ConsPlusTitle"/>
    <w:rsid w:val="002E3F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нак Знак5"/>
    <w:rsid w:val="002E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E3F61"/>
    <w:pPr>
      <w:spacing w:before="100" w:beforeAutospacing="1" w:after="100" w:afterAutospacing="1"/>
    </w:pPr>
    <w:rPr>
      <w:sz w:val="24"/>
      <w:szCs w:val="24"/>
    </w:rPr>
  </w:style>
  <w:style w:type="paragraph" w:customStyle="1" w:styleId="generic">
    <w:name w:val="generic"/>
    <w:basedOn w:val="a"/>
    <w:rsid w:val="002E3F61"/>
    <w:rPr>
      <w:sz w:val="24"/>
      <w:szCs w:val="24"/>
    </w:rPr>
  </w:style>
  <w:style w:type="character" w:customStyle="1" w:styleId="BodyTextIndentChar">
    <w:name w:val="Body Text Indent Char"/>
    <w:locked/>
    <w:rsid w:val="002E3F61"/>
    <w:rPr>
      <w:sz w:val="24"/>
      <w:szCs w:val="24"/>
      <w:lang w:val="ru-RU" w:eastAsia="ru-RU" w:bidi="ar-SA"/>
    </w:rPr>
  </w:style>
  <w:style w:type="table" w:styleId="af">
    <w:name w:val="Table Grid"/>
    <w:basedOn w:val="a1"/>
    <w:uiPriority w:val="39"/>
    <w:rsid w:val="00C1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2848"/>
    <w:rPr>
      <w:rFonts w:ascii="Tahoma" w:hAnsi="Tahoma" w:cs="Tahoma"/>
      <w:sz w:val="16"/>
      <w:szCs w:val="16"/>
    </w:rPr>
  </w:style>
  <w:style w:type="character" w:styleId="af1">
    <w:name w:val="Strong"/>
    <w:qFormat/>
    <w:rsid w:val="006F566A"/>
    <w:rPr>
      <w:b/>
      <w:bCs/>
    </w:rPr>
  </w:style>
  <w:style w:type="character" w:customStyle="1" w:styleId="af2">
    <w:name w:val="Подпись к таблице_"/>
    <w:link w:val="af3"/>
    <w:rsid w:val="00832B67"/>
    <w:rPr>
      <w:spacing w:val="9"/>
      <w:shd w:val="clear" w:color="auto" w:fill="FFFFFF"/>
      <w:lang w:bidi="ar-SA"/>
    </w:rPr>
  </w:style>
  <w:style w:type="paragraph" w:customStyle="1" w:styleId="af3">
    <w:name w:val="Подпись к таблице"/>
    <w:basedOn w:val="a"/>
    <w:link w:val="af2"/>
    <w:rsid w:val="00832B67"/>
    <w:pPr>
      <w:widowControl w:val="0"/>
      <w:shd w:val="clear" w:color="auto" w:fill="FFFFFF"/>
      <w:spacing w:line="0" w:lineRule="atLeast"/>
    </w:pPr>
    <w:rPr>
      <w:spacing w:val="9"/>
      <w:sz w:val="20"/>
      <w:szCs w:val="20"/>
      <w:shd w:val="clear" w:color="auto" w:fill="FFFFFF"/>
    </w:rPr>
  </w:style>
  <w:style w:type="character" w:customStyle="1" w:styleId="af4">
    <w:name w:val="Основной текст_"/>
    <w:link w:val="22"/>
    <w:rsid w:val="00832B67"/>
    <w:rPr>
      <w:spacing w:val="9"/>
      <w:shd w:val="clear" w:color="auto" w:fill="FFFFFF"/>
      <w:lang w:bidi="ar-SA"/>
    </w:rPr>
  </w:style>
  <w:style w:type="character" w:customStyle="1" w:styleId="12">
    <w:name w:val="Основной текст1"/>
    <w:rsid w:val="00832B6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4"/>
    <w:rsid w:val="00832B67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zCs w:val="20"/>
      <w:shd w:val="clear" w:color="auto" w:fill="FFFFFF"/>
    </w:rPr>
  </w:style>
  <w:style w:type="character" w:customStyle="1" w:styleId="a9">
    <w:name w:val="Верхний колонтитул Знак"/>
    <w:link w:val="a8"/>
    <w:uiPriority w:val="99"/>
    <w:rsid w:val="006952F8"/>
    <w:rPr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BE6CEE"/>
    <w:rPr>
      <w:color w:val="605E5C"/>
      <w:shd w:val="clear" w:color="auto" w:fill="E1DFDD"/>
    </w:rPr>
  </w:style>
  <w:style w:type="character" w:customStyle="1" w:styleId="a6">
    <w:name w:val="Нижний колонтитул Знак"/>
    <w:link w:val="a5"/>
    <w:uiPriority w:val="99"/>
    <w:rsid w:val="002841B0"/>
    <w:rPr>
      <w:sz w:val="28"/>
      <w:szCs w:val="28"/>
    </w:rPr>
  </w:style>
  <w:style w:type="character" w:styleId="af6">
    <w:name w:val="FollowedHyperlink"/>
    <w:rsid w:val="00642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83A3C7604B0EE3D9A74C26B0325DA7FA9BEDCFFA917573A48B1F198CH4x0K" TargetMode="External"/><Relationship Id="rId21" Type="http://schemas.openxmlformats.org/officeDocument/2006/relationships/hyperlink" Target="https://login.consultant.ru/link/?req=doc&amp;demo=1&amp;base=LAW&amp;n=387669&amp;date=21.12.2021&amp;dst=7225&amp;field=134" TargetMode="External"/><Relationship Id="rId42" Type="http://schemas.openxmlformats.org/officeDocument/2006/relationships/hyperlink" Target="https://novochgrad.ru/public/din_files/untitled%20folder%209/%D0%97%D0%B0%D0%BA%D0%BE%D0%BD%20%D0%A0%D0%A4%20%D0%BE%D1%82%2021.02.1992%20%E2%84%96%202395-1.pdf" TargetMode="External"/><Relationship Id="rId47" Type="http://schemas.openxmlformats.org/officeDocument/2006/relationships/hyperlink" Target="http://pravo.gov.ru/proxy/ips/?searchres=&amp;bpas=cd00000&amp;intelsearch=800+%EE%F2+10.07.2018&amp;sort=-1" TargetMode="External"/><Relationship Id="rId63" Type="http://schemas.openxmlformats.org/officeDocument/2006/relationships/hyperlink" Target="http://pravo.gov.ru/proxy/ips/?searchres=&amp;bpas=r036100&amp;a3=&amp;a3type=1&amp;a3value=&amp;a6=&amp;a6type=1&amp;a6value=&amp;a15=&amp;a15type=1&amp;a15value=&amp;a7type=1&amp;a7from=&amp;a7to=&amp;a7date=13.09.2021&amp;a8=744&amp;a8type=1&amp;a1=&amp;a0=&amp;a16=&amp;a16type=1&amp;a16value=&amp;a17=&amp;a17type=1&amp;a17value=&amp;a4=&amp;a4type=1&amp;a4value=&amp;a23=&amp;a23type=1&amp;a23value=&amp;textpres=&amp;sort=7&amp;x=63&amp;y=10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387669&amp;date=21.12.2021&amp;dst=6403&amp;field=134" TargetMode="External"/><Relationship Id="rId29" Type="http://schemas.openxmlformats.org/officeDocument/2006/relationships/hyperlink" Target="https://login.consultant.ru/link/?req=doc&amp;demo=1&amp;base=LAW&amp;n=387669&amp;date=21.12.2021&amp;dst=7225&amp;field=134" TargetMode="External"/><Relationship Id="rId11" Type="http://schemas.openxmlformats.org/officeDocument/2006/relationships/hyperlink" Target="https://novochgrad.ru/public/din_files/untitled%20folder%209/%D0%97%D0%B5%D0%BC%D0%B5%D0%BB%D1%8C%D0%BD%D1%8B%D0%B9%20%D0%BA%D0%BE%D0%B4%D0%B5%D0%BA%D1%81%20%D0%A0%D0%BE%D1%81%D1%81%D0%B8%D0%B9%D1%81%D0%BA%D0%BE%D0%B9%20%D0%A4%D0%B5%D0%B4%D0%B5%D1%80%D0%B0%D1%86%D0%B8%D0%B8%20%20%D0%BE%D1%82%2025.10.2001%20%E2%84%96%20136-%D0%A4%D0%97.pdf" TargetMode="External"/><Relationship Id="rId24" Type="http://schemas.openxmlformats.org/officeDocument/2006/relationships/hyperlink" Target="https://novochgrad.ru/public/din_files/untitled%20folder%209/%D0%93%D1%80%D0%B0%D0%B6%D0%B4%D0%B0%D0%BD%D1%81%D0%BA%D0%B8%D0%B9%20%D0%BA%D0%BE%D0%B4%D0%B5%D0%BA%D1%81%20%D0%A0%D0%BE%D1%81%D1%81%D0%B8%D0%B9%D1%81%D0%BA%D0%BE%D0%B9%20%D0%A4%D0%B5%D0%B4%D0%B5%D1%80%D0%B0%D1%86%D0%B8%D0%B8%20(%D1%87%D0%B0%D1%81%D1%82%D1%8C%20%D0%B2%D1%82%D0%BE%D1%80%D0%B0%D1%8F)%20%20%D0%BE%D1%82%2026.01.1996%20%E2%84%96%2014-%D0%A4%D0%97.pdf" TargetMode="External"/><Relationship Id="rId32" Type="http://schemas.openxmlformats.org/officeDocument/2006/relationships/hyperlink" Target="http://pravo.gov.ru/proxy/ips/?searchres=&amp;bpas=cd00000&amp;intelsearch=137-%D4%C7&amp;sort=-1" TargetMode="External"/><Relationship Id="rId37" Type="http://schemas.openxmlformats.org/officeDocument/2006/relationships/hyperlink" Target="https://login.consultant.ru/link/?req=doc&amp;demo=1&amp;base=LAW&amp;n=387669&amp;date=21.12.2021&amp;dst=6382&amp;field=134" TargetMode="External"/><Relationship Id="rId40" Type="http://schemas.openxmlformats.org/officeDocument/2006/relationships/hyperlink" Target="http://pravo.gov.ru/proxy/ips/?searchres=&amp;bpas=cd00000&amp;intelsearch=7-%D4%C7+%EE%F2+10.01.2002&amp;sort=-1" TargetMode="External"/><Relationship Id="rId45" Type="http://schemas.openxmlformats.org/officeDocument/2006/relationships/hyperlink" Target="http://pravo.gov.ru/proxy/ips/?searchres=&amp;bpas=cd00000&amp;intelsearch=89-%F4%E7+%EE%F2+24.06.1998&amp;sort=-1" TargetMode="External"/><Relationship Id="rId53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03.12.2014%20%E2%84%96%201300.pdf" TargetMode="External"/><Relationship Id="rId58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9E%20%D0%BE%D1%82%2006.07.2015%20%E2%84%96%20440.pdf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pravo.gov.ru/proxy/ips/?searchres=&amp;x=75&amp;y=5&amp;bpas=r036100&amp;a3=&amp;a3type=1&amp;a3value=&amp;a6=&amp;a6type=1&amp;a6value=&amp;a15=&amp;a15type=1&amp;a15value=&amp;a7type=1&amp;a7from=&amp;a7to=&amp;a7date=18.09.2015&amp;a8=583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ips.pravo.gov.ru:8080/default.aspx?dt=19941130&amp;num=51-%D1%84%D0%B7" TargetMode="External"/><Relationship Id="rId14" Type="http://schemas.openxmlformats.org/officeDocument/2006/relationships/hyperlink" Target="https://login.consultant.ru/link/?req=doc&amp;demo=1&amp;base=LAW&amp;n=387669&amp;date=21.12.2021&amp;dst=6382&amp;field=134" TargetMode="External"/><Relationship Id="rId22" Type="http://schemas.openxmlformats.org/officeDocument/2006/relationships/hyperlink" Target="https://login.consultant.ru/link/?req=doc&amp;demo=1&amp;base=LAW&amp;n=387669&amp;date=21.12.2021&amp;dst=6403&amp;field=134" TargetMode="External"/><Relationship Id="rId27" Type="http://schemas.openxmlformats.org/officeDocument/2006/relationships/hyperlink" Target="https://novochgrad.ru/public/din_files/untitled%20folder%209/%D0%93%D1%80%D0%B0%D0%B4%D0%BE%D1%81%D1%82%D1%80%D0%BE%D0%B8%D1%82%D0%B5%D0%BB%D1%8C%D0%BD%D1%8B%D0%B9%20%D0%BA%D0%BE%D0%B4%D0%B5%D0%BA%D1%81%20%D0%A0%D0%BE%D1%81%D1%81%D0%B8%D0%B9%D1%81%D0%BA%D0%BE%D0%B9%20%D0%A4%D0%B5%D0%B4%D0%B5%D1%80%D0%B0%D1%86%D0%B8%D0%B8%20%20%D0%BE%D1%82%2029.12.2004%20%E2%84%96%20190-%D0%A4%D0%97.pdf" TargetMode="External"/><Relationship Id="rId30" Type="http://schemas.openxmlformats.org/officeDocument/2006/relationships/hyperlink" Target="https://login.consultant.ru/link/?req=doc&amp;demo=1&amp;base=LAW&amp;n=387669&amp;date=21.12.2021&amp;dst=6403&amp;field=134" TargetMode="External"/><Relationship Id="rId35" Type="http://schemas.openxmlformats.org/officeDocument/2006/relationships/hyperlink" Target="https://novochgrad.ru/public/din_files/untitled%20folder%209/%D0%A4%D0%B5%D0%B4%D0%B5%D1%80%D0%B0%D0%BB%D1%8C%D0%BD%D1%8B%D0%B9%20%D0%B7%D0%B0%D0%BA%D0%BE%D0%BD%20%D0%BE%D1%82%2029.07.2017%20%E2%84%96%20217-%D0%A4%D0%97.pdf" TargetMode="External"/><Relationship Id="rId43" Type="http://schemas.openxmlformats.org/officeDocument/2006/relationships/hyperlink" Target="http://pravo.gov.ru/proxy/ips/?searchres=&amp;bpas=cd00000&amp;intelsearch=2395-1+%EE%F2+21.02.1992&amp;sort=-1" TargetMode="External"/><Relationship Id="rId48" Type="http://schemas.openxmlformats.org/officeDocument/2006/relationships/hyperlink" Target="https://login.consultant.ru/link/?req=doc&amp;demo=2&amp;base=LAW&amp;n=319859&amp;dst=100024&amp;field=134&amp;date=02.01.2022" TargetMode="External"/><Relationship Id="rId56" Type="http://schemas.openxmlformats.org/officeDocument/2006/relationships/hyperlink" Target="http://pravo.gov.ru/proxy/ips/?searchres=&amp;bpas=cd00000&amp;intelsearch=%CF%2F0412&amp;sort=-1" TargetMode="External"/><Relationship Id="rId64" Type="http://schemas.openxmlformats.org/officeDocument/2006/relationships/hyperlink" Target="https://login.consultant.ru/link/?req=doc&amp;demo=1&amp;base=LAW&amp;n=387669&amp;date=21.12.2021&amp;dst=7225&amp;field=134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demo=2&amp;base=LAW&amp;n=319859&amp;dst=100030&amp;field=134&amp;date=02.01.2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ips.pravo.gov.ru:8080/default.aspx?dt=20011025&amp;num=136-%D1%84%D0%B7" TargetMode="External"/><Relationship Id="rId17" Type="http://schemas.openxmlformats.org/officeDocument/2006/relationships/hyperlink" Target="https://login.consultant.ru/link/?req=doc&amp;demo=1&amp;base=LAW&amp;n=387669&amp;date=21.12.2021&amp;dst=6405&amp;field=134" TargetMode="External"/><Relationship Id="rId25" Type="http://schemas.openxmlformats.org/officeDocument/2006/relationships/hyperlink" Target="http://ips.pravo.gov.ru:8080/default.aspx?dt=19960126&amp;num=14-%D1%84%D0%B7" TargetMode="External"/><Relationship Id="rId33" Type="http://schemas.openxmlformats.org/officeDocument/2006/relationships/hyperlink" Target="https://novochgrad.ru/public/din_files/untitled%20folder%209/%D0%A4%D0%B5%D0%B4%D0%B5%D1%80%D0%B0%D0%BB%D1%8C%D0%BD%D1%8B%D0%B9%20%D0%B7%D0%B0%D0%BA%D0%BE%D0%BD%20%D0%BE%D1%82%2021.12.2001%20%E2%84%96%20178-%D0%A4%D0%97.pdf" TargetMode="External"/><Relationship Id="rId38" Type="http://schemas.openxmlformats.org/officeDocument/2006/relationships/hyperlink" Target="https://login.consultant.ru/link/?req=doc&amp;demo=1&amp;base=LAW&amp;n=387669&amp;date=21.12.2021&amp;dst=7225&amp;field=134" TargetMode="External"/><Relationship Id="rId46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A4%20%D0%BE%D1%82%2010.07.2018%20%E2%84%96%20800.pdf" TargetMode="External"/><Relationship Id="rId59" Type="http://schemas.openxmlformats.org/officeDocument/2006/relationships/hyperlink" Target="http://pravo.gov.ru/proxy/ips/?searchres=&amp;x=61&amp;y=13&amp;bpas=r036100&amp;a3=&amp;a3type=1&amp;a3value=&amp;a6=&amp;a6type=1&amp;a6value=&amp;a15=&amp;a15type=1&amp;a15value=&amp;a7type=1&amp;a7from=&amp;a7to=&amp;a7date=06.07.2015&amp;a8=440&amp;a8type=1&amp;a1=&amp;a0=&amp;a16=&amp;a16type=1&amp;a16value=&amp;a17=&amp;a17type=1&amp;a17value=&amp;a4=&amp;a4type=1&amp;a4value=&amp;a23=&amp;a23type=1&amp;a23value=&amp;textpres=&amp;sort=7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login.consultant.ru/link/?req=doc&amp;demo=1&amp;base=LAW&amp;n=387669&amp;date=21.12.2021&amp;dst=6382&amp;field=134" TargetMode="External"/><Relationship Id="rId41" Type="http://schemas.openxmlformats.org/officeDocument/2006/relationships/hyperlink" Target="https://login.consultant.ru/link/?req=doc&amp;demo=1&amp;base=LAW&amp;n=387669&amp;date=21.12.2021&amp;dst=6382&amp;field=134" TargetMode="External"/><Relationship Id="rId54" Type="http://schemas.openxmlformats.org/officeDocument/2006/relationships/hyperlink" Target="http://pravo.gov.ru/proxy/ips/?searchres=&amp;bpas=cd00000&amp;intelsearch=1300+%EE%F2+03.12.2014&amp;sort=-1" TargetMode="External"/><Relationship Id="rId62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9E%20%D0%BE%D1%82%2013.09.2021%20%E2%84%96%2074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87669&amp;date=21.12.2021&amp;dst=7225&amp;field=134" TargetMode="External"/><Relationship Id="rId23" Type="http://schemas.openxmlformats.org/officeDocument/2006/relationships/hyperlink" Target="https://login.consultant.ru/link/?req=doc&amp;demo=1&amp;base=LAW&amp;n=387669&amp;date=21.12.2021&amp;dst=6405&amp;field=134" TargetMode="External"/><Relationship Id="rId28" Type="http://schemas.openxmlformats.org/officeDocument/2006/relationships/hyperlink" Target="http://ips.pravo.gov.ru:8080/default.aspx?dt=20041229&amp;num=190-%D1%84%D0%B7" TargetMode="External"/><Relationship Id="rId36" Type="http://schemas.openxmlformats.org/officeDocument/2006/relationships/hyperlink" Target="http://pravo.gov.ru/proxy/ips/?searchres=&amp;bpas=cd00000&amp;intelsearch=217-%F4%E7+%EE%F2+29.07.2017&amp;sort=-1" TargetMode="External"/><Relationship Id="rId49" Type="http://schemas.openxmlformats.org/officeDocument/2006/relationships/hyperlink" Target="https://login.consultant.ru/link/?req=doc&amp;demo=2&amp;base=LAW&amp;n=319859&amp;dst=100025&amp;field=134&amp;date=02.01.2022" TargetMode="External"/><Relationship Id="rId57" Type="http://schemas.openxmlformats.org/officeDocument/2006/relationships/hyperlink" Target="https://login.consultant.ru/link/?req=doc&amp;demo=1&amp;base=LAW&amp;n=387669&amp;date=21.12.2021&amp;dst=7225&amp;field=134" TargetMode="External"/><Relationship Id="rId10" Type="http://schemas.openxmlformats.org/officeDocument/2006/relationships/hyperlink" Target="consultantplus://offline/ref=6A83A3C7604B0EE3D9A74C26B0325DA7FA9BEDCFFA917573A48B1F198CH4x0K" TargetMode="External"/><Relationship Id="rId31" Type="http://schemas.openxmlformats.org/officeDocument/2006/relationships/hyperlink" Target="https://novochgrad.ru/public/din_files/untitled%20folder%209/%D0%A4%D0%B5%D0%B4%D0%B5%D1%80%D0%B0%D0%BB%D1%8C%D0%BD%D1%8B%D0%B9%20%D0%B7%D0%B0%D0%BA%D0%BE%D0%BD%20%D0%BE%D1%82%2025.10.2001%20%E2%84%96%20137-%D0%A4%D0%97.pdf" TargetMode="External"/><Relationship Id="rId44" Type="http://schemas.openxmlformats.org/officeDocument/2006/relationships/hyperlink" Target="https://novochgrad.ru/public/din_files/untitled%20folder%209/%D0%A4%D0%B5%D0%B4%D0%B5%D1%80%D0%B0%D0%BB%D1%8C%D0%BD%D1%8B%D0%B9%20%D0%B7%D0%B0%D0%BA%D0%BE%D0%BD%20%D0%BE%D1%82%2024.06.1998%20%E2%84%96%2089-%D0%A4%D0%97.pdf" TargetMode="External"/><Relationship Id="rId52" Type="http://schemas.openxmlformats.org/officeDocument/2006/relationships/hyperlink" Target="https://login.consultant.ru/link/?req=doc&amp;demo=2&amp;base=LAW&amp;n=319859&amp;dst=100081&amp;field=134&amp;date=02.01.2022" TargetMode="External"/><Relationship Id="rId60" Type="http://schemas.openxmlformats.org/officeDocument/2006/relationships/hyperlink" Target="https://novochgrad.ru/public/din_files/untitled%20folder%209/%D0%9F%D0%BE%D1%81%D1%82%D0%B0%D0%BD%D0%BE%D0%B2%D0%BB%D0%B5%D0%BD%D0%B8%D0%B5%20%D0%9F%D1%80%D0%B0%D0%B2%D0%B8%D1%82%D0%B5%D0%BB%D1%8C%D1%81%D1%82%D0%B2%D0%B0%20%D0%A0%D0%9E%20%D0%BE%D1%82%2018.09.2015%20%E2%84%96%20583.pdf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3" Type="http://schemas.openxmlformats.org/officeDocument/2006/relationships/hyperlink" Target="https://login.consultant.ru/link/?req=doc&amp;demo=1&amp;base=LAW&amp;n=402774&amp;date=21.12.2021&amp;dst=100062&amp;field=134" TargetMode="External"/><Relationship Id="rId18" Type="http://schemas.openxmlformats.org/officeDocument/2006/relationships/hyperlink" Target="https://novochgrad.ru/public/din_files/untitled%20folder%209/%D0%93%D1%80%D0%B0%D0%B6%D0%B4%D0%B0%D0%BD%D1%81%D0%BA%D0%B8%D0%B9%20%D0%BA%D0%BE%D0%B4%D0%B5%D0%BA%D1%81%20%D0%A0%D0%BE%D1%81%D1%81%D0%B8%D0%B9%D1%81%D0%BA%D0%BE%D0%B9%20%D0%A4%D0%B5%D0%B4%D0%B5%D1%80%D0%B0%D1%86%D0%B8%D0%B8%20%28%D1%87%D0%B0%D1%81%D1%82%D1%8C%20%D0%BF%D0%B5%D1%80%D0%B2%D0%B0%D1%8F%29%20%20%D0%BE%D1%82%2030.11.1994%20%E2%84%96%2051-%D0%A4%D0%97.pdf" TargetMode="External"/><Relationship Id="rId39" Type="http://schemas.openxmlformats.org/officeDocument/2006/relationships/hyperlink" Target="https://novochgrad.ru/public/din_files/untitled%20folder%209/%D0%A4%D0%B5%D0%B4%D0%B5%D1%80%D0%B0%D0%BB%D1%8C%D0%BD%D1%8B%D0%B9%20%D0%B7%D0%B0%D0%BA%D0%BE%D0%BD%20%D0%BE%D1%82%2010.01.2002%20%E2%84%96%207-%D0%A4%D0%97.pdf" TargetMode="External"/><Relationship Id="rId34" Type="http://schemas.openxmlformats.org/officeDocument/2006/relationships/hyperlink" Target="http://pravo.gov.ru/proxy/ips/?searchres=&amp;bpas=cd00000&amp;intelsearch=178-%F4%E7&amp;sort=-1" TargetMode="External"/><Relationship Id="rId50" Type="http://schemas.openxmlformats.org/officeDocument/2006/relationships/hyperlink" Target="https://login.consultant.ru/link/?req=doc&amp;demo=2&amp;base=LAW&amp;n=319859&amp;dst=3&amp;field=134&amp;date=02.01.2022" TargetMode="External"/><Relationship Id="rId55" Type="http://schemas.openxmlformats.org/officeDocument/2006/relationships/hyperlink" Target="https://novochgrad.ru/public/din_files/untitled%20folder%209/%D0%9F%D1%80%D0%B8%D0%BA%D0%B0%D0%B7%20%D0%A0%D0%BE%D1%81%D1%80%D0%B5%D0%B5%D1%81%D1%82%D1%80%D0%B0%20%D0%BE%D1%82%2010.11.2020%20%E2%84%96%20%D0%9F_041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.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EA6E-E453-4B9B-B007-8CC85D28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2016</Template>
  <TotalTime>0</TotalTime>
  <Pages>10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28440</CharactersWithSpaces>
  <SharedDoc>false</SharedDoc>
  <HLinks>
    <vt:vector size="342" baseType="variant">
      <vt:variant>
        <vt:i4>3866698</vt:i4>
      </vt:variant>
      <vt:variant>
        <vt:i4>168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9/%D0%9F%D0%BE%D1%81%D1%82%D0%B0%D0%BD%D0%BE%D0%B2%D0%BB%D0%B5%D0%BD%D0%B8%D0%B5 %D0%90%D0%B4%D0%BC%D0%B8%D0%BD%D0%B8%D1%81%D1%82%D1%80%D0%B0%D1%86%D0%B8%D0%B8 %D0%B3. %D0%9D%D0%BE%D0%B2%D0%BE%D1%87%D0%B5%D1%80%D0%BA%D0%B0%D1%81%D1%81%D0%BA%D0%B0 %D0%BE%D1%82 06.11.2015 %E2%84%96 2131.pdf</vt:lpwstr>
      </vt:variant>
      <vt:variant>
        <vt:lpwstr/>
      </vt:variant>
      <vt:variant>
        <vt:i4>5046353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6488087</vt:i4>
      </vt:variant>
      <vt:variant>
        <vt:i4>162</vt:i4>
      </vt:variant>
      <vt:variant>
        <vt:i4>0</vt:i4>
      </vt:variant>
      <vt:variant>
        <vt:i4>5</vt:i4>
      </vt:variant>
      <vt:variant>
        <vt:lpwstr>https://novochgrad.ru/public/din_files/untitled folder 9/%D0%A0%D0%B5%D1%88%D0%B5%D0%BD%D0%B8%D0%B5 %D0%93%D0%BE%D1%80%D0%BE%D0%B4%D1%81%D0%BA%D0%BE%D0%B9 %D0%94%D1%83%D0%BC%D1%8B %D0%B3. %D0%9D%D0%BE%D0%B2%D0%BE%D1%87%D0%B5%D1%80%D0%BA%D0%B0%D1%81%D1%81%D0%BA%D0%B0 %D0%BE%D1%82 27.03.2020 %E2%84%96 522.pdf</vt:lpwstr>
      </vt:variant>
      <vt:variant>
        <vt:lpwstr/>
      </vt:variant>
      <vt:variant>
        <vt:i4>3276920</vt:i4>
      </vt:variant>
      <vt:variant>
        <vt:i4>159</vt:i4>
      </vt:variant>
      <vt:variant>
        <vt:i4>0</vt:i4>
      </vt:variant>
      <vt:variant>
        <vt:i4>5</vt:i4>
      </vt:variant>
      <vt:variant>
        <vt:lpwstr>http://pravo.gov.ru/proxy/ips/?searchres=&amp;bpas=r036100&amp;a3=&amp;a3type=1&amp;a3value=&amp;a6=&amp;a6type=1&amp;a6value=&amp;a15=&amp;a15type=1&amp;a15value=&amp;a7type=1&amp;a7from=&amp;a7to=&amp;a7date=13.09.2021&amp;a8=744&amp;a8type=1&amp;a1=&amp;a0=&amp;a16=&amp;a16type=1&amp;a16value=&amp;a17=&amp;a17type=1&amp;a17value=&amp;a4=&amp;a4type=1&amp;a4value=&amp;a23=&amp;a23type=1&amp;a23value=&amp;textpres=&amp;sort=7&amp;x=63&amp;y=10</vt:lpwstr>
      </vt:variant>
      <vt:variant>
        <vt:lpwstr/>
      </vt:variant>
      <vt:variant>
        <vt:i4>2162756</vt:i4>
      </vt:variant>
      <vt:variant>
        <vt:i4>156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13.09.2021 %E2%84%96 744.pdf</vt:lpwstr>
      </vt:variant>
      <vt:variant>
        <vt:lpwstr/>
      </vt:variant>
      <vt:variant>
        <vt:i4>3145774</vt:i4>
      </vt:variant>
      <vt:variant>
        <vt:i4>153</vt:i4>
      </vt:variant>
      <vt:variant>
        <vt:i4>0</vt:i4>
      </vt:variant>
      <vt:variant>
        <vt:i4>5</vt:i4>
      </vt:variant>
      <vt:variant>
        <vt:lpwstr>http://pravo.gov.ru/proxy/ips/?searchres=&amp;x=75&amp;y=5&amp;bpas=r036100&amp;a3=&amp;a3type=1&amp;a3value=&amp;a6=&amp;a6type=1&amp;a6value=&amp;a15=&amp;a15type=1&amp;a15value=&amp;a7type=1&amp;a7from=&amp;a7to=&amp;a7date=18.09.2015&amp;a8=583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2228299</vt:i4>
      </vt:variant>
      <vt:variant>
        <vt:i4>150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18.09.2015 %E2%84%96 583.pdf</vt:lpwstr>
      </vt:variant>
      <vt:variant>
        <vt:lpwstr/>
      </vt:variant>
      <vt:variant>
        <vt:i4>7995501</vt:i4>
      </vt:variant>
      <vt:variant>
        <vt:i4>147</vt:i4>
      </vt:variant>
      <vt:variant>
        <vt:i4>0</vt:i4>
      </vt:variant>
      <vt:variant>
        <vt:i4>5</vt:i4>
      </vt:variant>
      <vt:variant>
        <vt:lpwstr>http://pravo.gov.ru/proxy/ips/?searchres=&amp;x=61&amp;y=13&amp;bpas=r036100&amp;a3=&amp;a3type=1&amp;a3value=&amp;a6=&amp;a6type=1&amp;a6value=&amp;a15=&amp;a15type=1&amp;a15value=&amp;a7type=1&amp;a7from=&amp;a7to=&amp;a7date=06.07.2015&amp;a8=440&amp;a8type=1&amp;a1=&amp;a0=&amp;a16=&amp;a16type=1&amp;a16value=&amp;a17=&amp;a17type=1&amp;a17value=&amp;a4=&amp;a4type=1&amp;a4value=&amp;a23=&amp;a23type=1&amp;a23value=&amp;textpres=&amp;sort=7</vt:lpwstr>
      </vt:variant>
      <vt:variant>
        <vt:lpwstr/>
      </vt:variant>
      <vt:variant>
        <vt:i4>2949189</vt:i4>
      </vt:variant>
      <vt:variant>
        <vt:i4>144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9/%D0%9F%D0%BE%D1%81%D1%82%D0%B0%D0%BD%D0%BE%D0%B2%D0%BB%D0%B5%D0%BD%D0%B8%D0%B5 %D0%9F%D1%80%D0%B0%D0%B2%D0%B8%D1%82%D0%B5%D0%BB%D1%8C%D1%81%D1%82%D0%B2%D0%B0 %D0%A0%D0%9E %D0%BE%D1%82 06.07.2015 %E2%84%96 440.pdf</vt:lpwstr>
      </vt:variant>
      <vt:variant>
        <vt:lpwstr/>
      </vt:variant>
      <vt:variant>
        <vt:i4>5046353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720978</vt:i4>
      </vt:variant>
      <vt:variant>
        <vt:i4>138</vt:i4>
      </vt:variant>
      <vt:variant>
        <vt:i4>0</vt:i4>
      </vt:variant>
      <vt:variant>
        <vt:i4>5</vt:i4>
      </vt:variant>
      <vt:variant>
        <vt:lpwstr>http://pravo.gov.ru/proxy/ips/?searchres=&amp;bpas=cd00000&amp;intelsearch=%CF%2F0412&amp;sort=-1</vt:lpwstr>
      </vt:variant>
      <vt:variant>
        <vt:lpwstr/>
      </vt:variant>
      <vt:variant>
        <vt:i4>3604576</vt:i4>
      </vt:variant>
      <vt:variant>
        <vt:i4>135</vt:i4>
      </vt:variant>
      <vt:variant>
        <vt:i4>0</vt:i4>
      </vt:variant>
      <vt:variant>
        <vt:i4>5</vt:i4>
      </vt:variant>
      <vt:variant>
        <vt:lpwstr>https://novochgrad.ru/public/din_files/untitled folder 9/%D0%9F%D1%80%D0%B8%D0%BA%D0%B0%D0%B7 %D0%A0%D0%BE%D1%81%D1%80%D0%B5%D0%B5%D1%81%D1%82%D1%80%D0%B0 %D0%BE%D1%82 10.11.2020 %E2%84%96 %D0%9F_0412.pdf</vt:lpwstr>
      </vt:variant>
      <vt:variant>
        <vt:lpwstr/>
      </vt:variant>
      <vt:variant>
        <vt:i4>786514</vt:i4>
      </vt:variant>
      <vt:variant>
        <vt:i4>132</vt:i4>
      </vt:variant>
      <vt:variant>
        <vt:i4>0</vt:i4>
      </vt:variant>
      <vt:variant>
        <vt:i4>5</vt:i4>
      </vt:variant>
      <vt:variant>
        <vt:lpwstr>http://pravo.gov.ru/proxy/ips/?searchres=&amp;bpas=cd00000&amp;intelsearch=1300+%EE%F2+03.12.2014&amp;sort=-1</vt:lpwstr>
      </vt:variant>
      <vt:variant>
        <vt:lpwstr/>
      </vt:variant>
      <vt:variant>
        <vt:i4>7340049</vt:i4>
      </vt:variant>
      <vt:variant>
        <vt:i4>129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03.12.2014 %E2%84%96 1300.pdf</vt:lpwstr>
      </vt:variant>
      <vt:variant>
        <vt:lpwstr/>
      </vt:variant>
      <vt:variant>
        <vt:i4>7995491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https://login.consultant.ru/link/?req=doc&amp;demo=2&amp;base=LAW&amp;n=319859&amp;dst=100081&amp;field=134&amp;date=02.01.2022</vt:lpwstr>
      </vt:variant>
      <vt:variant>
        <vt:lpwstr/>
      </vt:variant>
      <vt:variant>
        <vt:i4>7405666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https://login.consultant.ru/link/?req=doc&amp;demo=2&amp;base=LAW&amp;n=319859&amp;dst=100030&amp;field=134&amp;date=02.01.2022</vt:lpwstr>
      </vt:variant>
      <vt:variant>
        <vt:lpwstr/>
      </vt:variant>
      <vt:variant>
        <vt:i4>3211297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https://login.consultant.ru/link/?req=doc&amp;demo=2&amp;base=LAW&amp;n=319859&amp;dst=3&amp;field=134&amp;date=02.01.2022</vt:lpwstr>
      </vt:variant>
      <vt:variant>
        <vt:lpwstr/>
      </vt:variant>
      <vt:variant>
        <vt:i4>7340135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https://login.consultant.ru/link/?req=doc&amp;demo=2&amp;base=LAW&amp;n=319859&amp;dst=100025&amp;field=134&amp;date=02.01.2022</vt:lpwstr>
      </vt:variant>
      <vt:variant>
        <vt:lpwstr/>
      </vt:variant>
      <vt:variant>
        <vt:i4>7340134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https://login.consultant.ru/link/?req=doc&amp;demo=2&amp;base=LAW&amp;n=319859&amp;dst=100024&amp;field=134&amp;date=02.01.2022</vt:lpwstr>
      </vt:variant>
      <vt:variant>
        <vt:lpwstr/>
      </vt:variant>
      <vt:variant>
        <vt:i4>4522010</vt:i4>
      </vt:variant>
      <vt:variant>
        <vt:i4>111</vt:i4>
      </vt:variant>
      <vt:variant>
        <vt:i4>0</vt:i4>
      </vt:variant>
      <vt:variant>
        <vt:i4>5</vt:i4>
      </vt:variant>
      <vt:variant>
        <vt:lpwstr>http://pravo.gov.ru/proxy/ips/?searchres=&amp;bpas=cd00000&amp;intelsearch=800+%EE%F2+10.07.2018&amp;sort=-1</vt:lpwstr>
      </vt:variant>
      <vt:variant>
        <vt:lpwstr/>
      </vt:variant>
      <vt:variant>
        <vt:i4>7602207</vt:i4>
      </vt:variant>
      <vt:variant>
        <vt:i4>108</vt:i4>
      </vt:variant>
      <vt:variant>
        <vt:i4>0</vt:i4>
      </vt:variant>
      <vt:variant>
        <vt:i4>5</vt:i4>
      </vt:variant>
      <vt:variant>
        <vt:lpwstr>https://novochgrad.ru/public/din_files/untitled folder 9/%D0%9F%D0%BE%D1%81%D1%82%D0%B0%D0%BD%D0%BE%D0%B2%D0%BB%D0%B5%D0%BD%D0%B8%D0%B5 %D0%9F%D1%80%D0%B0%D0%B2%D0%B8%D1%82%D0%B5%D0%BB%D1%8C%D1%81%D1%82%D0%B2%D0%B0 %D0%A0%D0%A4 %D0%BE%D1%82 10.07.2018 %E2%84%96 800.pdf</vt:lpwstr>
      </vt:variant>
      <vt:variant>
        <vt:lpwstr/>
      </vt:variant>
      <vt:variant>
        <vt:i4>2162798</vt:i4>
      </vt:variant>
      <vt:variant>
        <vt:i4>105</vt:i4>
      </vt:variant>
      <vt:variant>
        <vt:i4>0</vt:i4>
      </vt:variant>
      <vt:variant>
        <vt:i4>5</vt:i4>
      </vt:variant>
      <vt:variant>
        <vt:lpwstr>http://pravo.gov.ru/proxy/ips/?searchres=&amp;bpas=cd00000&amp;intelsearch=89-%F4%E7+%EE%F2+24.06.1998&amp;sort=-1</vt:lpwstr>
      </vt:variant>
      <vt:variant>
        <vt:lpwstr/>
      </vt:variant>
      <vt:variant>
        <vt:i4>917619</vt:i4>
      </vt:variant>
      <vt:variant>
        <vt:i4>102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24.06.1998 %E2%84%96 89-%D0%A4%D0%97.pdf</vt:lpwstr>
      </vt:variant>
      <vt:variant>
        <vt:lpwstr/>
      </vt:variant>
      <vt:variant>
        <vt:i4>2228330</vt:i4>
      </vt:variant>
      <vt:variant>
        <vt:i4>99</vt:i4>
      </vt:variant>
      <vt:variant>
        <vt:i4>0</vt:i4>
      </vt:variant>
      <vt:variant>
        <vt:i4>5</vt:i4>
      </vt:variant>
      <vt:variant>
        <vt:lpwstr>http://pravo.gov.ru/proxy/ips/?searchres=&amp;bpas=cd00000&amp;intelsearch=2395-1+%EE%F2+21.02.1992&amp;sort=-1</vt:lpwstr>
      </vt:variant>
      <vt:variant>
        <vt:lpwstr/>
      </vt:variant>
      <vt:variant>
        <vt:i4>4587607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4915214</vt:i4>
      </vt:variant>
      <vt:variant>
        <vt:i4>93</vt:i4>
      </vt:variant>
      <vt:variant>
        <vt:i4>0</vt:i4>
      </vt:variant>
      <vt:variant>
        <vt:i4>5</vt:i4>
      </vt:variant>
      <vt:variant>
        <vt:lpwstr>http://pravo.gov.ru/proxy/ips/?searchres=&amp;bpas=cd00000&amp;intelsearch=7-%D4%C7+%EE%F2+10.01.2002&amp;sort=-1</vt:lpwstr>
      </vt:variant>
      <vt:variant>
        <vt:lpwstr/>
      </vt:variant>
      <vt:variant>
        <vt:i4>2883592</vt:i4>
      </vt:variant>
      <vt:variant>
        <vt:i4>90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10.01.2002 %E2%84%96 7-%D0%A4%D0%97.pdf</vt:lpwstr>
      </vt:variant>
      <vt:variant>
        <vt:lpwstr/>
      </vt:variant>
      <vt:variant>
        <vt:i4>5046353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8060977</vt:i4>
      </vt:variant>
      <vt:variant>
        <vt:i4>81</vt:i4>
      </vt:variant>
      <vt:variant>
        <vt:i4>0</vt:i4>
      </vt:variant>
      <vt:variant>
        <vt:i4>5</vt:i4>
      </vt:variant>
      <vt:variant>
        <vt:lpwstr>http://pravo.gov.ru/proxy/ips/?searchres=&amp;bpas=cd00000&amp;intelsearch=217-%F4%E7+%EE%F2+29.07.2017&amp;sort=-1</vt:lpwstr>
      </vt:variant>
      <vt:variant>
        <vt:lpwstr/>
      </vt:variant>
      <vt:variant>
        <vt:i4>1179709</vt:i4>
      </vt:variant>
      <vt:variant>
        <vt:i4>78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29.07.2017 %E2%84%96 217-%D0%A4%D0%97.pdf</vt:lpwstr>
      </vt:variant>
      <vt:variant>
        <vt:lpwstr/>
      </vt:variant>
      <vt:variant>
        <vt:i4>393242</vt:i4>
      </vt:variant>
      <vt:variant>
        <vt:i4>75</vt:i4>
      </vt:variant>
      <vt:variant>
        <vt:i4>0</vt:i4>
      </vt:variant>
      <vt:variant>
        <vt:i4>5</vt:i4>
      </vt:variant>
      <vt:variant>
        <vt:lpwstr>http://pravo.gov.ru/proxy/ips/?searchres=&amp;bpas=cd00000&amp;intelsearch=178-%F4%E7&amp;sort=-1</vt:lpwstr>
      </vt:variant>
      <vt:variant>
        <vt:lpwstr/>
      </vt:variant>
      <vt:variant>
        <vt:i4>1114175</vt:i4>
      </vt:variant>
      <vt:variant>
        <vt:i4>72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21.12.2001 %E2%84%96 178-%D0%A4%D0%97.pdf</vt:lpwstr>
      </vt:variant>
      <vt:variant>
        <vt:lpwstr/>
      </vt:variant>
      <vt:variant>
        <vt:i4>983068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http://pravo.gov.ru/proxy/ips/?searchres=&amp;bpas=cd00000&amp;intelsearch=137-%D4%C7&amp;sort=-1</vt:lpwstr>
      </vt:variant>
      <vt:variant>
        <vt:lpwstr/>
      </vt:variant>
      <vt:variant>
        <vt:i4>1703993</vt:i4>
      </vt:variant>
      <vt:variant>
        <vt:i4>66</vt:i4>
      </vt:variant>
      <vt:variant>
        <vt:i4>0</vt:i4>
      </vt:variant>
      <vt:variant>
        <vt:i4>5</vt:i4>
      </vt:variant>
      <vt:variant>
        <vt:lpwstr>https://novochgrad.ru/public/din_files/untitled folder 9/%D0%A4%D0%B5%D0%B4%D0%B5%D1%80%D0%B0%D0%BB%D1%8C%D0%BD%D1%8B%D0%B9 %D0%B7%D0%B0%D0%BA%D0%BE%D0%BD %D0%BE%D1%82 25.10.2001 %E2%84%96 137-%D0%A4%D0%97.pdf</vt:lpwstr>
      </vt:variant>
      <vt:variant>
        <vt:lpwstr/>
      </vt:variant>
      <vt:variant>
        <vt:i4>5111889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3604516</vt:i4>
      </vt:variant>
      <vt:variant>
        <vt:i4>57</vt:i4>
      </vt:variant>
      <vt:variant>
        <vt:i4>0</vt:i4>
      </vt:variant>
      <vt:variant>
        <vt:i4>5</vt:i4>
      </vt:variant>
      <vt:variant>
        <vt:lpwstr>http://ips.pravo.gov.ru:8080/default.aspx?dt=20041229&amp;num=190-%D1%84%D0%B7</vt:lpwstr>
      </vt:variant>
      <vt:variant>
        <vt:lpwstr/>
      </vt:variant>
      <vt:variant>
        <vt:i4>7536643</vt:i4>
      </vt:variant>
      <vt:variant>
        <vt:i4>54</vt:i4>
      </vt:variant>
      <vt:variant>
        <vt:i4>0</vt:i4>
      </vt:variant>
      <vt:variant>
        <vt:i4>5</vt:i4>
      </vt:variant>
      <vt:variant>
        <vt:lpwstr>https://novochgrad.ru/public/din_files/untitled folder 9/%D0%93%D1%80%D0%B0%D0%B4%D0%BE%D1%81%D1%82%D1%80%D0%BE%D0%B8%D1%82%D0%B5%D0%BB%D1%8C%D0%BD%D1%8B%D0%B9 %D0%BA%D0%BE%D0%B4%D0%B5%D0%BA%D1%81 %D0%A0%D0%BE%D1%81%D1%81%D0%B8%D0%B9%D1%81%D0%BA%D0%BE%D0%B9 %D0%A4%D0%B5%D0%B4%D0%B5%D1%80%D0%B0%D1%86%D0%B8%D0%B8  %D0%BE%D1%82 29.12.2004 %E2%84%96 190-%D0%A4%D0%97.pdf</vt:lpwstr>
      </vt:variant>
      <vt:variant>
        <vt:lpwstr/>
      </vt:variant>
      <vt:variant>
        <vt:i4>327680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4456529</vt:i4>
      </vt:variant>
      <vt:variant>
        <vt:i4>48</vt:i4>
      </vt:variant>
      <vt:variant>
        <vt:i4>0</vt:i4>
      </vt:variant>
      <vt:variant>
        <vt:i4>5</vt:i4>
      </vt:variant>
      <vt:variant>
        <vt:lpwstr>http://ips.pravo.gov.ru:8080/default.aspx?dt=19960126&amp;num=14-%D1%84%D0%B7</vt:lpwstr>
      </vt:variant>
      <vt:variant>
        <vt:lpwstr/>
      </vt:variant>
      <vt:variant>
        <vt:i4>8323092</vt:i4>
      </vt:variant>
      <vt:variant>
        <vt:i4>45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(%D1%87%D0%B0%D1%81%D1%82%D1%8C %D0%B2%D1%82%D0%BE%D1%80%D0%B0%D1%8F)  %D0%BE%D1%82 26.01.1996 %E2%84%96 14-%D0%A4%D0%97.pdf</vt:lpwstr>
      </vt:variant>
      <vt:variant>
        <vt:lpwstr/>
      </vt:variant>
      <vt:variant>
        <vt:i4>5111895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4259921</vt:i4>
      </vt:variant>
      <vt:variant>
        <vt:i4>30</vt:i4>
      </vt:variant>
      <vt:variant>
        <vt:i4>0</vt:i4>
      </vt:variant>
      <vt:variant>
        <vt:i4>5</vt:i4>
      </vt:variant>
      <vt:variant>
        <vt:lpwstr>http://ips.pravo.gov.ru:8080/default.aspx?dt=19941130&amp;num=51-%D1%84%D0%B7</vt:lpwstr>
      </vt:variant>
      <vt:variant>
        <vt:lpwstr/>
      </vt:variant>
      <vt:variant>
        <vt:i4>8323092</vt:i4>
      </vt:variant>
      <vt:variant>
        <vt:i4>27</vt:i4>
      </vt:variant>
      <vt:variant>
        <vt:i4>0</vt:i4>
      </vt:variant>
      <vt:variant>
        <vt:i4>5</vt:i4>
      </vt:variant>
      <vt:variant>
        <vt:lpwstr>https://novochgrad.ru/public/din_files/untitled folder 9/%D0%93%D1%80%D0%B0%D0%B6%D0%B4%D0%B0%D0%BD%D1%81%D0%BA%D0%B8%D0%B9 %D0%BA%D0%BE%D0%B4%D0%B5%D0%BA%D1%81 %D0%A0%D0%BE%D1%81%D1%81%D0%B8%D0%B9%D1%81%D0%BA%D0%BE%D0%B9 %D0%A4%D0%B5%D0%B4%D0%B5%D1%80%D0%B0%D1%86%D0%B8%D0%B8 %28%D1%87%D0%B0%D1%81%D1%82%D1%8C %D0%BF%D0%B5%D1%80%D0%B2%D0%B0%D1%8F%29  %D0%BE%D1%82 30.11.1994 %E2%84%96 51-%D0%A4%D0%97.pdf</vt:lpwstr>
      </vt:variant>
      <vt:variant>
        <vt:lpwstr/>
      </vt:variant>
      <vt:variant>
        <vt:i4>5111895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https://login.consultant.ru/link/?req=doc&amp;demo=1&amp;base=LAW&amp;n=387669&amp;date=21.12.2021&amp;dst=6405&amp;field=134</vt:lpwstr>
      </vt:variant>
      <vt:variant>
        <vt:lpwstr/>
      </vt:variant>
      <vt:variant>
        <vt:i4>5111889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https://login.consultant.ru/link/?req=doc&amp;demo=1&amp;base=LAW&amp;n=387669&amp;date=21.12.2021&amp;dst=6403&amp;field=134</vt:lpwstr>
      </vt:variant>
      <vt:variant>
        <vt:lpwstr/>
      </vt:variant>
      <vt:variant>
        <vt:i4>5046353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https://login.consultant.ru/link/?req=doc&amp;demo=1&amp;base=LAW&amp;n=387669&amp;date=21.12.2021&amp;dst=7225&amp;field=134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https://login.consultant.ru/link/?req=doc&amp;demo=1&amp;base=LAW&amp;n=387669&amp;date=21.12.2021&amp;dst=6382&amp;field=134</vt:lpwstr>
      </vt:variant>
      <vt:variant>
        <vt:lpwstr/>
      </vt:variant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https://login.consultant.ru/link/?req=doc&amp;demo=1&amp;base=LAW&amp;n=402774&amp;date=21.12.2021&amp;dst=100062&amp;field=134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http://ips.pravo.gov.ru:8080/default.aspx?dt=20011025&amp;num=136-%D1%84%D0%B7</vt:lpwstr>
      </vt:variant>
      <vt:variant>
        <vt:lpwstr/>
      </vt:variant>
      <vt:variant>
        <vt:i4>7929873</vt:i4>
      </vt:variant>
      <vt:variant>
        <vt:i4>6</vt:i4>
      </vt:variant>
      <vt:variant>
        <vt:i4>0</vt:i4>
      </vt:variant>
      <vt:variant>
        <vt:i4>5</vt:i4>
      </vt:variant>
      <vt:variant>
        <vt:lpwstr>https://novochgrad.ru/public/din_files/untitled folder 9/%D0%97%D0%B5%D0%BC%D0%B5%D0%BB%D1%8C%D0%BD%D1%8B%D0%B9 %D0%BA%D0%BE%D0%B4%D0%B5%D0%BA%D1%81 %D0%A0%D0%BE%D1%81%D1%81%D0%B8%D0%B9%D1%81%D0%BA%D0%BE%D0%B9 %D0%A4%D0%B5%D0%B4%D0%B5%D1%80%D0%B0%D1%86%D0%B8%D0%B8  %D0%BE%D1%82 25.10.2001 %E2%84%96 136-%D0%A4%D0%97.pdf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consultantplus://offline/ref=6A83A3C7604B0EE3D9A74C26B0325DA7FA9BEDCFFA917573A48B1F198CH4x0K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Gugueva</cp:lastModifiedBy>
  <cp:revision>2</cp:revision>
  <cp:lastPrinted>2019-02-19T11:24:00Z</cp:lastPrinted>
  <dcterms:created xsi:type="dcterms:W3CDTF">2022-03-22T11:54:00Z</dcterms:created>
  <dcterms:modified xsi:type="dcterms:W3CDTF">2022-03-22T11:54:00Z</dcterms:modified>
</cp:coreProperties>
</file>