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ED4733" w:rsidP="00ED4733">
      <w:pPr>
        <w:spacing w:before="120"/>
        <w:ind w:left="7371" w:right="851" w:hanging="5358"/>
        <w:rPr>
          <w:b/>
        </w:rPr>
      </w:pPr>
      <w:r>
        <w:rPr>
          <w:b/>
        </w:rPr>
        <w:t xml:space="preserve">                                           </w:t>
      </w:r>
      <w:r w:rsidR="006765A0" w:rsidRPr="006765A0">
        <w:rPr>
          <w:noProof/>
          <w:sz w:val="28"/>
          <w:szCs w:val="28"/>
        </w:rPr>
        <w:drawing>
          <wp:inline distT="0" distB="0" distL="0" distR="0" wp14:anchorId="27570A80" wp14:editId="513A9835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5A0" w:rsidRPr="006765A0">
        <w:rPr>
          <w:b/>
        </w:rPr>
        <w:t xml:space="preserve">             </w:t>
      </w:r>
      <w:r w:rsidR="006765A0">
        <w:rPr>
          <w:b/>
        </w:rPr>
        <w:t xml:space="preserve">                               </w:t>
      </w:r>
      <w:r w:rsidR="006765A0" w:rsidRPr="006765A0">
        <w:rPr>
          <w:b/>
        </w:rPr>
        <w:t xml:space="preserve"> </w:t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765A0" w:rsidRDefault="006765A0" w:rsidP="006765A0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026125" w:rsidRDefault="00026125" w:rsidP="00026125">
      <w:pPr>
        <w:pStyle w:val="af"/>
        <w:jc w:val="center"/>
        <w:rPr>
          <w:sz w:val="28"/>
          <w:szCs w:val="28"/>
        </w:rPr>
      </w:pPr>
      <w:bookmarkStart w:id="0" w:name="Дата"/>
      <w:bookmarkEnd w:id="0"/>
    </w:p>
    <w:p w:rsidR="006765A0" w:rsidRPr="00026125" w:rsidRDefault="006765A0" w:rsidP="00026125">
      <w:pPr>
        <w:pStyle w:val="af"/>
        <w:jc w:val="center"/>
        <w:rPr>
          <w:sz w:val="28"/>
          <w:szCs w:val="28"/>
        </w:rPr>
      </w:pPr>
      <w:r w:rsidRPr="00026125">
        <w:rPr>
          <w:sz w:val="28"/>
          <w:szCs w:val="28"/>
        </w:rPr>
        <w:t xml:space="preserve">от  </w:t>
      </w:r>
      <w:r w:rsidR="00ED4733">
        <w:rPr>
          <w:sz w:val="28"/>
          <w:szCs w:val="28"/>
        </w:rPr>
        <w:t>26</w:t>
      </w:r>
      <w:r w:rsidRPr="00026125">
        <w:rPr>
          <w:sz w:val="28"/>
          <w:szCs w:val="28"/>
        </w:rPr>
        <w:t>.</w:t>
      </w:r>
      <w:r w:rsidR="007C4353">
        <w:rPr>
          <w:sz w:val="28"/>
          <w:szCs w:val="28"/>
        </w:rPr>
        <w:t>03</w:t>
      </w:r>
      <w:r w:rsidRPr="00026125">
        <w:rPr>
          <w:sz w:val="28"/>
          <w:szCs w:val="28"/>
        </w:rPr>
        <w:t>.20</w:t>
      </w:r>
      <w:r w:rsidR="005B6C56" w:rsidRPr="00026125">
        <w:rPr>
          <w:sz w:val="28"/>
          <w:szCs w:val="28"/>
        </w:rPr>
        <w:t>2</w:t>
      </w:r>
      <w:r w:rsidR="00026014" w:rsidRPr="00026125">
        <w:rPr>
          <w:sz w:val="28"/>
          <w:szCs w:val="28"/>
        </w:rPr>
        <w:t>1</w:t>
      </w:r>
      <w:r w:rsidRPr="00026125">
        <w:rPr>
          <w:sz w:val="28"/>
          <w:szCs w:val="28"/>
        </w:rPr>
        <w:t xml:space="preserve"> № </w:t>
      </w:r>
      <w:r w:rsidR="00ED4733">
        <w:rPr>
          <w:sz w:val="28"/>
          <w:szCs w:val="28"/>
        </w:rPr>
        <w:t>61</w:t>
      </w:r>
    </w:p>
    <w:p w:rsidR="00026125" w:rsidRPr="00026125" w:rsidRDefault="00026125" w:rsidP="00026125">
      <w:pPr>
        <w:pStyle w:val="af"/>
        <w:jc w:val="center"/>
        <w:rPr>
          <w:sz w:val="28"/>
          <w:szCs w:val="28"/>
        </w:rPr>
      </w:pPr>
    </w:p>
    <w:p w:rsidR="006765A0" w:rsidRPr="00026125" w:rsidRDefault="00026125" w:rsidP="00026125">
      <w:pPr>
        <w:pStyle w:val="af"/>
        <w:jc w:val="center"/>
        <w:rPr>
          <w:sz w:val="28"/>
          <w:szCs w:val="28"/>
        </w:rPr>
      </w:pPr>
      <w:proofErr w:type="spellStart"/>
      <w:r w:rsidRPr="00026125">
        <w:rPr>
          <w:sz w:val="28"/>
          <w:szCs w:val="28"/>
        </w:rPr>
        <w:t>р.п</w:t>
      </w:r>
      <w:proofErr w:type="spellEnd"/>
      <w:r w:rsidRPr="00026125">
        <w:rPr>
          <w:sz w:val="28"/>
          <w:szCs w:val="28"/>
        </w:rPr>
        <w:t>. Шолоховский</w:t>
      </w:r>
    </w:p>
    <w:p w:rsidR="00026125" w:rsidRDefault="00026125" w:rsidP="006765A0">
      <w:pPr>
        <w:jc w:val="center"/>
        <w:rPr>
          <w:sz w:val="28"/>
          <w:szCs w:val="28"/>
        </w:rPr>
      </w:pPr>
    </w:p>
    <w:p w:rsidR="006765A0" w:rsidRDefault="00E3356A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6765A0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026125" w:rsidRDefault="00026125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</w:t>
      </w:r>
      <w:r w:rsidR="006765A0">
        <w:rPr>
          <w:sz w:val="28"/>
        </w:rPr>
        <w:t xml:space="preserve"> Глав</w:t>
      </w:r>
      <w:r w:rsidR="00765630">
        <w:rPr>
          <w:sz w:val="28"/>
        </w:rPr>
        <w:t>а</w:t>
      </w:r>
      <w:r w:rsidR="006765A0">
        <w:rPr>
          <w:sz w:val="28"/>
        </w:rPr>
        <w:t xml:space="preserve"> Администрации </w:t>
      </w:r>
    </w:p>
    <w:p w:rsidR="006765A0" w:rsidRDefault="006765A0" w:rsidP="006765A0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5B6C56">
        <w:rPr>
          <w:sz w:val="28"/>
        </w:rPr>
        <w:t xml:space="preserve"> городского поселения                      </w:t>
      </w:r>
      <w:r w:rsidR="00026125">
        <w:rPr>
          <w:sz w:val="28"/>
        </w:rPr>
        <w:t xml:space="preserve">          </w:t>
      </w:r>
      <w:r w:rsidR="005B6C56">
        <w:rPr>
          <w:sz w:val="28"/>
        </w:rPr>
        <w:t xml:space="preserve">           О.П. Снисаренко</w:t>
      </w:r>
    </w:p>
    <w:p w:rsidR="005B6C56" w:rsidRDefault="005B6C56" w:rsidP="006765A0">
      <w:pPr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89431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6765A0">
        <w:rPr>
          <w:sz w:val="28"/>
        </w:rPr>
        <w:t xml:space="preserve">  </w:t>
      </w:r>
      <w:r w:rsidR="00ED4733">
        <w:rPr>
          <w:sz w:val="28"/>
        </w:rPr>
        <w:t>26</w:t>
      </w:r>
      <w:r>
        <w:rPr>
          <w:sz w:val="28"/>
        </w:rPr>
        <w:t>.</w:t>
      </w:r>
      <w:r w:rsidR="007C4353">
        <w:rPr>
          <w:sz w:val="28"/>
        </w:rPr>
        <w:t>03</w:t>
      </w:r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</w:t>
      </w:r>
      <w:r w:rsidR="00026014">
        <w:rPr>
          <w:sz w:val="28"/>
        </w:rPr>
        <w:t>1</w:t>
      </w:r>
      <w:r>
        <w:rPr>
          <w:sz w:val="28"/>
        </w:rPr>
        <w:t xml:space="preserve"> </w:t>
      </w:r>
      <w:r w:rsidRPr="000F3274">
        <w:rPr>
          <w:sz w:val="28"/>
        </w:rPr>
        <w:t xml:space="preserve"> №</w:t>
      </w:r>
      <w:r w:rsidR="006765A0">
        <w:rPr>
          <w:sz w:val="28"/>
        </w:rPr>
        <w:t xml:space="preserve"> </w:t>
      </w:r>
      <w:r w:rsidR="00ED4733">
        <w:rPr>
          <w:sz w:val="28"/>
        </w:rPr>
        <w:t>61</w:t>
      </w:r>
      <w:bookmarkStart w:id="1" w:name="_GoBack"/>
      <w:bookmarkEnd w:id="1"/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026014" w:rsidRPr="00026014">
              <w:rPr>
                <w:kern w:val="2"/>
                <w:sz w:val="28"/>
                <w:szCs w:val="28"/>
              </w:rPr>
              <w:t>91 </w:t>
            </w:r>
            <w:r w:rsidR="007C4353">
              <w:rPr>
                <w:kern w:val="2"/>
                <w:sz w:val="28"/>
                <w:szCs w:val="28"/>
              </w:rPr>
              <w:t>461</w:t>
            </w:r>
            <w:r w:rsidR="00026014" w:rsidRPr="00026014">
              <w:rPr>
                <w:kern w:val="2"/>
                <w:sz w:val="28"/>
                <w:szCs w:val="28"/>
              </w:rPr>
              <w:t>,</w:t>
            </w:r>
            <w:r w:rsidR="007C4353">
              <w:rPr>
                <w:kern w:val="2"/>
                <w:sz w:val="28"/>
                <w:szCs w:val="28"/>
              </w:rPr>
              <w:t>7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5B6C56">
              <w:rPr>
                <w:kern w:val="2"/>
                <w:sz w:val="28"/>
                <w:szCs w:val="28"/>
              </w:rPr>
              <w:t>622,6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7C4353">
              <w:rPr>
                <w:kern w:val="2"/>
                <w:sz w:val="28"/>
                <w:szCs w:val="28"/>
              </w:rPr>
              <w:t>7806,3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026014">
              <w:rPr>
                <w:kern w:val="2"/>
                <w:sz w:val="28"/>
                <w:szCs w:val="28"/>
              </w:rPr>
              <w:t>7646,9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2023 год – </w:t>
            </w:r>
            <w:r w:rsidR="00026014">
              <w:rPr>
                <w:kern w:val="2"/>
                <w:sz w:val="28"/>
                <w:szCs w:val="28"/>
              </w:rPr>
              <w:t>7656,9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026014">
              <w:rPr>
                <w:kern w:val="2"/>
                <w:sz w:val="28"/>
                <w:szCs w:val="28"/>
              </w:rPr>
              <w:t>91</w:t>
            </w:r>
            <w:r w:rsidR="007C4353">
              <w:rPr>
                <w:kern w:val="2"/>
                <w:sz w:val="28"/>
                <w:szCs w:val="28"/>
              </w:rPr>
              <w:t> 461,7</w:t>
            </w:r>
            <w:r w:rsidR="00C133EF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7C4353">
              <w:rPr>
                <w:kern w:val="2"/>
                <w:sz w:val="28"/>
                <w:szCs w:val="28"/>
              </w:rPr>
              <w:t>7806,3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026014">
              <w:rPr>
                <w:kern w:val="2"/>
                <w:sz w:val="28"/>
                <w:szCs w:val="28"/>
              </w:rPr>
              <w:t>7646,9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02601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765</w:t>
            </w:r>
            <w:r w:rsidR="001B5339" w:rsidRPr="001B5339">
              <w:rPr>
                <w:kern w:val="2"/>
                <w:sz w:val="28"/>
                <w:szCs w:val="28"/>
              </w:rPr>
              <w:t>6,</w:t>
            </w:r>
            <w:r>
              <w:rPr>
                <w:kern w:val="2"/>
                <w:sz w:val="28"/>
                <w:szCs w:val="28"/>
              </w:rPr>
              <w:t>9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1F5015" w:rsidRPr="007F43E6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286"/>
        <w:gridCol w:w="7358"/>
      </w:tblGrid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1F5015">
        <w:trPr>
          <w:trHeight w:val="262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529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668"/>
        </w:trPr>
        <w:tc>
          <w:tcPr>
            <w:tcW w:w="2225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1F5015">
        <w:trPr>
          <w:trHeight w:val="660"/>
        </w:trPr>
        <w:tc>
          <w:tcPr>
            <w:tcW w:w="2225" w:type="dxa"/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1F5015">
        <w:trPr>
          <w:trHeight w:val="797"/>
        </w:trPr>
        <w:tc>
          <w:tcPr>
            <w:tcW w:w="2225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1F5015">
        <w:trPr>
          <w:trHeight w:val="824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 xml:space="preserve"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</w:t>
      </w:r>
      <w:r w:rsidRPr="007F43E6">
        <w:rPr>
          <w:kern w:val="2"/>
          <w:sz w:val="28"/>
          <w:szCs w:val="28"/>
        </w:rPr>
        <w:lastRenderedPageBreak/>
        <w:t>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949"/>
        <w:gridCol w:w="1602"/>
        <w:gridCol w:w="1276"/>
        <w:gridCol w:w="1276"/>
        <w:gridCol w:w="2820"/>
        <w:gridCol w:w="2320"/>
        <w:gridCol w:w="1834"/>
      </w:tblGrid>
      <w:tr w:rsidR="00ED056F" w:rsidRPr="007F43E6" w:rsidTr="00A858C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ответствен</w:t>
            </w:r>
            <w:r w:rsidR="00A858C8">
              <w:rPr>
                <w:kern w:val="2"/>
                <w:sz w:val="24"/>
                <w:szCs w:val="24"/>
              </w:rPr>
              <w:t>-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7F43E6">
              <w:rPr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A858C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606"/>
        <w:gridCol w:w="1276"/>
        <w:gridCol w:w="1276"/>
        <w:gridCol w:w="2835"/>
        <w:gridCol w:w="2268"/>
        <w:gridCol w:w="1842"/>
      </w:tblGrid>
      <w:tr w:rsidR="00ED056F" w:rsidRPr="007F43E6" w:rsidTr="00A858C8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</w:t>
            </w:r>
            <w:r w:rsidRPr="007F43E6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 xml:space="preserve">отдел экономики и финансов Администрации Шолоховского городского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 xml:space="preserve">я обеспечения </w:t>
            </w:r>
            <w:r w:rsidRPr="007F43E6">
              <w:rPr>
                <w:sz w:val="24"/>
                <w:szCs w:val="24"/>
              </w:rPr>
              <w:lastRenderedPageBreak/>
              <w:t>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 xml:space="preserve">контрактной </w:t>
            </w:r>
            <w:r w:rsidRPr="007F43E6">
              <w:rPr>
                <w:spacing w:val="-4"/>
                <w:sz w:val="24"/>
                <w:szCs w:val="24"/>
              </w:rPr>
              <w:lastRenderedPageBreak/>
              <w:t>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lastRenderedPageBreak/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  <w:p w:rsidR="00894318" w:rsidRPr="007F43E6" w:rsidRDefault="0089431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министерство финансов </w:t>
            </w:r>
            <w:r w:rsidRPr="007F43E6">
              <w:rPr>
                <w:kern w:val="2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A858C8" w:rsidRPr="007F43E6" w:rsidRDefault="00A858C8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1657"/>
        <w:gridCol w:w="1097"/>
        <w:gridCol w:w="399"/>
        <w:gridCol w:w="397"/>
        <w:gridCol w:w="751"/>
        <w:gridCol w:w="314"/>
        <w:gridCol w:w="83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ED056F" w:rsidRPr="007F43E6" w:rsidTr="00A858C8">
        <w:trPr>
          <w:tblHeader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A858C8">
        <w:trPr>
          <w:tblHeader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1660"/>
        <w:gridCol w:w="1087"/>
        <w:gridCol w:w="407"/>
        <w:gridCol w:w="400"/>
        <w:gridCol w:w="742"/>
        <w:gridCol w:w="312"/>
        <w:gridCol w:w="835"/>
        <w:gridCol w:w="749"/>
        <w:gridCol w:w="749"/>
        <w:gridCol w:w="749"/>
        <w:gridCol w:w="747"/>
        <w:gridCol w:w="749"/>
        <w:gridCol w:w="749"/>
        <w:gridCol w:w="749"/>
        <w:gridCol w:w="747"/>
        <w:gridCol w:w="749"/>
        <w:gridCol w:w="749"/>
        <w:gridCol w:w="749"/>
        <w:gridCol w:w="749"/>
      </w:tblGrid>
      <w:tr w:rsidR="00ED056F" w:rsidRPr="007F43E6" w:rsidTr="00DD3C6C">
        <w:trPr>
          <w:tblHeader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DD3C6C"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C4353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91461,7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DD3C6C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7C4353" w:rsidP="005C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DD3C6C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DD3C6C" w:rsidP="006C0F20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7C4353" w:rsidRPr="007F43E6" w:rsidTr="00DD3C6C"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7F43E6">
            <w:pPr>
              <w:rPr>
                <w:kern w:val="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7F43E6">
            <w:pPr>
              <w:rPr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91461,7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C4353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Default="007C435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91461,7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C4353" w:rsidRPr="007F43E6" w:rsidTr="00DD3C6C">
        <w:trPr>
          <w:trHeight w:val="60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7C4353" w:rsidRPr="007F43E6" w:rsidRDefault="007C4353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Default="007C435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91461,7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A858C8" w:rsidRPr="007F43E6" w:rsidRDefault="00A858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DD3C6C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C4353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91461,7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7C4353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91461,7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C4353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91461,7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4353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91461,7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94318">
      <w:footerReference w:type="even" r:id="rId10"/>
      <w:footerReference w:type="default" r:id="rId11"/>
      <w:pgSz w:w="16840" w:h="11907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D6" w:rsidRDefault="00D131D6">
      <w:r>
        <w:separator/>
      </w:r>
    </w:p>
  </w:endnote>
  <w:endnote w:type="continuationSeparator" w:id="0">
    <w:p w:rsidR="00D131D6" w:rsidRDefault="00D1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53" w:rsidRPr="002C257A" w:rsidRDefault="007C4353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4733">
      <w:rPr>
        <w:rStyle w:val="ab"/>
        <w:noProof/>
      </w:rPr>
      <w:t>21</w:t>
    </w:r>
    <w:r>
      <w:rPr>
        <w:rStyle w:val="ab"/>
      </w:rPr>
      <w:fldChar w:fldCharType="end"/>
    </w:r>
  </w:p>
  <w:p w:rsidR="007C4353" w:rsidRPr="00366FC2" w:rsidRDefault="007C4353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53" w:rsidRDefault="007C43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353" w:rsidRDefault="007C435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53" w:rsidRPr="002C257A" w:rsidRDefault="007C4353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4733">
      <w:rPr>
        <w:rStyle w:val="ab"/>
        <w:noProof/>
      </w:rPr>
      <w:t>28</w:t>
    </w:r>
    <w:r>
      <w:rPr>
        <w:rStyle w:val="ab"/>
      </w:rPr>
      <w:fldChar w:fldCharType="end"/>
    </w:r>
  </w:p>
  <w:p w:rsidR="007C4353" w:rsidRPr="002C257A" w:rsidRDefault="007C4353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D6" w:rsidRDefault="00D131D6">
      <w:r>
        <w:separator/>
      </w:r>
    </w:p>
  </w:footnote>
  <w:footnote w:type="continuationSeparator" w:id="0">
    <w:p w:rsidR="00D131D6" w:rsidRDefault="00D1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26014"/>
    <w:rsid w:val="00026125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5015"/>
    <w:rsid w:val="001F6D02"/>
    <w:rsid w:val="002504E8"/>
    <w:rsid w:val="00254382"/>
    <w:rsid w:val="00263888"/>
    <w:rsid w:val="0027031E"/>
    <w:rsid w:val="0028703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3869"/>
    <w:rsid w:val="004563E9"/>
    <w:rsid w:val="004711EC"/>
    <w:rsid w:val="00480BC7"/>
    <w:rsid w:val="004871AA"/>
    <w:rsid w:val="00490C6D"/>
    <w:rsid w:val="00497931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53F24"/>
    <w:rsid w:val="00566CE8"/>
    <w:rsid w:val="00587BF6"/>
    <w:rsid w:val="005B6C56"/>
    <w:rsid w:val="005C0D9A"/>
    <w:rsid w:val="005C5FF3"/>
    <w:rsid w:val="005E38CD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C4353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60E5A"/>
    <w:rsid w:val="00867AB6"/>
    <w:rsid w:val="0088438E"/>
    <w:rsid w:val="00894318"/>
    <w:rsid w:val="008A26EE"/>
    <w:rsid w:val="008B6AD3"/>
    <w:rsid w:val="008E06DD"/>
    <w:rsid w:val="008F1544"/>
    <w:rsid w:val="00910044"/>
    <w:rsid w:val="009122B1"/>
    <w:rsid w:val="00913129"/>
    <w:rsid w:val="00913F5A"/>
    <w:rsid w:val="00917C70"/>
    <w:rsid w:val="00917EE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858C8"/>
    <w:rsid w:val="00A941CF"/>
    <w:rsid w:val="00A95224"/>
    <w:rsid w:val="00AA3908"/>
    <w:rsid w:val="00AC6ECA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360A0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CE77BA"/>
    <w:rsid w:val="00D00358"/>
    <w:rsid w:val="00D020F1"/>
    <w:rsid w:val="00D1232A"/>
    <w:rsid w:val="00D131D6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D3C6C"/>
    <w:rsid w:val="00DE50C1"/>
    <w:rsid w:val="00E04378"/>
    <w:rsid w:val="00E138E0"/>
    <w:rsid w:val="00E30B21"/>
    <w:rsid w:val="00E3132E"/>
    <w:rsid w:val="00E3356A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4733"/>
    <w:rsid w:val="00ED72D3"/>
    <w:rsid w:val="00EF29AB"/>
    <w:rsid w:val="00EF56AF"/>
    <w:rsid w:val="00F02C40"/>
    <w:rsid w:val="00F2322C"/>
    <w:rsid w:val="00F24917"/>
    <w:rsid w:val="00F30D40"/>
    <w:rsid w:val="00F410DF"/>
    <w:rsid w:val="00F56A95"/>
    <w:rsid w:val="00F700FF"/>
    <w:rsid w:val="00F8225E"/>
    <w:rsid w:val="00F86418"/>
    <w:rsid w:val="00F9297B"/>
    <w:rsid w:val="00FA6611"/>
    <w:rsid w:val="00FB7E37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970</TotalTime>
  <Pages>1</Pages>
  <Words>5254</Words>
  <Characters>29952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36</cp:revision>
  <cp:lastPrinted>2021-04-01T08:26:00Z</cp:lastPrinted>
  <dcterms:created xsi:type="dcterms:W3CDTF">2018-10-08T14:06:00Z</dcterms:created>
  <dcterms:modified xsi:type="dcterms:W3CDTF">2021-04-01T08:28:00Z</dcterms:modified>
</cp:coreProperties>
</file>