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1C0195" w:rsidP="001C0195">
      <w:pPr>
        <w:spacing w:before="120"/>
        <w:ind w:right="851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6765A0" w:rsidRPr="006765A0">
        <w:rPr>
          <w:b/>
        </w:rPr>
        <w:t xml:space="preserve">  </w:t>
      </w:r>
      <w:r w:rsidR="006765A0" w:rsidRPr="006765A0">
        <w:rPr>
          <w:noProof/>
          <w:sz w:val="28"/>
          <w:szCs w:val="28"/>
        </w:rPr>
        <w:drawing>
          <wp:inline distT="0" distB="0" distL="0" distR="0" wp14:anchorId="5F1C2D0B" wp14:editId="56F8E858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5A0" w:rsidRPr="006765A0">
        <w:rPr>
          <w:b/>
        </w:rPr>
        <w:t xml:space="preserve">             </w:t>
      </w:r>
      <w:r w:rsidR="006765A0">
        <w:rPr>
          <w:b/>
        </w:rPr>
        <w:t xml:space="preserve">                               </w:t>
      </w:r>
      <w:r w:rsidR="006765A0" w:rsidRPr="006765A0">
        <w:rPr>
          <w:b/>
        </w:rPr>
        <w:t xml:space="preserve"> </w:t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765A0" w:rsidRDefault="006765A0" w:rsidP="006765A0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6765A0" w:rsidRDefault="006765A0" w:rsidP="006765A0">
      <w:pPr>
        <w:spacing w:before="240"/>
        <w:ind w:left="426"/>
        <w:jc w:val="center"/>
        <w:rPr>
          <w:sz w:val="28"/>
        </w:rPr>
      </w:pPr>
      <w:bookmarkStart w:id="0" w:name="Дата"/>
      <w:bookmarkEnd w:id="0"/>
      <w:r>
        <w:rPr>
          <w:sz w:val="28"/>
        </w:rPr>
        <w:t xml:space="preserve">от  </w:t>
      </w:r>
      <w:r w:rsidR="001C0195">
        <w:rPr>
          <w:sz w:val="28"/>
        </w:rPr>
        <w:t>10</w:t>
      </w:r>
      <w:r>
        <w:rPr>
          <w:sz w:val="28"/>
        </w:rPr>
        <w:t>.</w:t>
      </w:r>
      <w:r w:rsidR="001C0195">
        <w:rPr>
          <w:sz w:val="28"/>
        </w:rPr>
        <w:t>06</w:t>
      </w:r>
      <w:r>
        <w:rPr>
          <w:sz w:val="28"/>
        </w:rPr>
        <w:t>.20</w:t>
      </w:r>
      <w:r w:rsidR="005B6C56">
        <w:rPr>
          <w:sz w:val="28"/>
        </w:rPr>
        <w:t>20</w:t>
      </w:r>
      <w:r>
        <w:rPr>
          <w:sz w:val="28"/>
        </w:rPr>
        <w:t xml:space="preserve"> № </w:t>
      </w:r>
      <w:r w:rsidR="001C0195">
        <w:rPr>
          <w:sz w:val="28"/>
        </w:rPr>
        <w:t>81</w:t>
      </w:r>
    </w:p>
    <w:p w:rsidR="006765A0" w:rsidRDefault="006765A0" w:rsidP="006765A0">
      <w:pPr>
        <w:jc w:val="center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</w:t>
      </w:r>
      <w:r w:rsidR="000333DB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0333DB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.2018 № </w:t>
      </w:r>
      <w:r w:rsidR="000333D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6765A0" w:rsidRDefault="006765A0" w:rsidP="006765A0">
      <w:pPr>
        <w:tabs>
          <w:tab w:val="left" w:pos="7655"/>
        </w:tabs>
        <w:rPr>
          <w:sz w:val="28"/>
          <w:szCs w:val="24"/>
        </w:rPr>
      </w:pPr>
      <w:r>
        <w:rPr>
          <w:sz w:val="28"/>
        </w:rPr>
        <w:t xml:space="preserve"> Глав</w:t>
      </w:r>
      <w:r w:rsidR="00765630">
        <w:rPr>
          <w:sz w:val="28"/>
        </w:rPr>
        <w:t>а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6765A0" w:rsidRDefault="005B6C56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    О.П. Снисаренко</w:t>
      </w:r>
    </w:p>
    <w:p w:rsidR="006765A0" w:rsidRDefault="006765A0" w:rsidP="006765A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CF1FD5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6765A0">
        <w:rPr>
          <w:sz w:val="28"/>
        </w:rPr>
        <w:t xml:space="preserve"> </w:t>
      </w:r>
      <w:r w:rsidR="001C0195">
        <w:rPr>
          <w:sz w:val="28"/>
        </w:rPr>
        <w:t>10</w:t>
      </w:r>
      <w:r>
        <w:rPr>
          <w:sz w:val="28"/>
        </w:rPr>
        <w:t>.</w:t>
      </w:r>
      <w:r w:rsidR="001C0195">
        <w:rPr>
          <w:sz w:val="28"/>
        </w:rPr>
        <w:t>06</w:t>
      </w:r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20</w:t>
      </w:r>
      <w:r>
        <w:rPr>
          <w:sz w:val="28"/>
        </w:rPr>
        <w:t xml:space="preserve"> </w:t>
      </w:r>
      <w:r w:rsidRPr="000F3274">
        <w:rPr>
          <w:sz w:val="28"/>
        </w:rPr>
        <w:t xml:space="preserve"> №</w:t>
      </w:r>
      <w:r w:rsidR="006765A0">
        <w:rPr>
          <w:sz w:val="28"/>
        </w:rPr>
        <w:t xml:space="preserve"> </w:t>
      </w:r>
      <w:r w:rsidR="001C0195">
        <w:rPr>
          <w:sz w:val="28"/>
        </w:rPr>
        <w:t>81</w:t>
      </w:r>
      <w:bookmarkStart w:id="1" w:name="_GoBack"/>
      <w:bookmarkEnd w:id="1"/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9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lastRenderedPageBreak/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</w:t>
            </w:r>
            <w:r w:rsidR="00C133EF">
              <w:rPr>
                <w:kern w:val="2"/>
                <w:sz w:val="28"/>
                <w:szCs w:val="28"/>
              </w:rPr>
              <w:t> 793,2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5B6C56">
              <w:rPr>
                <w:kern w:val="2"/>
                <w:sz w:val="28"/>
                <w:szCs w:val="28"/>
              </w:rPr>
              <w:t>622,6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C133EF">
              <w:rPr>
                <w:kern w:val="2"/>
                <w:sz w:val="28"/>
                <w:szCs w:val="28"/>
              </w:rPr>
              <w:t>8103,2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B92B1E">
              <w:rPr>
                <w:kern w:val="2"/>
                <w:sz w:val="28"/>
                <w:szCs w:val="28"/>
              </w:rPr>
              <w:t>7340,5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B92B1E">
              <w:rPr>
                <w:kern w:val="2"/>
                <w:sz w:val="28"/>
                <w:szCs w:val="28"/>
              </w:rPr>
              <w:t>7358,1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lastRenderedPageBreak/>
              <w:t>90</w:t>
            </w:r>
            <w:r w:rsidR="00C133EF">
              <w:rPr>
                <w:kern w:val="2"/>
                <w:sz w:val="28"/>
                <w:szCs w:val="28"/>
              </w:rPr>
              <w:t xml:space="preserve"> 793,2 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C133EF">
              <w:rPr>
                <w:kern w:val="2"/>
                <w:sz w:val="28"/>
                <w:szCs w:val="28"/>
              </w:rPr>
              <w:t>8103,2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B92B1E">
              <w:rPr>
                <w:kern w:val="2"/>
                <w:sz w:val="28"/>
                <w:szCs w:val="28"/>
              </w:rPr>
              <w:t>7340,5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B92B1E">
              <w:rPr>
                <w:kern w:val="2"/>
                <w:sz w:val="28"/>
                <w:szCs w:val="28"/>
              </w:rPr>
              <w:t>7358,1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 xml:space="preserve">ителей», от 07.05.2018 № 204 </w:t>
      </w:r>
      <w:r w:rsidR="002C257A" w:rsidRPr="007F43E6">
        <w:rPr>
          <w:kern w:val="2"/>
          <w:sz w:val="28"/>
          <w:szCs w:val="28"/>
        </w:rPr>
        <w:lastRenderedPageBreak/>
        <w:t>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E941C2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51"/>
        <w:gridCol w:w="850"/>
        <w:gridCol w:w="851"/>
        <w:gridCol w:w="850"/>
        <w:gridCol w:w="851"/>
        <w:gridCol w:w="850"/>
      </w:tblGrid>
      <w:tr w:rsidR="00F2322C" w:rsidRPr="007F43E6" w:rsidTr="00F2322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F2322C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78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49"/>
        <w:gridCol w:w="849"/>
        <w:gridCol w:w="849"/>
        <w:gridCol w:w="849"/>
        <w:gridCol w:w="849"/>
        <w:gridCol w:w="849"/>
      </w:tblGrid>
      <w:tr w:rsidR="00F2322C" w:rsidRPr="007F43E6" w:rsidTr="00171B2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Шолоховского </w:t>
            </w:r>
            <w:r>
              <w:rPr>
                <w:kern w:val="2"/>
                <w:sz w:val="24"/>
                <w:szCs w:val="24"/>
              </w:rPr>
              <w:lastRenderedPageBreak/>
              <w:t>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3F794A">
              <w:rPr>
                <w:bCs/>
                <w:spacing w:val="-24"/>
                <w:sz w:val="24"/>
                <w:szCs w:val="24"/>
              </w:rPr>
              <w:t>10561,2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>дов на обслуживание 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7F43E6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819"/>
        <w:gridCol w:w="1304"/>
        <w:gridCol w:w="1305"/>
        <w:gridCol w:w="2839"/>
        <w:gridCol w:w="2366"/>
        <w:gridCol w:w="1870"/>
      </w:tblGrid>
      <w:tr w:rsidR="00ED056F" w:rsidRPr="007F43E6" w:rsidTr="00D6035A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t xml:space="preserve">решениями Собрания депутатов Шолоховского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>я обеспечения 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 xml:space="preserve">ринятие мер по недопущению </w:t>
            </w:r>
            <w:r w:rsidRPr="007F43E6">
              <w:rPr>
                <w:sz w:val="24"/>
                <w:szCs w:val="24"/>
              </w:rPr>
              <w:lastRenderedPageBreak/>
              <w:t>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>контрактной 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</w:t>
            </w:r>
            <w:r w:rsidRPr="007F43E6">
              <w:rPr>
                <w:sz w:val="24"/>
                <w:szCs w:val="24"/>
              </w:rPr>
              <w:lastRenderedPageBreak/>
              <w:t xml:space="preserve">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Pr="007F43E6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7F43E6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84"/>
        <w:gridCol w:w="1665"/>
        <w:gridCol w:w="572"/>
        <w:gridCol w:w="560"/>
        <w:gridCol w:w="1109"/>
        <w:gridCol w:w="420"/>
        <w:gridCol w:w="1258"/>
        <w:gridCol w:w="1121"/>
        <w:gridCol w:w="1121"/>
        <w:gridCol w:w="1121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</w:tblGrid>
      <w:tr w:rsidR="00ED056F" w:rsidRPr="007F43E6" w:rsidTr="00A233EE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65630" w:rsidP="00C133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</w:t>
            </w:r>
            <w:r w:rsidR="00C133EF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C133EF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8103,2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8F1544" w:rsidRPr="007F43E6" w:rsidTr="00A233E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4" w:rsidRPr="007F43E6" w:rsidRDefault="008F1544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4" w:rsidRPr="007F43E6" w:rsidRDefault="008F1544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C133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</w:t>
            </w:r>
            <w:r w:rsidR="00C133EF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8103,2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1544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Default="008F1544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C133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</w:t>
            </w:r>
            <w:r w:rsidR="00C133EF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8103,2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1544" w:rsidRPr="007F43E6" w:rsidTr="005C0D9A">
        <w:trPr>
          <w:trHeight w:val="6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8F1544" w:rsidRPr="007F43E6" w:rsidRDefault="008F1544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Default="008F1544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C133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</w:t>
            </w:r>
            <w:r w:rsidR="00C133EF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8103,2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7F43E6" w:rsidTr="00A233EE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F1544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C133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</w:t>
            </w:r>
            <w:r w:rsidR="00C133EF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8103,2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C133E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F" w:rsidRPr="007F43E6" w:rsidRDefault="00C133E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F" w:rsidRPr="007F43E6" w:rsidRDefault="00C133E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90793,2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8103,2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C133E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C133EF" w:rsidRPr="007F43E6" w:rsidRDefault="00C133EF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90793,2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8103,2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133E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F" w:rsidRPr="007F43E6" w:rsidRDefault="00C133E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3EF" w:rsidRPr="007F43E6" w:rsidRDefault="00C133E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90793,2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8103,2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A001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3EF" w:rsidRPr="007F43E6" w:rsidRDefault="00C133EF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6765A0" w:rsidRDefault="006765A0" w:rsidP="006765A0">
      <w:pPr>
        <w:rPr>
          <w:sz w:val="28"/>
        </w:rPr>
      </w:pPr>
    </w:p>
    <w:p w:rsidR="00ED056F" w:rsidRPr="006765A0" w:rsidRDefault="00ED056F" w:rsidP="006765A0">
      <w:pPr>
        <w:rPr>
          <w:sz w:val="28"/>
        </w:rPr>
        <w:sectPr w:rsidR="00ED056F" w:rsidRPr="006765A0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8438E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6B" w:rsidRDefault="00E1346B">
      <w:r>
        <w:separator/>
      </w:r>
    </w:p>
  </w:endnote>
  <w:endnote w:type="continuationSeparator" w:id="0">
    <w:p w:rsidR="00E1346B" w:rsidRDefault="00E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8A" w:rsidRPr="002C257A" w:rsidRDefault="00A0018A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195">
      <w:rPr>
        <w:rStyle w:val="ab"/>
        <w:noProof/>
      </w:rPr>
      <w:t>2</w:t>
    </w:r>
    <w:r>
      <w:rPr>
        <w:rStyle w:val="ab"/>
      </w:rPr>
      <w:fldChar w:fldCharType="end"/>
    </w:r>
  </w:p>
  <w:p w:rsidR="00A0018A" w:rsidRPr="00366FC2" w:rsidRDefault="00A0018A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8A" w:rsidRDefault="00A001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018A" w:rsidRDefault="00A0018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8A" w:rsidRPr="002C257A" w:rsidRDefault="00A0018A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0195">
      <w:rPr>
        <w:rStyle w:val="ab"/>
        <w:noProof/>
      </w:rPr>
      <w:t>23</w:t>
    </w:r>
    <w:r>
      <w:rPr>
        <w:rStyle w:val="ab"/>
      </w:rPr>
      <w:fldChar w:fldCharType="end"/>
    </w:r>
  </w:p>
  <w:p w:rsidR="00A0018A" w:rsidRPr="002C257A" w:rsidRDefault="00A0018A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6B" w:rsidRDefault="00E1346B">
      <w:r>
        <w:separator/>
      </w:r>
    </w:p>
  </w:footnote>
  <w:footnote w:type="continuationSeparator" w:id="0">
    <w:p w:rsidR="00E1346B" w:rsidRDefault="00E1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20362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0195"/>
    <w:rsid w:val="001C1D98"/>
    <w:rsid w:val="001D2690"/>
    <w:rsid w:val="001F4BE3"/>
    <w:rsid w:val="001F6D02"/>
    <w:rsid w:val="002504E8"/>
    <w:rsid w:val="00254382"/>
    <w:rsid w:val="00263888"/>
    <w:rsid w:val="0027031E"/>
    <w:rsid w:val="0028038C"/>
    <w:rsid w:val="0028703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3869"/>
    <w:rsid w:val="004711EC"/>
    <w:rsid w:val="00480BC7"/>
    <w:rsid w:val="004871AA"/>
    <w:rsid w:val="00490C6D"/>
    <w:rsid w:val="00497931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53F24"/>
    <w:rsid w:val="00566CE8"/>
    <w:rsid w:val="00587BF6"/>
    <w:rsid w:val="005B6C56"/>
    <w:rsid w:val="005C0D9A"/>
    <w:rsid w:val="005C5FF3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60E5A"/>
    <w:rsid w:val="00867AB6"/>
    <w:rsid w:val="0088438E"/>
    <w:rsid w:val="008A26EE"/>
    <w:rsid w:val="008B6AD3"/>
    <w:rsid w:val="008E06DD"/>
    <w:rsid w:val="008F1544"/>
    <w:rsid w:val="00910044"/>
    <w:rsid w:val="009122B1"/>
    <w:rsid w:val="00913129"/>
    <w:rsid w:val="00913F5A"/>
    <w:rsid w:val="00917C7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018A"/>
    <w:rsid w:val="00A061D7"/>
    <w:rsid w:val="00A233EE"/>
    <w:rsid w:val="00A30E81"/>
    <w:rsid w:val="00A34804"/>
    <w:rsid w:val="00A67B50"/>
    <w:rsid w:val="00A941CF"/>
    <w:rsid w:val="00A95224"/>
    <w:rsid w:val="00AA3908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CF1FD5"/>
    <w:rsid w:val="00D00358"/>
    <w:rsid w:val="00D1232A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E50C1"/>
    <w:rsid w:val="00E04378"/>
    <w:rsid w:val="00E1346B"/>
    <w:rsid w:val="00E138E0"/>
    <w:rsid w:val="00E30B21"/>
    <w:rsid w:val="00E3132E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700FF"/>
    <w:rsid w:val="00F8225E"/>
    <w:rsid w:val="00F86418"/>
    <w:rsid w:val="00F9297B"/>
    <w:rsid w:val="00FA6611"/>
    <w:rsid w:val="00FB7E37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929</TotalTime>
  <Pages>1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29</cp:revision>
  <cp:lastPrinted>2020-06-02T07:16:00Z</cp:lastPrinted>
  <dcterms:created xsi:type="dcterms:W3CDTF">2018-10-08T14:06:00Z</dcterms:created>
  <dcterms:modified xsi:type="dcterms:W3CDTF">2020-07-03T06:01:00Z</dcterms:modified>
</cp:coreProperties>
</file>