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6765A0" w:rsidP="006765A0">
      <w:pPr>
        <w:spacing w:before="120"/>
        <w:ind w:left="7371" w:right="851" w:hanging="5358"/>
        <w:jc w:val="center"/>
        <w:rPr>
          <w:b/>
        </w:rPr>
      </w:pPr>
      <w:r>
        <w:rPr>
          <w:b/>
        </w:rPr>
        <w:t xml:space="preserve">                          </w:t>
      </w:r>
      <w:r w:rsidRPr="006765A0">
        <w:rPr>
          <w:b/>
        </w:rPr>
        <w:t xml:space="preserve">        </w:t>
      </w:r>
      <w:r w:rsidRPr="006765A0">
        <w:rPr>
          <w:noProof/>
          <w:sz w:val="28"/>
          <w:szCs w:val="28"/>
        </w:rPr>
        <w:drawing>
          <wp:inline distT="0" distB="0" distL="0" distR="0" wp14:anchorId="27570A80" wp14:editId="513A9835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A0">
        <w:rPr>
          <w:b/>
        </w:rPr>
        <w:t xml:space="preserve">             </w:t>
      </w:r>
      <w:r>
        <w:rPr>
          <w:b/>
        </w:rPr>
        <w:t xml:space="preserve">                               </w:t>
      </w:r>
      <w:r w:rsidRPr="006765A0">
        <w:rPr>
          <w:b/>
        </w:rPr>
        <w:t xml:space="preserve"> </w:t>
      </w:r>
      <w:r w:rsidRPr="00451EC6">
        <w:rPr>
          <w:b/>
          <w:sz w:val="24"/>
          <w:szCs w:val="24"/>
        </w:rPr>
        <w:t>проект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451EC6" w:rsidRDefault="00451EC6" w:rsidP="00451EC6">
      <w:pPr>
        <w:pStyle w:val="af"/>
        <w:jc w:val="center"/>
        <w:rPr>
          <w:sz w:val="28"/>
          <w:szCs w:val="28"/>
        </w:rPr>
      </w:pPr>
    </w:p>
    <w:p w:rsidR="006765A0" w:rsidRPr="00451EC6" w:rsidRDefault="006765A0" w:rsidP="00451EC6">
      <w:pPr>
        <w:pStyle w:val="af"/>
        <w:jc w:val="center"/>
        <w:rPr>
          <w:b/>
          <w:sz w:val="28"/>
          <w:szCs w:val="28"/>
        </w:rPr>
      </w:pPr>
      <w:r w:rsidRPr="00451EC6">
        <w:rPr>
          <w:b/>
          <w:sz w:val="28"/>
          <w:szCs w:val="28"/>
        </w:rPr>
        <w:t>ПОСТАНОВЛЕНИЕ</w:t>
      </w:r>
    </w:p>
    <w:p w:rsidR="006765A0" w:rsidRPr="00451EC6" w:rsidRDefault="006765A0" w:rsidP="00451EC6">
      <w:pPr>
        <w:pStyle w:val="af"/>
        <w:jc w:val="center"/>
        <w:rPr>
          <w:sz w:val="28"/>
          <w:szCs w:val="28"/>
        </w:rPr>
      </w:pPr>
      <w:bookmarkStart w:id="0" w:name="Дата"/>
      <w:bookmarkEnd w:id="0"/>
      <w:r w:rsidRPr="00451EC6">
        <w:rPr>
          <w:sz w:val="28"/>
          <w:szCs w:val="28"/>
        </w:rPr>
        <w:t>от  __.</w:t>
      </w:r>
      <w:r w:rsidR="00867083">
        <w:rPr>
          <w:sz w:val="28"/>
          <w:szCs w:val="28"/>
        </w:rPr>
        <w:t>0</w:t>
      </w:r>
      <w:r w:rsidR="00C31C21">
        <w:rPr>
          <w:sz w:val="28"/>
          <w:szCs w:val="28"/>
        </w:rPr>
        <w:t>2</w:t>
      </w:r>
      <w:r w:rsidRPr="00451EC6">
        <w:rPr>
          <w:sz w:val="28"/>
          <w:szCs w:val="28"/>
        </w:rPr>
        <w:t>.20</w:t>
      </w:r>
      <w:r w:rsidR="005B6C56" w:rsidRPr="00451EC6">
        <w:rPr>
          <w:sz w:val="28"/>
          <w:szCs w:val="28"/>
        </w:rPr>
        <w:t>2</w:t>
      </w:r>
      <w:r w:rsidR="00867083">
        <w:rPr>
          <w:sz w:val="28"/>
          <w:szCs w:val="28"/>
        </w:rPr>
        <w:t>2</w:t>
      </w:r>
      <w:r w:rsidRPr="00451EC6">
        <w:rPr>
          <w:sz w:val="28"/>
          <w:szCs w:val="28"/>
        </w:rPr>
        <w:t xml:space="preserve"> № ___</w:t>
      </w:r>
    </w:p>
    <w:p w:rsidR="006765A0" w:rsidRPr="00451EC6" w:rsidRDefault="00026125" w:rsidP="00451EC6">
      <w:pPr>
        <w:pStyle w:val="af"/>
        <w:jc w:val="center"/>
        <w:rPr>
          <w:sz w:val="28"/>
          <w:szCs w:val="28"/>
        </w:rPr>
      </w:pPr>
      <w:proofErr w:type="spellStart"/>
      <w:r w:rsidRPr="00451EC6">
        <w:rPr>
          <w:sz w:val="28"/>
          <w:szCs w:val="28"/>
        </w:rPr>
        <w:t>р.п</w:t>
      </w:r>
      <w:proofErr w:type="spellEnd"/>
      <w:r w:rsidRPr="00451EC6">
        <w:rPr>
          <w:sz w:val="28"/>
          <w:szCs w:val="28"/>
        </w:rPr>
        <w:t>. Шолоховский</w:t>
      </w:r>
    </w:p>
    <w:p w:rsidR="00026125" w:rsidRDefault="00026125" w:rsidP="006765A0">
      <w:pPr>
        <w:jc w:val="center"/>
        <w:rPr>
          <w:sz w:val="28"/>
          <w:szCs w:val="28"/>
        </w:rPr>
      </w:pPr>
    </w:p>
    <w:p w:rsidR="006765A0" w:rsidRDefault="00E3356A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6765A0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E24CCE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E24CCE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026125" w:rsidRDefault="00026125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</w:t>
      </w:r>
      <w:r w:rsidR="006765A0">
        <w:rPr>
          <w:sz w:val="28"/>
        </w:rPr>
        <w:t xml:space="preserve"> Глав</w:t>
      </w:r>
      <w:r w:rsidR="00765630">
        <w:rPr>
          <w:sz w:val="28"/>
        </w:rPr>
        <w:t>а</w:t>
      </w:r>
      <w:r w:rsidR="006765A0">
        <w:rPr>
          <w:sz w:val="28"/>
        </w:rPr>
        <w:t xml:space="preserve"> Администрации </w:t>
      </w:r>
    </w:p>
    <w:p w:rsidR="006765A0" w:rsidRDefault="006765A0" w:rsidP="006765A0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5B6C56">
        <w:rPr>
          <w:sz w:val="28"/>
        </w:rPr>
        <w:t xml:space="preserve"> городского поселения                      </w:t>
      </w:r>
      <w:r w:rsidR="00026125">
        <w:rPr>
          <w:sz w:val="28"/>
        </w:rPr>
        <w:t xml:space="preserve">          </w:t>
      </w:r>
      <w:r w:rsidR="005B6C56">
        <w:rPr>
          <w:sz w:val="28"/>
        </w:rPr>
        <w:t xml:space="preserve">           О.П. Снисаренко</w:t>
      </w:r>
    </w:p>
    <w:p w:rsidR="00451EC6" w:rsidRDefault="00451EC6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765A0" w:rsidRDefault="006765A0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026014" w:rsidRDefault="00026014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ведущий </w:t>
      </w:r>
      <w:r w:rsidR="006765A0">
        <w:rPr>
          <w:kern w:val="2"/>
          <w:sz w:val="28"/>
          <w:szCs w:val="28"/>
        </w:rPr>
        <w:t xml:space="preserve">специалист отдела экономики </w:t>
      </w:r>
    </w:p>
    <w:p w:rsidR="006765A0" w:rsidRDefault="006765A0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финансов                          </w:t>
      </w:r>
      <w:r w:rsidR="00026014">
        <w:rPr>
          <w:kern w:val="2"/>
          <w:sz w:val="28"/>
          <w:szCs w:val="28"/>
        </w:rPr>
        <w:t xml:space="preserve">                                                     </w:t>
      </w:r>
      <w:r>
        <w:rPr>
          <w:kern w:val="2"/>
          <w:sz w:val="28"/>
          <w:szCs w:val="28"/>
        </w:rPr>
        <w:t xml:space="preserve">      </w:t>
      </w:r>
      <w:r w:rsidR="005B6C56">
        <w:rPr>
          <w:kern w:val="2"/>
          <w:sz w:val="28"/>
          <w:szCs w:val="28"/>
        </w:rPr>
        <w:t xml:space="preserve">Т.П.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5B6C56" w:rsidRDefault="005B6C56" w:rsidP="006765A0">
      <w:pPr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5B6C56" w:rsidRDefault="005B6C56" w:rsidP="005B6C56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5B6C56" w:rsidRDefault="005B6C56" w:rsidP="005B6C56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5B6C56" w:rsidRDefault="005B6C56" w:rsidP="005B6C56">
      <w:pPr>
        <w:rPr>
          <w:sz w:val="28"/>
          <w:szCs w:val="28"/>
        </w:rPr>
      </w:pPr>
    </w:p>
    <w:p w:rsidR="005B6C56" w:rsidRDefault="005B6C56" w:rsidP="005B6C56">
      <w:pPr>
        <w:rPr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6765A0">
        <w:rPr>
          <w:sz w:val="28"/>
        </w:rPr>
        <w:t xml:space="preserve">  </w:t>
      </w:r>
      <w:r>
        <w:rPr>
          <w:sz w:val="28"/>
        </w:rPr>
        <w:t>.</w:t>
      </w:r>
      <w:r w:rsidR="00867083">
        <w:rPr>
          <w:sz w:val="28"/>
        </w:rPr>
        <w:t>0</w:t>
      </w:r>
      <w:r w:rsidR="00C31C21">
        <w:rPr>
          <w:sz w:val="28"/>
        </w:rPr>
        <w:t>2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</w:t>
      </w:r>
      <w:r w:rsidR="00867083">
        <w:rPr>
          <w:sz w:val="28"/>
        </w:rPr>
        <w:t>2</w:t>
      </w:r>
      <w:r>
        <w:rPr>
          <w:sz w:val="28"/>
        </w:rPr>
        <w:t xml:space="preserve"> </w:t>
      </w:r>
      <w:r w:rsidRPr="000F3274">
        <w:rPr>
          <w:sz w:val="28"/>
        </w:rPr>
        <w:t>№</w:t>
      </w:r>
      <w:r w:rsidR="006765A0">
        <w:rPr>
          <w:sz w:val="28"/>
        </w:rPr>
        <w:t xml:space="preserve">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1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83" w:rsidRPr="001B5339" w:rsidRDefault="00ED056F" w:rsidP="00867083">
            <w:pPr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</w:t>
            </w:r>
            <w:r w:rsidR="0000588A" w:rsidRPr="00E77A32">
              <w:rPr>
                <w:kern w:val="2"/>
                <w:sz w:val="28"/>
                <w:szCs w:val="28"/>
              </w:rPr>
              <w:t xml:space="preserve">составляет </w:t>
            </w:r>
            <w:r w:rsidR="00E77A32" w:rsidRPr="00E77A32">
              <w:rPr>
                <w:kern w:val="2"/>
                <w:sz w:val="28"/>
                <w:szCs w:val="28"/>
              </w:rPr>
              <w:t xml:space="preserve"> </w:t>
            </w:r>
            <w:r w:rsidR="00867083" w:rsidRPr="00867083">
              <w:rPr>
                <w:color w:val="000000"/>
                <w:sz w:val="28"/>
                <w:szCs w:val="28"/>
              </w:rPr>
              <w:t>96</w:t>
            </w:r>
            <w:r w:rsidR="00867083">
              <w:rPr>
                <w:color w:val="000000"/>
                <w:sz w:val="28"/>
                <w:szCs w:val="28"/>
              </w:rPr>
              <w:t xml:space="preserve"> </w:t>
            </w:r>
            <w:r w:rsidR="00867083" w:rsidRPr="00867083">
              <w:rPr>
                <w:color w:val="000000"/>
                <w:sz w:val="28"/>
                <w:szCs w:val="28"/>
              </w:rPr>
              <w:t>4</w:t>
            </w:r>
            <w:r w:rsidR="00C31C21">
              <w:rPr>
                <w:color w:val="000000"/>
                <w:sz w:val="28"/>
                <w:szCs w:val="28"/>
              </w:rPr>
              <w:t>89</w:t>
            </w:r>
            <w:r w:rsidR="00867083" w:rsidRPr="00867083">
              <w:rPr>
                <w:color w:val="000000"/>
                <w:sz w:val="28"/>
                <w:szCs w:val="28"/>
              </w:rPr>
              <w:t>,5</w:t>
            </w:r>
            <w:r w:rsidR="00867083">
              <w:rPr>
                <w:color w:val="000000"/>
                <w:sz w:val="28"/>
                <w:szCs w:val="28"/>
              </w:rPr>
              <w:t xml:space="preserve"> </w:t>
            </w:r>
            <w:r w:rsidR="00867083" w:rsidRPr="001B5339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7622,6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8234,0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83</w:t>
            </w:r>
            <w:r w:rsidR="00C31C21">
              <w:rPr>
                <w:kern w:val="2"/>
                <w:sz w:val="28"/>
                <w:szCs w:val="28"/>
              </w:rPr>
              <w:t>39</w:t>
            </w:r>
            <w:r>
              <w:rPr>
                <w:kern w:val="2"/>
                <w:sz w:val="28"/>
                <w:szCs w:val="28"/>
              </w:rPr>
              <w:t>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9364,8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9745,6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8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</w:p>
          <w:p w:rsidR="00ED056F" w:rsidRPr="001B5339" w:rsidRDefault="00867083" w:rsidP="00867083">
            <w:pPr>
              <w:jc w:val="both"/>
              <w:rPr>
                <w:kern w:val="2"/>
                <w:sz w:val="28"/>
                <w:szCs w:val="28"/>
              </w:rPr>
            </w:pPr>
            <w:r w:rsidRPr="00867083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7083">
              <w:rPr>
                <w:color w:val="000000"/>
                <w:sz w:val="28"/>
                <w:szCs w:val="28"/>
              </w:rPr>
              <w:t>4</w:t>
            </w:r>
            <w:r w:rsidR="00C31C21">
              <w:rPr>
                <w:color w:val="000000"/>
                <w:sz w:val="28"/>
                <w:szCs w:val="28"/>
              </w:rPr>
              <w:t>89</w:t>
            </w:r>
            <w:r w:rsidRPr="00867083"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056F" w:rsidRPr="001B5339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867083">
              <w:rPr>
                <w:kern w:val="2"/>
                <w:sz w:val="28"/>
                <w:szCs w:val="28"/>
              </w:rPr>
              <w:t>8234,0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867083">
              <w:rPr>
                <w:kern w:val="2"/>
                <w:sz w:val="28"/>
                <w:szCs w:val="28"/>
              </w:rPr>
              <w:t>83</w:t>
            </w:r>
            <w:r w:rsidR="00C31C21">
              <w:rPr>
                <w:kern w:val="2"/>
                <w:sz w:val="28"/>
                <w:szCs w:val="28"/>
              </w:rPr>
              <w:t>39</w:t>
            </w:r>
            <w:r w:rsidR="00867083">
              <w:rPr>
                <w:kern w:val="2"/>
                <w:sz w:val="28"/>
                <w:szCs w:val="28"/>
              </w:rPr>
              <w:t>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02601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</w:t>
            </w:r>
            <w:r w:rsidR="00867083">
              <w:rPr>
                <w:kern w:val="2"/>
                <w:sz w:val="28"/>
                <w:szCs w:val="28"/>
              </w:rPr>
              <w:t>9364,8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2024 год – </w:t>
            </w:r>
            <w:r w:rsidR="00867083">
              <w:rPr>
                <w:kern w:val="2"/>
                <w:sz w:val="28"/>
                <w:szCs w:val="28"/>
              </w:rPr>
              <w:t>9745,6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1" w:name="sub_410"/>
    </w:p>
    <w:bookmarkEnd w:id="11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4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2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2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3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ind w:firstLine="709"/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2880"/>
        <w:gridCol w:w="1570"/>
        <w:gridCol w:w="1248"/>
        <w:gridCol w:w="1248"/>
        <w:gridCol w:w="2769"/>
        <w:gridCol w:w="2216"/>
        <w:gridCol w:w="1800"/>
      </w:tblGrid>
      <w:tr w:rsidR="00ED056F" w:rsidRPr="007F43E6" w:rsidTr="00B73BA8">
        <w:trPr>
          <w:tblHeader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</w:t>
            </w:r>
            <w:r w:rsidRPr="007F43E6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 w:rsidRPr="00130258"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 xml:space="preserve">Администрации Шолоховского городского </w:t>
            </w:r>
            <w:r w:rsidR="00ED06EA"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lastRenderedPageBreak/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 xml:space="preserve">сфере закупок товаров, </w:t>
            </w:r>
            <w:r w:rsidR="00ED056F" w:rsidRPr="007F43E6">
              <w:rPr>
                <w:sz w:val="24"/>
                <w:szCs w:val="24"/>
              </w:rPr>
              <w:lastRenderedPageBreak/>
              <w:t>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 xml:space="preserve">Российской </w:t>
            </w:r>
            <w:r w:rsidR="00CB3FC3" w:rsidRPr="007F43E6">
              <w:rPr>
                <w:spacing w:val="-4"/>
                <w:sz w:val="24"/>
                <w:szCs w:val="24"/>
              </w:rPr>
              <w:lastRenderedPageBreak/>
              <w:t>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3.2. Задача 2 подпрограммы 3 «Минимизация стоимости заимствований»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  <w:r w:rsidR="00B73BA8">
        <w:rPr>
          <w:kern w:val="2"/>
          <w:sz w:val="28"/>
          <w:szCs w:val="28"/>
        </w:rPr>
        <w:t xml:space="preserve"> </w:t>
      </w:r>
      <w:r w:rsidR="00171B29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tbl>
      <w:tblPr>
        <w:tblW w:w="516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"/>
        <w:gridCol w:w="22"/>
        <w:gridCol w:w="1844"/>
        <w:gridCol w:w="1417"/>
        <w:gridCol w:w="407"/>
        <w:gridCol w:w="19"/>
        <w:gridCol w:w="381"/>
        <w:gridCol w:w="44"/>
        <w:gridCol w:w="698"/>
        <w:gridCol w:w="11"/>
        <w:gridCol w:w="283"/>
        <w:gridCol w:w="18"/>
        <w:gridCol w:w="835"/>
        <w:gridCol w:w="708"/>
        <w:gridCol w:w="41"/>
        <w:gridCol w:w="810"/>
        <w:gridCol w:w="690"/>
        <w:gridCol w:w="19"/>
        <w:gridCol w:w="708"/>
        <w:gridCol w:w="20"/>
        <w:gridCol w:w="689"/>
        <w:gridCol w:w="852"/>
        <w:gridCol w:w="708"/>
        <w:gridCol w:w="710"/>
        <w:gridCol w:w="851"/>
        <w:gridCol w:w="684"/>
        <w:gridCol w:w="24"/>
        <w:gridCol w:w="709"/>
        <w:gridCol w:w="16"/>
        <w:gridCol w:w="693"/>
      </w:tblGrid>
      <w:tr w:rsidR="00ED056F" w:rsidRPr="007F43E6" w:rsidTr="00B73BA8">
        <w:trPr>
          <w:tblHeader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B73BA8" w:rsidRPr="007F43E6" w:rsidTr="00B73BA8">
        <w:trPr>
          <w:tblHeader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  <w:tr w:rsidR="00ED056F" w:rsidRPr="007F43E6" w:rsidTr="00B73BA8">
        <w:trPr>
          <w:tblHeader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B73BA8"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867083" w:rsidP="005C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867083" w:rsidP="006C0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867083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867083" w:rsidRPr="007F43E6" w:rsidTr="00B73BA8"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7F43E6">
            <w:pPr>
              <w:rPr>
                <w:kern w:val="2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7F43E6">
            <w:pPr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 xml:space="preserve">Шолоховского </w:t>
            </w:r>
            <w:r w:rsidRPr="000109C8">
              <w:rPr>
                <w:kern w:val="2"/>
              </w:rPr>
              <w:lastRenderedPageBreak/>
              <w:t>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4.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67083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B73BA8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Подпро</w:t>
            </w:r>
            <w:r w:rsidR="00867083" w:rsidRPr="007F43E6">
              <w:rPr>
                <w:kern w:val="2"/>
              </w:rPr>
              <w:t xml:space="preserve">грамма </w:t>
            </w:r>
            <w:r w:rsidR="00867083" w:rsidRPr="007F43E6">
              <w:rPr>
                <w:bCs/>
                <w:kern w:val="2"/>
              </w:rPr>
              <w:t xml:space="preserve"> «Нормативно-методическое</w:t>
            </w:r>
            <w:r w:rsidR="00867083" w:rsidRPr="007F43E6">
              <w:rPr>
                <w:b/>
                <w:bCs/>
                <w:kern w:val="2"/>
              </w:rPr>
              <w:t xml:space="preserve">, </w:t>
            </w:r>
            <w:r w:rsidR="00867083"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67083" w:rsidRPr="007F43E6" w:rsidTr="00B73BA8">
        <w:trPr>
          <w:trHeight w:val="60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867083" w:rsidRPr="007F43E6" w:rsidRDefault="00867083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 xml:space="preserve"> соблюдением бюджетного законодательства Российской Федерации, контроля за соблюдением законодательства Российской </w:t>
            </w:r>
            <w:r w:rsidRPr="007F43E6">
              <w:rPr>
                <w:kern w:val="2"/>
              </w:rPr>
              <w:lastRenderedPageBreak/>
              <w:t>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0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lastRenderedPageBreak/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0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DD3C6C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67083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67083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67083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67083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C31C21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96489,5</w:t>
            </w:r>
            <w:bookmarkStart w:id="21" w:name="_GoBack"/>
            <w:bookmarkEnd w:id="21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3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B73BA8">
      <w:footerReference w:type="even" r:id="rId10"/>
      <w:footerReference w:type="default" r:id="rId11"/>
      <w:pgSz w:w="16840" w:h="11907" w:orient="landscape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D2" w:rsidRDefault="008351D2">
      <w:r>
        <w:separator/>
      </w:r>
    </w:p>
  </w:endnote>
  <w:endnote w:type="continuationSeparator" w:id="0">
    <w:p w:rsidR="008351D2" w:rsidRDefault="0083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21" w:rsidRPr="002C257A" w:rsidRDefault="00C31C21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5CFB">
      <w:rPr>
        <w:rStyle w:val="ab"/>
        <w:noProof/>
      </w:rPr>
      <w:t>22</w:t>
    </w:r>
    <w:r>
      <w:rPr>
        <w:rStyle w:val="ab"/>
      </w:rPr>
      <w:fldChar w:fldCharType="end"/>
    </w:r>
  </w:p>
  <w:p w:rsidR="00C31C21" w:rsidRPr="00366FC2" w:rsidRDefault="00C31C21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21" w:rsidRDefault="00C31C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1C21" w:rsidRDefault="00C31C2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21" w:rsidRPr="002C257A" w:rsidRDefault="00C31C21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:rsidR="00C31C21" w:rsidRPr="002C257A" w:rsidRDefault="00C31C21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D2" w:rsidRDefault="008351D2">
      <w:r>
        <w:separator/>
      </w:r>
    </w:p>
  </w:footnote>
  <w:footnote w:type="continuationSeparator" w:id="0">
    <w:p w:rsidR="008351D2" w:rsidRDefault="0083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26014"/>
    <w:rsid w:val="00026125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83088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93869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1EC6"/>
    <w:rsid w:val="00453869"/>
    <w:rsid w:val="004563E9"/>
    <w:rsid w:val="004711EC"/>
    <w:rsid w:val="00476A56"/>
    <w:rsid w:val="00480BC7"/>
    <w:rsid w:val="004871AA"/>
    <w:rsid w:val="00490C6D"/>
    <w:rsid w:val="00497931"/>
    <w:rsid w:val="004A0BFD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3671D"/>
    <w:rsid w:val="00553F24"/>
    <w:rsid w:val="005615B5"/>
    <w:rsid w:val="00566CE8"/>
    <w:rsid w:val="00587BF6"/>
    <w:rsid w:val="005B6C56"/>
    <w:rsid w:val="005C0D9A"/>
    <w:rsid w:val="005C5FF3"/>
    <w:rsid w:val="005E38CD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C4353"/>
    <w:rsid w:val="007D0257"/>
    <w:rsid w:val="007E3F4E"/>
    <w:rsid w:val="007F43E6"/>
    <w:rsid w:val="00803F3C"/>
    <w:rsid w:val="00804CFE"/>
    <w:rsid w:val="00811C94"/>
    <w:rsid w:val="00811CF1"/>
    <w:rsid w:val="0083499C"/>
    <w:rsid w:val="008351D2"/>
    <w:rsid w:val="00841D85"/>
    <w:rsid w:val="008438D7"/>
    <w:rsid w:val="00843A6F"/>
    <w:rsid w:val="00860E5A"/>
    <w:rsid w:val="0086459C"/>
    <w:rsid w:val="00867083"/>
    <w:rsid w:val="00867AB6"/>
    <w:rsid w:val="0088438E"/>
    <w:rsid w:val="00894318"/>
    <w:rsid w:val="008A1652"/>
    <w:rsid w:val="008A26EE"/>
    <w:rsid w:val="008B6AD3"/>
    <w:rsid w:val="008E06DD"/>
    <w:rsid w:val="008F1544"/>
    <w:rsid w:val="00910044"/>
    <w:rsid w:val="009122B1"/>
    <w:rsid w:val="00913129"/>
    <w:rsid w:val="00913F5A"/>
    <w:rsid w:val="00917C70"/>
    <w:rsid w:val="00917EE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858C8"/>
    <w:rsid w:val="00A941CF"/>
    <w:rsid w:val="00A95224"/>
    <w:rsid w:val="00AA3908"/>
    <w:rsid w:val="00AC6ECA"/>
    <w:rsid w:val="00AE2601"/>
    <w:rsid w:val="00AE7929"/>
    <w:rsid w:val="00AF4348"/>
    <w:rsid w:val="00AF704F"/>
    <w:rsid w:val="00B14C1F"/>
    <w:rsid w:val="00B22F6A"/>
    <w:rsid w:val="00B31114"/>
    <w:rsid w:val="00B35935"/>
    <w:rsid w:val="00B37E63"/>
    <w:rsid w:val="00B444A2"/>
    <w:rsid w:val="00B62CFB"/>
    <w:rsid w:val="00B72D61"/>
    <w:rsid w:val="00B73BA8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31C21"/>
    <w:rsid w:val="00C360A0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CE77BA"/>
    <w:rsid w:val="00D00358"/>
    <w:rsid w:val="00D020F1"/>
    <w:rsid w:val="00D05CFB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D3C6C"/>
    <w:rsid w:val="00DE50C1"/>
    <w:rsid w:val="00E04378"/>
    <w:rsid w:val="00E138E0"/>
    <w:rsid w:val="00E24CCE"/>
    <w:rsid w:val="00E30B21"/>
    <w:rsid w:val="00E3132E"/>
    <w:rsid w:val="00E3356A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77A32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56A95"/>
    <w:rsid w:val="00F700FF"/>
    <w:rsid w:val="00F8225E"/>
    <w:rsid w:val="00F86418"/>
    <w:rsid w:val="00F9297B"/>
    <w:rsid w:val="00FA6611"/>
    <w:rsid w:val="00FB7E37"/>
    <w:rsid w:val="00FD0380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1124</TotalTime>
  <Pages>1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45</cp:revision>
  <cp:lastPrinted>2022-01-11T13:44:00Z</cp:lastPrinted>
  <dcterms:created xsi:type="dcterms:W3CDTF">2018-10-08T14:06:00Z</dcterms:created>
  <dcterms:modified xsi:type="dcterms:W3CDTF">2022-02-25T11:09:00Z</dcterms:modified>
</cp:coreProperties>
</file>