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5CC" w:rsidRPr="00D959D5" w:rsidRDefault="002725CC" w:rsidP="002725CC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 descr="Описание: 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</w:t>
      </w:r>
    </w:p>
    <w:p w:rsidR="002725CC" w:rsidRPr="00384E31" w:rsidRDefault="002725CC" w:rsidP="002725CC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РОССИЙСКАЯ ФЕДЕРАЦИЯ</w:t>
      </w:r>
    </w:p>
    <w:p w:rsidR="002725CC" w:rsidRPr="00384E31" w:rsidRDefault="002725CC" w:rsidP="002725CC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РОСТОВСКАЯ ОБЛАСТЬ</w:t>
      </w:r>
    </w:p>
    <w:p w:rsidR="002725CC" w:rsidRPr="00384E31" w:rsidRDefault="002725CC" w:rsidP="002725CC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МУНИЦИПАЛЬНОЕ ОБРАЗОВАНИЕ</w:t>
      </w:r>
    </w:p>
    <w:p w:rsidR="002725CC" w:rsidRPr="00384E31" w:rsidRDefault="002725CC" w:rsidP="002725CC">
      <w:pPr>
        <w:pStyle w:val="Standard"/>
        <w:tabs>
          <w:tab w:val="left" w:pos="5520"/>
        </w:tabs>
        <w:jc w:val="center"/>
        <w:rPr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«ШОЛОХОВСКОЕ ГОРОДСКОЕ ПОСЕЛЕНИЕ»</w:t>
      </w:r>
    </w:p>
    <w:p w:rsidR="002725CC" w:rsidRPr="00EA7220" w:rsidRDefault="002725CC" w:rsidP="002725CC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СОБРАНИЕ ДЕПУТАТОВ ШОЛОХОВСКОГО ГОРОДСКОГО ПОСЕЛЕНИЯ</w:t>
      </w:r>
    </w:p>
    <w:p w:rsidR="002725CC" w:rsidRPr="00537A91" w:rsidRDefault="002725CC" w:rsidP="002725CC">
      <w:pPr>
        <w:pStyle w:val="5"/>
        <w:keepNext w:val="0"/>
        <w:keepLines w:val="0"/>
        <w:tabs>
          <w:tab w:val="num" w:pos="1008"/>
        </w:tabs>
        <w:spacing w:before="240" w:after="60"/>
        <w:ind w:left="1008" w:hanging="1008"/>
        <w:rPr>
          <w:b/>
          <w:i/>
        </w:rPr>
      </w:pPr>
      <w:r w:rsidRPr="00537A91">
        <w:rPr>
          <w:b/>
          <w:i/>
        </w:rPr>
        <w:t xml:space="preserve">                                                                          </w:t>
      </w:r>
      <w:proofErr w:type="gramStart"/>
      <w:r w:rsidRPr="00537A91"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eastAsia="ar-SA"/>
        </w:rPr>
        <w:t>Р</w:t>
      </w:r>
      <w:proofErr w:type="gramEnd"/>
      <w:r w:rsidRPr="00537A91"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eastAsia="ar-SA"/>
        </w:rPr>
        <w:t xml:space="preserve"> Е Ш Е Н И Е</w:t>
      </w:r>
    </w:p>
    <w:p w:rsidR="002725CC" w:rsidRDefault="00537A91" w:rsidP="002725CC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2725CC">
        <w:rPr>
          <w:rFonts w:ascii="Times New Roman" w:hAnsi="Times New Roman"/>
          <w:b w:val="0"/>
          <w:sz w:val="28"/>
          <w:szCs w:val="28"/>
        </w:rPr>
        <w:t>05.04.2022</w:t>
      </w:r>
      <w:r w:rsidR="002725CC" w:rsidRPr="00D959D5">
        <w:rPr>
          <w:rFonts w:ascii="Times New Roman" w:hAnsi="Times New Roman"/>
          <w:b w:val="0"/>
          <w:sz w:val="28"/>
          <w:szCs w:val="28"/>
        </w:rPr>
        <w:t xml:space="preserve"> </w:t>
      </w:r>
      <w:r w:rsidR="002725CC">
        <w:rPr>
          <w:rFonts w:ascii="Times New Roman" w:hAnsi="Times New Roman"/>
          <w:b w:val="0"/>
          <w:sz w:val="28"/>
          <w:szCs w:val="28"/>
        </w:rPr>
        <w:t xml:space="preserve"> № 43</w:t>
      </w:r>
    </w:p>
    <w:p w:rsidR="002725CC" w:rsidRDefault="002725CC" w:rsidP="002725CC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р.п</w:t>
      </w:r>
      <w:proofErr w:type="spellEnd"/>
      <w:r>
        <w:rPr>
          <w:rFonts w:ascii="Times New Roman" w:hAnsi="Times New Roman"/>
          <w:b w:val="0"/>
          <w:sz w:val="28"/>
          <w:szCs w:val="28"/>
        </w:rPr>
        <w:t>. Шолоховский</w:t>
      </w:r>
    </w:p>
    <w:p w:rsidR="002725CC" w:rsidRPr="00EF0F8E" w:rsidRDefault="002725CC" w:rsidP="002725CC">
      <w:pPr>
        <w:tabs>
          <w:tab w:val="left" w:pos="4320"/>
          <w:tab w:val="left" w:pos="7380"/>
        </w:tabs>
        <w:rPr>
          <w:sz w:val="28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2725CC" w:rsidTr="00B51E69">
        <w:tc>
          <w:tcPr>
            <w:tcW w:w="10031" w:type="dxa"/>
          </w:tcPr>
          <w:p w:rsidR="002725CC" w:rsidRPr="007306B3" w:rsidRDefault="002725CC" w:rsidP="00B51E69">
            <w:pPr>
              <w:tabs>
                <w:tab w:val="left" w:pos="4320"/>
                <w:tab w:val="left" w:pos="7380"/>
              </w:tabs>
              <w:snapToGrid w:val="0"/>
              <w:spacing w:before="120"/>
              <w:jc w:val="center"/>
              <w:rPr>
                <w:b/>
                <w:sz w:val="28"/>
              </w:rPr>
            </w:pPr>
            <w:r w:rsidRPr="007306B3">
              <w:rPr>
                <w:b/>
                <w:sz w:val="28"/>
              </w:rPr>
              <w:t>Об утверждении перечня имущества, предлагаемого к передаче из муниципальной собственности муниципального образования   «Шолоховское городское поселение» в государственную  собственность Ростовской области</w:t>
            </w:r>
          </w:p>
        </w:tc>
      </w:tr>
    </w:tbl>
    <w:p w:rsidR="002725CC" w:rsidRPr="002725CC" w:rsidRDefault="002725CC" w:rsidP="002725CC">
      <w:pPr>
        <w:pStyle w:val="5"/>
        <w:suppressLineNumbers/>
        <w:ind w:hanging="1008"/>
        <w:jc w:val="both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val="x-none" w:eastAsia="x-none"/>
        </w:rPr>
      </w:pPr>
      <w:r w:rsidRPr="002725CC">
        <w:rPr>
          <w:rFonts w:ascii="Times New Roman" w:eastAsia="Times New Roman" w:hAnsi="Times New Roman" w:cs="Times New Roman"/>
          <w:color w:val="auto"/>
          <w:sz w:val="28"/>
        </w:rPr>
        <w:t xml:space="preserve">                           </w:t>
      </w:r>
      <w:proofErr w:type="gramStart"/>
      <w:r w:rsidRPr="002725CC">
        <w:rPr>
          <w:rFonts w:ascii="Times New Roman" w:eastAsia="Times New Roman" w:hAnsi="Times New Roman" w:cs="Times New Roman"/>
          <w:color w:val="auto"/>
          <w:sz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 постановлением Правительства Российской Федерации </w:t>
      </w:r>
      <w:hyperlink r:id="rId10" w:tgtFrame="_self" w:history="1">
        <w:r w:rsidRPr="002725CC">
          <w:rPr>
            <w:rFonts w:ascii="Times New Roman" w:eastAsia="Times New Roman" w:hAnsi="Times New Roman" w:cs="Times New Roman"/>
            <w:color w:val="auto"/>
            <w:sz w:val="28"/>
          </w:rPr>
          <w:t>от 13.06.2006 N 374</w:t>
        </w:r>
      </w:hyperlink>
      <w:r w:rsidRPr="002725CC">
        <w:rPr>
          <w:rFonts w:ascii="Times New Roman" w:eastAsia="Times New Roman" w:hAnsi="Times New Roman" w:cs="Times New Roman"/>
          <w:color w:val="auto"/>
          <w:sz w:val="28"/>
        </w:rPr>
        <w:t xml:space="preserve">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</w:t>
      </w:r>
      <w:bookmarkStart w:id="1" w:name="l3"/>
      <w:bookmarkEnd w:id="1"/>
      <w:r w:rsidRPr="002725CC">
        <w:rPr>
          <w:rFonts w:ascii="Times New Roman" w:eastAsia="Times New Roman" w:hAnsi="Times New Roman" w:cs="Times New Roman"/>
          <w:color w:val="auto"/>
          <w:sz w:val="28"/>
        </w:rPr>
        <w:t>Российской Федерации в федеральную собственность или муниципальную собственность, из муниципальной собственности в</w:t>
      </w:r>
      <w:proofErr w:type="gramEnd"/>
      <w:r w:rsidRPr="002725CC">
        <w:rPr>
          <w:rFonts w:ascii="Times New Roman" w:eastAsia="Times New Roman" w:hAnsi="Times New Roman" w:cs="Times New Roman"/>
          <w:color w:val="auto"/>
          <w:sz w:val="28"/>
        </w:rPr>
        <w:t xml:space="preserve"> федеральную собственность или собственность субъекта Российской Федерации",</w:t>
      </w:r>
      <w:bookmarkStart w:id="2" w:name="l4"/>
      <w:bookmarkEnd w:id="2"/>
      <w:r w:rsidRPr="002725CC">
        <w:rPr>
          <w:rFonts w:ascii="Times New Roman" w:eastAsia="Times New Roman" w:hAnsi="Times New Roman" w:cs="Times New Roman"/>
          <w:color w:val="auto"/>
          <w:sz w:val="28"/>
        </w:rPr>
        <w:t xml:space="preserve">  </w:t>
      </w:r>
      <w:hyperlink r:id="rId11" w:history="1">
        <w:r w:rsidRPr="002725CC">
          <w:rPr>
            <w:rFonts w:ascii="Times New Roman" w:eastAsia="Times New Roman" w:hAnsi="Times New Roman" w:cs="Times New Roman"/>
            <w:color w:val="auto"/>
            <w:sz w:val="28"/>
          </w:rPr>
          <w:t>Уставом</w:t>
        </w:r>
      </w:hyperlink>
      <w:r w:rsidRPr="002725CC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муниципального образования «Шолоховское городское поселение»,  Собрание депутатов Шолоховского городского поселения,</w:t>
      </w:r>
      <w:r w:rsidR="00B51E69">
        <w:rPr>
          <w:rFonts w:ascii="Times New Roman" w:eastAsia="Times New Roman" w:hAnsi="Times New Roman" w:cs="Times New Roman"/>
          <w:color w:val="auto"/>
          <w:sz w:val="28"/>
        </w:rPr>
        <w:t xml:space="preserve">                       </w:t>
      </w:r>
      <w:r w:rsidRPr="002725CC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gramStart"/>
      <w:r w:rsidRPr="002725CC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val="x-none" w:eastAsia="x-none"/>
        </w:rPr>
        <w:t>р</w:t>
      </w:r>
      <w:proofErr w:type="gramEnd"/>
      <w:r w:rsidR="00B51E69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eastAsia="x-none"/>
        </w:rPr>
        <w:t xml:space="preserve"> </w:t>
      </w:r>
      <w:r w:rsidRPr="002725CC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val="x-none" w:eastAsia="x-none"/>
        </w:rPr>
        <w:t>е</w:t>
      </w:r>
      <w:r w:rsidR="00B51E69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eastAsia="x-none"/>
        </w:rPr>
        <w:t xml:space="preserve"> </w:t>
      </w:r>
      <w:r w:rsidRPr="002725CC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val="x-none" w:eastAsia="x-none"/>
        </w:rPr>
        <w:t>ш</w:t>
      </w:r>
      <w:r w:rsidR="00B51E69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eastAsia="x-none"/>
        </w:rPr>
        <w:t xml:space="preserve"> </w:t>
      </w:r>
      <w:r w:rsidRPr="002725CC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val="x-none" w:eastAsia="x-none"/>
        </w:rPr>
        <w:t>и</w:t>
      </w:r>
      <w:r w:rsidR="00B51E69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eastAsia="x-none"/>
        </w:rPr>
        <w:t xml:space="preserve"> </w:t>
      </w:r>
      <w:r w:rsidRPr="002725CC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val="x-none" w:eastAsia="x-none"/>
        </w:rPr>
        <w:t>л</w:t>
      </w:r>
      <w:r w:rsidR="00B51E69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eastAsia="x-none"/>
        </w:rPr>
        <w:t xml:space="preserve"> </w:t>
      </w:r>
      <w:r w:rsidRPr="002725CC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val="x-none" w:eastAsia="x-none"/>
        </w:rPr>
        <w:t>о: </w:t>
      </w:r>
    </w:p>
    <w:p w:rsidR="002725CC" w:rsidRDefault="002725CC" w:rsidP="002725CC">
      <w:pPr>
        <w:tabs>
          <w:tab w:val="left" w:pos="4320"/>
          <w:tab w:val="left" w:pos="7380"/>
        </w:tabs>
        <w:jc w:val="both"/>
        <w:rPr>
          <w:sz w:val="28"/>
        </w:rPr>
      </w:pPr>
      <w:r>
        <w:rPr>
          <w:sz w:val="28"/>
          <w:szCs w:val="28"/>
        </w:rPr>
        <w:t xml:space="preserve">   1. Утвердить </w:t>
      </w:r>
      <w:r>
        <w:rPr>
          <w:sz w:val="28"/>
        </w:rPr>
        <w:t>перечня имущества, предлагаемого к передаче из муниципальной собственности муниципального образования   «Шолоховское городское поселение» в государственную  собственность Ростовской области согласно приложению.</w:t>
      </w:r>
    </w:p>
    <w:p w:rsidR="002725CC" w:rsidRDefault="002725CC" w:rsidP="002725CC">
      <w:pPr>
        <w:tabs>
          <w:tab w:val="left" w:pos="4320"/>
          <w:tab w:val="left" w:pos="7380"/>
        </w:tabs>
        <w:jc w:val="both"/>
        <w:rPr>
          <w:sz w:val="28"/>
          <w:szCs w:val="28"/>
        </w:rPr>
      </w:pPr>
      <w:r>
        <w:rPr>
          <w:sz w:val="28"/>
        </w:rPr>
        <w:t xml:space="preserve">   2. Сектору по земельным и имущественным отношениям Администрации Шолоховского городского поселения провести организационные мероприятия для передачи из муниципальной собственности муниципального образования   «Шолоховское городское поселение» в государственную  собственность Ростовской области на безвозмездной основе имущество, указанное в приложении к настоящему решению.</w:t>
      </w:r>
    </w:p>
    <w:p w:rsidR="002725CC" w:rsidRDefault="002725CC" w:rsidP="00272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решение вступает в силу после его официального опубликования.</w:t>
      </w:r>
    </w:p>
    <w:p w:rsidR="002725CC" w:rsidRPr="00520A5C" w:rsidRDefault="002725CC" w:rsidP="002725CC">
      <w:pPr>
        <w:pStyle w:val="a5"/>
        <w:shd w:val="clear" w:color="auto" w:fill="FFFFFF"/>
        <w:tabs>
          <w:tab w:val="left" w:pos="2281"/>
        </w:tabs>
        <w:ind w:left="40" w:right="100"/>
        <w:rPr>
          <w:lang w:eastAsia="x-none"/>
        </w:rPr>
      </w:pPr>
      <w:r>
        <w:rPr>
          <w:szCs w:val="28"/>
        </w:rPr>
        <w:lastRenderedPageBreak/>
        <w:t xml:space="preserve">  4.</w:t>
      </w:r>
      <w:r w:rsidRPr="00A1534E">
        <w:rPr>
          <w:lang w:val="x-none" w:eastAsia="x-none"/>
        </w:rPr>
        <w:t xml:space="preserve"> </w:t>
      </w:r>
      <w:r w:rsidRPr="00624BF4">
        <w:rPr>
          <w:lang w:val="x-none" w:eastAsia="x-none"/>
        </w:rPr>
        <w:t>Контроль за исполнением настоящего решения возложить на постоянную депутатскую</w:t>
      </w:r>
      <w:r w:rsidRPr="004F4418">
        <w:rPr>
          <w:rFonts w:ascii="Times New Roman CYR" w:eastAsia="Times New Roman CYR" w:hAnsi="Times New Roman CYR" w:cs="Times New Roman CYR"/>
          <w:color w:val="000000"/>
          <w:spacing w:val="-2"/>
          <w:szCs w:val="28"/>
        </w:rPr>
        <w:t xml:space="preserve"> комиссию </w:t>
      </w:r>
      <w:r w:rsidRPr="00520A5C">
        <w:rPr>
          <w:lang w:val="x-none" w:eastAsia="x-none"/>
        </w:rPr>
        <w:t xml:space="preserve"> по жилищно-коммунальному хозяйству, промышленности,  транспорту, связи, энергетике, природопользованию</w:t>
      </w:r>
      <w:r>
        <w:rPr>
          <w:lang w:eastAsia="x-none"/>
        </w:rPr>
        <w:t>.</w:t>
      </w:r>
    </w:p>
    <w:p w:rsidR="002725CC" w:rsidRDefault="002725CC" w:rsidP="002725CC">
      <w:pPr>
        <w:spacing w:line="263" w:lineRule="atLeast"/>
        <w:jc w:val="both"/>
        <w:rPr>
          <w:snapToGrid w:val="0"/>
          <w:sz w:val="28"/>
          <w:szCs w:val="28"/>
          <w:lang w:eastAsia="ru-RU"/>
        </w:rPr>
      </w:pPr>
    </w:p>
    <w:p w:rsidR="002725CC" w:rsidRDefault="002725CC" w:rsidP="002725CC">
      <w:pPr>
        <w:spacing w:line="263" w:lineRule="atLeast"/>
        <w:jc w:val="both"/>
        <w:rPr>
          <w:snapToGrid w:val="0"/>
          <w:sz w:val="28"/>
          <w:szCs w:val="28"/>
          <w:lang w:eastAsia="ru-RU"/>
        </w:rPr>
      </w:pPr>
    </w:p>
    <w:p w:rsidR="002725CC" w:rsidRDefault="002725CC" w:rsidP="002725CC">
      <w:pPr>
        <w:spacing w:line="263" w:lineRule="atLeast"/>
        <w:jc w:val="both"/>
        <w:rPr>
          <w:snapToGrid w:val="0"/>
          <w:sz w:val="28"/>
          <w:szCs w:val="28"/>
          <w:lang w:eastAsia="ru-RU"/>
        </w:rPr>
      </w:pPr>
    </w:p>
    <w:p w:rsidR="002725CC" w:rsidRPr="004F4418" w:rsidRDefault="002725CC" w:rsidP="002725CC">
      <w:pPr>
        <w:jc w:val="both"/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</w:pPr>
      <w:r w:rsidRPr="004F441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Председатель Собрания депутатов –</w:t>
      </w:r>
    </w:p>
    <w:p w:rsidR="002725CC" w:rsidRDefault="002725CC" w:rsidP="002725CC">
      <w:pPr>
        <w:tabs>
          <w:tab w:val="left" w:pos="7695"/>
        </w:tabs>
        <w:jc w:val="both"/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</w:pPr>
      <w:r w:rsidRPr="004F441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глава Шолоховского городского поселения</w:t>
      </w:r>
      <w:r w:rsidRPr="004F441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ab/>
        <w:t xml:space="preserve">Н.А. </w:t>
      </w:r>
      <w:proofErr w:type="spellStart"/>
      <w:r w:rsidRPr="004F441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Войнова</w:t>
      </w:r>
      <w:proofErr w:type="spellEnd"/>
    </w:p>
    <w:p w:rsidR="002725CC" w:rsidRDefault="002725CC" w:rsidP="002725CC">
      <w:pPr>
        <w:tabs>
          <w:tab w:val="left" w:pos="7695"/>
        </w:tabs>
        <w:jc w:val="both"/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</w:pPr>
    </w:p>
    <w:p w:rsidR="002725CC" w:rsidRDefault="002725CC" w:rsidP="002725CC">
      <w:pPr>
        <w:tabs>
          <w:tab w:val="left" w:pos="7695"/>
        </w:tabs>
        <w:jc w:val="both"/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</w:pPr>
    </w:p>
    <w:p w:rsidR="002725CC" w:rsidRDefault="002725CC" w:rsidP="002725CC">
      <w:pPr>
        <w:jc w:val="both"/>
        <w:rPr>
          <w:sz w:val="28"/>
          <w:szCs w:val="28"/>
        </w:rPr>
      </w:pPr>
    </w:p>
    <w:p w:rsidR="001A16E1" w:rsidRPr="009A7652" w:rsidRDefault="001A16E1" w:rsidP="00D66884">
      <w:pPr>
        <w:pStyle w:val="a8"/>
        <w:rPr>
          <w:b/>
          <w:sz w:val="24"/>
          <w:szCs w:val="24"/>
        </w:rPr>
        <w:sectPr w:rsidR="001A16E1" w:rsidRPr="009A7652" w:rsidSect="00D66884">
          <w:footerReference w:type="default" r:id="rId12"/>
          <w:pgSz w:w="11906" w:h="16838"/>
          <w:pgMar w:top="1134" w:right="567" w:bottom="1134" w:left="1701" w:header="720" w:footer="567" w:gutter="0"/>
          <w:cols w:space="720"/>
          <w:docGrid w:linePitch="360"/>
        </w:sectPr>
      </w:pPr>
    </w:p>
    <w:p w:rsidR="002725CC" w:rsidRPr="003B5B9D" w:rsidRDefault="002725CC" w:rsidP="002725CC">
      <w:pPr>
        <w:jc w:val="right"/>
        <w:rPr>
          <w:sz w:val="28"/>
          <w:szCs w:val="28"/>
        </w:rPr>
      </w:pPr>
      <w:r w:rsidRPr="003B5B9D">
        <w:rPr>
          <w:sz w:val="28"/>
          <w:szCs w:val="28"/>
        </w:rPr>
        <w:lastRenderedPageBreak/>
        <w:t>Приложение</w:t>
      </w:r>
    </w:p>
    <w:p w:rsidR="002725CC" w:rsidRPr="003B5B9D" w:rsidRDefault="002725CC" w:rsidP="002725CC">
      <w:pPr>
        <w:jc w:val="right"/>
        <w:rPr>
          <w:sz w:val="28"/>
          <w:szCs w:val="28"/>
        </w:rPr>
      </w:pPr>
      <w:r w:rsidRPr="003B5B9D">
        <w:rPr>
          <w:sz w:val="28"/>
          <w:szCs w:val="28"/>
        </w:rPr>
        <w:t>к решению Собрания депутатов</w:t>
      </w:r>
    </w:p>
    <w:p w:rsidR="002725CC" w:rsidRPr="003B5B9D" w:rsidRDefault="002725CC" w:rsidP="002725CC">
      <w:pPr>
        <w:jc w:val="right"/>
        <w:rPr>
          <w:sz w:val="28"/>
          <w:szCs w:val="28"/>
        </w:rPr>
      </w:pPr>
      <w:r>
        <w:rPr>
          <w:sz w:val="28"/>
          <w:szCs w:val="28"/>
        </w:rPr>
        <w:t>Шолоховского городского поселения</w:t>
      </w:r>
    </w:p>
    <w:p w:rsidR="002725CC" w:rsidRPr="003B5B9D" w:rsidRDefault="002725CC" w:rsidP="002725CC">
      <w:pPr>
        <w:jc w:val="right"/>
        <w:rPr>
          <w:sz w:val="28"/>
          <w:szCs w:val="28"/>
        </w:rPr>
      </w:pPr>
      <w:r w:rsidRPr="003B5B9D">
        <w:rPr>
          <w:sz w:val="28"/>
          <w:szCs w:val="28"/>
        </w:rPr>
        <w:t xml:space="preserve">от </w:t>
      </w:r>
      <w:r>
        <w:rPr>
          <w:sz w:val="28"/>
          <w:szCs w:val="28"/>
        </w:rPr>
        <w:t>05.04.</w:t>
      </w:r>
      <w:r w:rsidRPr="003B5B9D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B5B9D">
        <w:rPr>
          <w:sz w:val="28"/>
          <w:szCs w:val="28"/>
        </w:rPr>
        <w:t xml:space="preserve"> № </w:t>
      </w:r>
      <w:r>
        <w:rPr>
          <w:sz w:val="28"/>
          <w:szCs w:val="28"/>
        </w:rPr>
        <w:t>43</w:t>
      </w:r>
    </w:p>
    <w:p w:rsidR="002725CC" w:rsidRPr="003B5B9D" w:rsidRDefault="002725CC" w:rsidP="002725CC">
      <w:pPr>
        <w:jc w:val="right"/>
        <w:rPr>
          <w:sz w:val="28"/>
          <w:szCs w:val="28"/>
        </w:rPr>
      </w:pPr>
    </w:p>
    <w:p w:rsidR="002725CC" w:rsidRDefault="002725CC" w:rsidP="002725C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725CC" w:rsidRDefault="002725CC" w:rsidP="002725CC">
      <w:pPr>
        <w:jc w:val="center"/>
        <w:rPr>
          <w:sz w:val="28"/>
          <w:szCs w:val="28"/>
        </w:rPr>
      </w:pPr>
      <w:r w:rsidRPr="003B5B9D">
        <w:rPr>
          <w:sz w:val="28"/>
          <w:szCs w:val="28"/>
        </w:rPr>
        <w:t xml:space="preserve">ИМУЩЕСТВА, ПРЕДЛАГАЕМОГО К ПЕРЕДАЧЕ ИЗ </w:t>
      </w:r>
      <w:r>
        <w:rPr>
          <w:sz w:val="28"/>
          <w:szCs w:val="28"/>
        </w:rPr>
        <w:t>МУНИЦИПАЛЬНОЙ</w:t>
      </w:r>
      <w:r w:rsidRPr="003B5B9D">
        <w:rPr>
          <w:sz w:val="28"/>
          <w:szCs w:val="28"/>
        </w:rPr>
        <w:t xml:space="preserve"> СОБСТВЕННОСТИ МУНИЦИПАЛЬНОГО ОБРАЗОВАНИЯ </w:t>
      </w:r>
      <w:r>
        <w:rPr>
          <w:sz w:val="28"/>
          <w:szCs w:val="28"/>
        </w:rPr>
        <w:t xml:space="preserve">«ШОЛОХОВСКОЕ ГОРОДСКОЕ ПОСЕЛЕНИЕ» </w:t>
      </w:r>
      <w:r w:rsidRPr="003B5B9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ГОСУДАРСТВЕННУЮ </w:t>
      </w:r>
      <w:r w:rsidRPr="003B5B9D">
        <w:rPr>
          <w:sz w:val="28"/>
          <w:szCs w:val="28"/>
        </w:rPr>
        <w:t xml:space="preserve"> СОБСТВЕННОСТЬ РОСТОВСКОЙ ОБЛАСТИ </w:t>
      </w:r>
    </w:p>
    <w:p w:rsidR="002725CC" w:rsidRPr="003B5B9D" w:rsidRDefault="002725CC" w:rsidP="002725C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2408"/>
        <w:gridCol w:w="3259"/>
        <w:gridCol w:w="2555"/>
        <w:gridCol w:w="2690"/>
        <w:gridCol w:w="2978"/>
        <w:gridCol w:w="93"/>
        <w:gridCol w:w="48"/>
      </w:tblGrid>
      <w:tr w:rsidR="002725CC" w:rsidRPr="003B5B9D" w:rsidTr="00B51E69">
        <w:trPr>
          <w:gridAfter w:val="2"/>
          <w:wAfter w:w="47" w:type="pct"/>
        </w:trPr>
        <w:tc>
          <w:tcPr>
            <w:tcW w:w="321" w:type="pct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 w:rsidRPr="003B5B9D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 w:rsidRPr="003B5B9D">
              <w:rPr>
                <w:sz w:val="28"/>
                <w:szCs w:val="28"/>
              </w:rPr>
              <w:t>Адрес места нахождения организации, ИНН организации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 w:rsidRPr="003B5B9D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 w:rsidRPr="003B5B9D">
              <w:rPr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 w:rsidRPr="003B5B9D"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2725CC" w:rsidRPr="003B5B9D" w:rsidTr="00B51E69">
        <w:trPr>
          <w:gridAfter w:val="2"/>
          <w:wAfter w:w="47" w:type="pct"/>
        </w:trPr>
        <w:tc>
          <w:tcPr>
            <w:tcW w:w="4953" w:type="pct"/>
            <w:gridSpan w:val="6"/>
          </w:tcPr>
          <w:p w:rsidR="002725CC" w:rsidRPr="003B5B9D" w:rsidRDefault="002725CC" w:rsidP="00B51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водоснабжения</w:t>
            </w:r>
          </w:p>
        </w:tc>
      </w:tr>
      <w:tr w:rsidR="002725CC" w:rsidRPr="003B5B9D" w:rsidTr="00B51E69">
        <w:trPr>
          <w:gridAfter w:val="2"/>
          <w:wAfter w:w="47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Pr="008A6885" w:rsidRDefault="002725CC" w:rsidP="00B51E69">
            <w:pPr>
              <w:jc w:val="center"/>
              <w:rPr>
                <w:sz w:val="28"/>
                <w:szCs w:val="28"/>
              </w:rPr>
            </w:pPr>
            <w:r w:rsidRPr="008A6885">
              <w:rPr>
                <w:sz w:val="28"/>
                <w:szCs w:val="28"/>
              </w:rPr>
              <w:t>Внутриквартальная разводящая водопроводная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Шолоховский,               ул. Социалистическая</w:t>
            </w:r>
          </w:p>
          <w:p w:rsidR="002725CC" w:rsidRPr="00EA23B9" w:rsidRDefault="002725CC" w:rsidP="00B51E69">
            <w:pPr>
              <w:rPr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ind w:left="-109"/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550м 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61:47:0000000:3091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          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</w:p>
        </w:tc>
      </w:tr>
      <w:tr w:rsidR="002725CC" w:rsidRPr="003B5B9D" w:rsidTr="00B51E69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B51E69">
            <w:r w:rsidRPr="00BD0622">
              <w:rPr>
                <w:sz w:val="28"/>
                <w:szCs w:val="28"/>
              </w:rPr>
              <w:t>Внутриквартальная разводящая водопроводная сеть</w:t>
            </w:r>
            <w:r>
              <w:rPr>
                <w:sz w:val="28"/>
                <w:szCs w:val="28"/>
              </w:rPr>
              <w:t xml:space="preserve"> по ул. Димитрова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Шолоховский</w:t>
            </w:r>
            <w:proofErr w:type="gramEnd"/>
            <w:r w:rsidRPr="00EA23B9">
              <w:rPr>
                <w:sz w:val="28"/>
                <w:szCs w:val="28"/>
              </w:rPr>
              <w:t>,            ул. Димитрова</w:t>
            </w:r>
          </w:p>
          <w:p w:rsidR="002725CC" w:rsidRPr="00EA23B9" w:rsidRDefault="002725CC" w:rsidP="00B51E69">
            <w:pPr>
              <w:rPr>
                <w:sz w:val="28"/>
                <w:szCs w:val="28"/>
              </w:rPr>
            </w:pP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300м.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61:47:0000000:3128</w:t>
            </w:r>
          </w:p>
        </w:tc>
      </w:tr>
      <w:tr w:rsidR="002725CC" w:rsidRPr="003B5B9D" w:rsidTr="00B51E69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  <w:r>
              <w:rPr>
                <w:sz w:val="28"/>
                <w:szCs w:val="28"/>
              </w:rPr>
              <w:lastRenderedPageBreak/>
              <w:t>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область, </w:t>
            </w:r>
            <w:r>
              <w:rPr>
                <w:sz w:val="28"/>
                <w:szCs w:val="28"/>
              </w:rPr>
              <w:lastRenderedPageBreak/>
              <w:t>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B51E69">
            <w:r w:rsidRPr="00BD0622">
              <w:rPr>
                <w:sz w:val="28"/>
                <w:szCs w:val="28"/>
              </w:rPr>
              <w:lastRenderedPageBreak/>
              <w:t xml:space="preserve">Внутриквартальная разводящая </w:t>
            </w:r>
            <w:r w:rsidRPr="00BD0622">
              <w:rPr>
                <w:sz w:val="28"/>
                <w:szCs w:val="28"/>
              </w:rPr>
              <w:lastRenderedPageBreak/>
              <w:t>водопроводная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lastRenderedPageBreak/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</w:t>
            </w:r>
            <w:r w:rsidRPr="00EA23B9">
              <w:rPr>
                <w:sz w:val="28"/>
                <w:szCs w:val="28"/>
              </w:rPr>
              <w:lastRenderedPageBreak/>
              <w:t xml:space="preserve">район,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Шолоховский</w:t>
            </w:r>
            <w:proofErr w:type="gramEnd"/>
            <w:r w:rsidRPr="00EA23B9">
              <w:rPr>
                <w:sz w:val="28"/>
                <w:szCs w:val="28"/>
              </w:rPr>
              <w:t>,             ул. Гоголя</w:t>
            </w:r>
          </w:p>
          <w:p w:rsidR="002725CC" w:rsidRPr="00EA23B9" w:rsidRDefault="002725CC" w:rsidP="00B51E69">
            <w:pPr>
              <w:rPr>
                <w:sz w:val="28"/>
                <w:szCs w:val="28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lastRenderedPageBreak/>
              <w:t xml:space="preserve">Протяженностью 650м.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Кадастровый номер </w:t>
            </w:r>
            <w:r w:rsidRPr="00EA23B9">
              <w:rPr>
                <w:sz w:val="28"/>
                <w:szCs w:val="28"/>
              </w:rPr>
              <w:lastRenderedPageBreak/>
              <w:t>61:47:0030103:1049</w:t>
            </w:r>
          </w:p>
        </w:tc>
      </w:tr>
      <w:tr w:rsidR="002725CC" w:rsidRPr="003B5B9D" w:rsidTr="00B51E69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B51E69">
            <w:r w:rsidRPr="00BD0622">
              <w:rPr>
                <w:sz w:val="28"/>
                <w:szCs w:val="28"/>
              </w:rPr>
              <w:t>Внутриквартальная разводящая водопроводная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Шолоховский,             ул. Спортивная</w:t>
            </w:r>
          </w:p>
          <w:p w:rsidR="002725CC" w:rsidRPr="00EA23B9" w:rsidRDefault="002725CC" w:rsidP="00B51E69">
            <w:pPr>
              <w:rPr>
                <w:sz w:val="28"/>
                <w:szCs w:val="28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550м.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61:47:0000000:3094</w:t>
            </w:r>
          </w:p>
        </w:tc>
      </w:tr>
      <w:tr w:rsidR="002725CC" w:rsidRPr="003B5B9D" w:rsidTr="00B51E69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B51E69">
            <w:r w:rsidRPr="00BD0622">
              <w:rPr>
                <w:sz w:val="28"/>
                <w:szCs w:val="28"/>
              </w:rPr>
              <w:t>Внутриквартальная разводящая водопроводная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Шолоховский,                ул. Молодежная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200м.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61:47:0030104:659</w:t>
            </w:r>
          </w:p>
        </w:tc>
      </w:tr>
      <w:tr w:rsidR="002725CC" w:rsidRPr="003B5B9D" w:rsidTr="00B51E69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B51E69">
            <w:r w:rsidRPr="00BD0622">
              <w:rPr>
                <w:sz w:val="28"/>
                <w:szCs w:val="28"/>
              </w:rPr>
              <w:t>Внутриквартальная разводящая водопроводная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Шолоховский,                  ул. Шахтерская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650м.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61:47:0000000:3092</w:t>
            </w:r>
          </w:p>
        </w:tc>
      </w:tr>
      <w:tr w:rsidR="002725CC" w:rsidRPr="003B5B9D" w:rsidTr="00B51E69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B51E69">
            <w:r w:rsidRPr="00BD0622">
              <w:rPr>
                <w:sz w:val="28"/>
                <w:szCs w:val="28"/>
              </w:rPr>
              <w:t>Внутриквартальная разводящая водопроводная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Шолоховский,                  ул. 40 лет Октября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650м.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61:47:0030101:844</w:t>
            </w:r>
          </w:p>
        </w:tc>
      </w:tr>
      <w:tr w:rsidR="002725CC" w:rsidRPr="003B5B9D" w:rsidTr="00B51E69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lastRenderedPageBreak/>
              <w:t>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B51E69">
            <w:r w:rsidRPr="00BD0622">
              <w:rPr>
                <w:sz w:val="28"/>
                <w:szCs w:val="28"/>
              </w:rPr>
              <w:lastRenderedPageBreak/>
              <w:t xml:space="preserve">Внутриквартальная </w:t>
            </w:r>
            <w:r w:rsidRPr="00BD0622">
              <w:rPr>
                <w:sz w:val="28"/>
                <w:szCs w:val="28"/>
              </w:rPr>
              <w:lastRenderedPageBreak/>
              <w:t>разводящая водопроводная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lastRenderedPageBreak/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lastRenderedPageBreak/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Шолоховский,                ул. Комсомольская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lastRenderedPageBreak/>
              <w:t xml:space="preserve">Протяженностью 550м.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lastRenderedPageBreak/>
              <w:t>Кадастровый номер 61:47:0000000:3101</w:t>
            </w:r>
          </w:p>
        </w:tc>
      </w:tr>
      <w:tr w:rsidR="002725CC" w:rsidRPr="003B5B9D" w:rsidTr="00B51E69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B51E69">
            <w:r w:rsidRPr="00BD0622">
              <w:rPr>
                <w:sz w:val="28"/>
                <w:szCs w:val="28"/>
              </w:rPr>
              <w:t>Внутриквартальная разводящая водопроводная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Шолоховский</w:t>
            </w:r>
            <w:proofErr w:type="gramEnd"/>
            <w:r w:rsidRPr="00EA23B9">
              <w:rPr>
                <w:sz w:val="28"/>
                <w:szCs w:val="28"/>
              </w:rPr>
              <w:t>,                    ул. М. Горького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1800м.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Кадастровый номер 61:47:0000000:3096 </w:t>
            </w:r>
          </w:p>
        </w:tc>
      </w:tr>
      <w:tr w:rsidR="002725CC" w:rsidRPr="003B5B9D" w:rsidTr="00B51E69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B51E69">
            <w:r w:rsidRPr="00BD0622">
              <w:rPr>
                <w:sz w:val="28"/>
                <w:szCs w:val="28"/>
              </w:rPr>
              <w:t>Внутриквартальная разводящая водопроводная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Шолоховский,                     ул. Железнодорожная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300м.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61:47:0030110:1275</w:t>
            </w:r>
          </w:p>
        </w:tc>
      </w:tr>
      <w:tr w:rsidR="002725CC" w:rsidRPr="003B5B9D" w:rsidTr="00B51E69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B51E69">
            <w:r w:rsidRPr="00BD0622">
              <w:rPr>
                <w:sz w:val="28"/>
                <w:szCs w:val="28"/>
              </w:rPr>
              <w:t>Внутриквартальная разводящая водопроводная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Шолоховский,                ул. Октябрьская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300м.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61:47:0030110:1276</w:t>
            </w:r>
          </w:p>
        </w:tc>
      </w:tr>
      <w:tr w:rsidR="002725CC" w:rsidRPr="003B5B9D" w:rsidTr="00B51E69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B51E69">
            <w:r w:rsidRPr="00BD0622">
              <w:rPr>
                <w:sz w:val="28"/>
                <w:szCs w:val="28"/>
              </w:rPr>
              <w:t>Внутриквартальная разводящая водопроводная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Шолоховский</w:t>
            </w:r>
            <w:proofErr w:type="gramEnd"/>
            <w:r w:rsidRPr="00EA23B9">
              <w:rPr>
                <w:sz w:val="28"/>
                <w:szCs w:val="28"/>
              </w:rPr>
              <w:t>,                 ул. Гагарина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100м.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61:47:0000000:3090</w:t>
            </w:r>
          </w:p>
        </w:tc>
      </w:tr>
      <w:tr w:rsidR="002725CC" w:rsidRPr="003B5B9D" w:rsidTr="00B51E69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B51E69">
            <w:r w:rsidRPr="00BD0622">
              <w:rPr>
                <w:sz w:val="28"/>
                <w:szCs w:val="28"/>
              </w:rPr>
              <w:t>Внутриквартальная разводящая водопроводная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Шолоховский</w:t>
            </w:r>
            <w:proofErr w:type="gramEnd"/>
            <w:r w:rsidRPr="00EA23B9">
              <w:rPr>
                <w:sz w:val="28"/>
                <w:szCs w:val="28"/>
              </w:rPr>
              <w:t>,                  ул. Чехова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350м.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61:47:0030106:784</w:t>
            </w:r>
          </w:p>
        </w:tc>
      </w:tr>
      <w:tr w:rsidR="002725CC" w:rsidRPr="003B5B9D" w:rsidTr="00B51E69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B51E69">
            <w:r w:rsidRPr="00BD0622">
              <w:rPr>
                <w:sz w:val="28"/>
                <w:szCs w:val="28"/>
              </w:rPr>
              <w:t>Внутриквартальная разводящая водопроводная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Шолоховский</w:t>
            </w:r>
            <w:proofErr w:type="gramEnd"/>
            <w:r w:rsidRPr="00EA23B9">
              <w:rPr>
                <w:sz w:val="28"/>
                <w:szCs w:val="28"/>
              </w:rPr>
              <w:t>,               ул. Чапаева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250м.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61:47:0030104:658</w:t>
            </w:r>
          </w:p>
        </w:tc>
      </w:tr>
      <w:tr w:rsidR="002725CC" w:rsidRPr="003B5B9D" w:rsidTr="00B51E69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B51E69">
            <w:r w:rsidRPr="00BD0622">
              <w:rPr>
                <w:sz w:val="28"/>
                <w:szCs w:val="28"/>
              </w:rPr>
              <w:t>Внутриквартальная разводящая водопроводная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Шолоховский</w:t>
            </w:r>
            <w:proofErr w:type="gramEnd"/>
            <w:r w:rsidRPr="00EA23B9">
              <w:rPr>
                <w:sz w:val="28"/>
                <w:szCs w:val="28"/>
              </w:rPr>
              <w:t>,                 ул. Маяковского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600м.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61:47:0030103:1050</w:t>
            </w:r>
          </w:p>
        </w:tc>
      </w:tr>
      <w:tr w:rsidR="002725CC" w:rsidRPr="003B5B9D" w:rsidTr="00B51E69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B51E69">
            <w:r w:rsidRPr="00BD0622">
              <w:rPr>
                <w:sz w:val="28"/>
                <w:szCs w:val="28"/>
              </w:rPr>
              <w:t>Внутриквартальная разводящая водопроводная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Шолоховский, пер. Пионерский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200м.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 61:47:0030106:785</w:t>
            </w:r>
          </w:p>
        </w:tc>
      </w:tr>
      <w:tr w:rsidR="002725CC" w:rsidRPr="003B5B9D" w:rsidTr="00B51E69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 xml:space="preserve">олоховский, ул. Комсомольская,21                   </w:t>
            </w:r>
            <w:r>
              <w:rPr>
                <w:sz w:val="28"/>
                <w:szCs w:val="28"/>
              </w:rPr>
              <w:lastRenderedPageBreak/>
              <w:t>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B51E69">
            <w:r w:rsidRPr="00BD0622">
              <w:rPr>
                <w:sz w:val="28"/>
                <w:szCs w:val="28"/>
              </w:rPr>
              <w:lastRenderedPageBreak/>
              <w:t>Внутриквартальная разводящая водопроводная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Шолоховский,                  ул. Советская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800м.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61:47:0000000:3093</w:t>
            </w:r>
          </w:p>
        </w:tc>
      </w:tr>
      <w:tr w:rsidR="002725CC" w:rsidRPr="003B5B9D" w:rsidTr="00B51E69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B51E69">
            <w:r w:rsidRPr="00BD0622">
              <w:rPr>
                <w:sz w:val="28"/>
                <w:szCs w:val="28"/>
              </w:rPr>
              <w:t>Внутриквартальная разводящая водопроводная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b/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Шолоховский</w:t>
            </w:r>
            <w:proofErr w:type="gramEnd"/>
            <w:r w:rsidRPr="00EA23B9">
              <w:rPr>
                <w:sz w:val="28"/>
                <w:szCs w:val="28"/>
              </w:rPr>
              <w:t>,                ул. Пушкина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1750м.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61:47:0000000:3095</w:t>
            </w:r>
          </w:p>
        </w:tc>
      </w:tr>
      <w:tr w:rsidR="002725CC" w:rsidRPr="003B5B9D" w:rsidTr="00B51E69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B51E69">
            <w:r w:rsidRPr="00BD0622">
              <w:rPr>
                <w:sz w:val="28"/>
                <w:szCs w:val="28"/>
              </w:rPr>
              <w:t>Внутриквартальная разводящая водопроводная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Шолоховский</w:t>
            </w:r>
            <w:proofErr w:type="gramEnd"/>
            <w:r w:rsidRPr="00EA23B9">
              <w:rPr>
                <w:sz w:val="28"/>
                <w:szCs w:val="28"/>
              </w:rPr>
              <w:t>,                       ул. Лермонтова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200м.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61:47:0000000:3100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50663B" w:rsidRDefault="002725CC" w:rsidP="00B51E69">
            <w:pPr>
              <w:rPr>
                <w:sz w:val="28"/>
                <w:szCs w:val="28"/>
              </w:rPr>
            </w:pPr>
            <w:r w:rsidRPr="0050663B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Шолоховский, ул. Железнодорожная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432м.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61:47:0030110:1344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50663B" w:rsidRDefault="002725CC" w:rsidP="00B51E69">
            <w:pPr>
              <w:rPr>
                <w:sz w:val="28"/>
                <w:szCs w:val="28"/>
              </w:rPr>
            </w:pPr>
            <w:r w:rsidRPr="0050663B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Шолоховский</w:t>
            </w:r>
            <w:proofErr w:type="gramEnd"/>
            <w:r w:rsidRPr="00EA23B9">
              <w:rPr>
                <w:sz w:val="28"/>
                <w:szCs w:val="28"/>
              </w:rPr>
              <w:t>, ул. Кирова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851м.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 61:04:0000000:4808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«Шолоховское городское </w:t>
            </w:r>
            <w:r>
              <w:rPr>
                <w:sz w:val="28"/>
                <w:szCs w:val="28"/>
              </w:rPr>
              <w:lastRenderedPageBreak/>
              <w:t>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 xml:space="preserve">олоховский, </w:t>
            </w:r>
            <w:r>
              <w:rPr>
                <w:sz w:val="28"/>
                <w:szCs w:val="28"/>
              </w:rPr>
              <w:lastRenderedPageBreak/>
              <w:t>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50663B" w:rsidRDefault="002725CC" w:rsidP="00B51E69">
            <w:pPr>
              <w:rPr>
                <w:sz w:val="28"/>
                <w:szCs w:val="28"/>
              </w:rPr>
            </w:pPr>
            <w:r w:rsidRPr="0050663B">
              <w:rPr>
                <w:sz w:val="28"/>
                <w:szCs w:val="28"/>
              </w:rPr>
              <w:lastRenderedPageBreak/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Шолоховский, </w:t>
            </w:r>
            <w:r w:rsidRPr="00EA23B9">
              <w:rPr>
                <w:sz w:val="28"/>
                <w:szCs w:val="28"/>
              </w:rPr>
              <w:lastRenderedPageBreak/>
              <w:t>ул. Молодежная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lastRenderedPageBreak/>
              <w:t xml:space="preserve">Протяженностью 250м.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61:47:0030104:693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50663B" w:rsidRDefault="002725CC" w:rsidP="00B51E69">
            <w:pPr>
              <w:rPr>
                <w:sz w:val="28"/>
                <w:szCs w:val="28"/>
              </w:rPr>
            </w:pPr>
            <w:r w:rsidRPr="0050663B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Шолоховский, ул. Социалистическая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2175м.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61:00:0000000:271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50663B" w:rsidRDefault="002725CC" w:rsidP="00B51E69">
            <w:pPr>
              <w:rPr>
                <w:sz w:val="28"/>
                <w:szCs w:val="28"/>
              </w:rPr>
            </w:pPr>
            <w:r w:rsidRPr="0050663B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Шолоховский</w:t>
            </w:r>
            <w:proofErr w:type="gramEnd"/>
            <w:r w:rsidRPr="00EA23B9">
              <w:rPr>
                <w:sz w:val="28"/>
                <w:szCs w:val="28"/>
              </w:rPr>
              <w:t>, ул. Гоголя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400м.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 61:04:0000000:4787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50663B" w:rsidRDefault="002725CC" w:rsidP="00B51E69">
            <w:pPr>
              <w:rPr>
                <w:sz w:val="28"/>
                <w:szCs w:val="28"/>
              </w:rPr>
            </w:pPr>
            <w:r w:rsidRPr="0050663B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Шолоховский</w:t>
            </w:r>
            <w:proofErr w:type="gramEnd"/>
            <w:r w:rsidRPr="00EA23B9">
              <w:rPr>
                <w:sz w:val="28"/>
                <w:szCs w:val="28"/>
              </w:rPr>
              <w:t>, ул. Чапаева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1000м.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61:47:0030104:683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50663B" w:rsidRDefault="002725CC" w:rsidP="00B51E69">
            <w:pPr>
              <w:rPr>
                <w:sz w:val="28"/>
                <w:szCs w:val="28"/>
              </w:rPr>
            </w:pPr>
            <w:r w:rsidRPr="0050663B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Шолоховский</w:t>
            </w:r>
            <w:proofErr w:type="gramEnd"/>
            <w:r w:rsidRPr="00EA23B9">
              <w:rPr>
                <w:sz w:val="28"/>
                <w:szCs w:val="28"/>
              </w:rPr>
              <w:t>, ул. Пушкина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1600м.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61:04:0000000:4807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«Шолоховское </w:t>
            </w:r>
            <w:r>
              <w:rPr>
                <w:sz w:val="28"/>
                <w:szCs w:val="28"/>
              </w:rPr>
              <w:lastRenderedPageBreak/>
              <w:t>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область, Белокалитвинский </w:t>
            </w:r>
            <w:r>
              <w:rPr>
                <w:sz w:val="28"/>
                <w:szCs w:val="28"/>
              </w:rPr>
              <w:lastRenderedPageBreak/>
              <w:t>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50663B" w:rsidRDefault="002725CC" w:rsidP="00B51E69">
            <w:pPr>
              <w:rPr>
                <w:sz w:val="28"/>
                <w:szCs w:val="28"/>
              </w:rPr>
            </w:pPr>
            <w:r w:rsidRPr="0050663B">
              <w:rPr>
                <w:sz w:val="28"/>
                <w:szCs w:val="28"/>
              </w:rPr>
              <w:lastRenderedPageBreak/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lastRenderedPageBreak/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Шолоховский, ул. Октябрьская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lastRenderedPageBreak/>
              <w:t xml:space="preserve">Протяженностью 1878м.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Кадастровый номер </w:t>
            </w:r>
            <w:r w:rsidRPr="00EA23B9">
              <w:rPr>
                <w:sz w:val="28"/>
                <w:szCs w:val="28"/>
              </w:rPr>
              <w:lastRenderedPageBreak/>
              <w:t>61:00:0000000:270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50663B" w:rsidRDefault="002725CC" w:rsidP="00B51E69">
            <w:pPr>
              <w:rPr>
                <w:sz w:val="28"/>
                <w:szCs w:val="28"/>
              </w:rPr>
            </w:pPr>
            <w:r w:rsidRPr="0050663B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Шолоховский</w:t>
            </w:r>
            <w:proofErr w:type="gramEnd"/>
            <w:r w:rsidRPr="00EA23B9">
              <w:rPr>
                <w:sz w:val="28"/>
                <w:szCs w:val="28"/>
              </w:rPr>
              <w:t>, ул. Гагарина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450м.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61:47:0030103:1109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50663B" w:rsidRDefault="002725CC" w:rsidP="00B51E69">
            <w:pPr>
              <w:rPr>
                <w:sz w:val="28"/>
                <w:szCs w:val="28"/>
              </w:rPr>
            </w:pPr>
            <w:r w:rsidRPr="0050663B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Шолоховский, ул. Комсомольская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1100м.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61:04:0000000:4824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50663B" w:rsidRDefault="002725CC" w:rsidP="00B51E69">
            <w:pPr>
              <w:rPr>
                <w:sz w:val="28"/>
                <w:szCs w:val="28"/>
              </w:rPr>
            </w:pPr>
            <w:r w:rsidRPr="0050663B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Шолоховский</w:t>
            </w:r>
            <w:proofErr w:type="gramEnd"/>
            <w:r w:rsidRPr="00EA23B9">
              <w:rPr>
                <w:sz w:val="28"/>
                <w:szCs w:val="28"/>
              </w:rPr>
              <w:t>, ул. М. Горького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1630м.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61:04:0000000:4783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50663B" w:rsidRDefault="002725CC" w:rsidP="00B51E69">
            <w:pPr>
              <w:rPr>
                <w:sz w:val="28"/>
                <w:szCs w:val="28"/>
              </w:rPr>
            </w:pPr>
            <w:r w:rsidRPr="0050663B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Шолоховский</w:t>
            </w:r>
            <w:proofErr w:type="gramEnd"/>
            <w:r w:rsidRPr="00EA23B9">
              <w:rPr>
                <w:sz w:val="28"/>
                <w:szCs w:val="28"/>
              </w:rPr>
              <w:t>, ул. Маяковского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400м.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61:04:0000000:4788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  <w:r>
              <w:rPr>
                <w:sz w:val="28"/>
                <w:szCs w:val="28"/>
              </w:rPr>
              <w:lastRenderedPageBreak/>
              <w:t>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область, </w:t>
            </w:r>
            <w:r>
              <w:rPr>
                <w:sz w:val="28"/>
                <w:szCs w:val="28"/>
              </w:rPr>
              <w:lastRenderedPageBreak/>
              <w:t>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50663B" w:rsidRDefault="002725CC" w:rsidP="00B51E69">
            <w:pPr>
              <w:rPr>
                <w:sz w:val="28"/>
                <w:szCs w:val="28"/>
              </w:rPr>
            </w:pPr>
            <w:r w:rsidRPr="0050663B">
              <w:rPr>
                <w:sz w:val="28"/>
                <w:szCs w:val="28"/>
              </w:rPr>
              <w:lastRenderedPageBreak/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</w:t>
            </w:r>
            <w:r w:rsidRPr="00EA23B9">
              <w:rPr>
                <w:sz w:val="28"/>
                <w:szCs w:val="28"/>
              </w:rPr>
              <w:lastRenderedPageBreak/>
              <w:t xml:space="preserve">район,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Шолоховский, пер. Садовый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lastRenderedPageBreak/>
              <w:t xml:space="preserve">Протяженностью 288м.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Кадастровый номер </w:t>
            </w:r>
            <w:r w:rsidRPr="00EA23B9">
              <w:rPr>
                <w:sz w:val="28"/>
                <w:szCs w:val="28"/>
              </w:rPr>
              <w:lastRenderedPageBreak/>
              <w:t>61:47:0030107:797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50663B" w:rsidRDefault="002725CC" w:rsidP="00B51E69">
            <w:pPr>
              <w:rPr>
                <w:sz w:val="28"/>
                <w:szCs w:val="28"/>
              </w:rPr>
            </w:pPr>
            <w:r w:rsidRPr="0050663B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Шолоховский</w:t>
            </w:r>
            <w:proofErr w:type="gramEnd"/>
            <w:r w:rsidRPr="00EA23B9">
              <w:rPr>
                <w:sz w:val="28"/>
                <w:szCs w:val="28"/>
              </w:rPr>
              <w:t>, ул. Крайняя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2462м.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61:04:0000000:4784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3A15EE" w:rsidRDefault="002725CC" w:rsidP="00B51E69">
            <w:pPr>
              <w:rPr>
                <w:sz w:val="28"/>
                <w:szCs w:val="28"/>
              </w:rPr>
            </w:pPr>
            <w:r w:rsidRPr="003A15EE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Шолоховский, ул. Степная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2005м.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61:04:00000000:4786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3A15EE" w:rsidRDefault="002725CC" w:rsidP="00B51E69">
            <w:pPr>
              <w:rPr>
                <w:sz w:val="28"/>
                <w:szCs w:val="28"/>
              </w:rPr>
            </w:pPr>
            <w:r w:rsidRPr="003A15EE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Шолоховский, ул. Спортивная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1230м.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61:04:00000000:4810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3A15EE" w:rsidRDefault="002725CC" w:rsidP="00B51E69">
            <w:pPr>
              <w:rPr>
                <w:sz w:val="28"/>
                <w:szCs w:val="28"/>
              </w:rPr>
            </w:pPr>
            <w:r w:rsidRPr="003A15EE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Шолоховский, ул. Шахтерская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853м.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61:04:00000000:4794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lastRenderedPageBreak/>
              <w:t>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3A15EE" w:rsidRDefault="002725CC" w:rsidP="00B51E69">
            <w:pPr>
              <w:rPr>
                <w:sz w:val="28"/>
                <w:szCs w:val="28"/>
              </w:rPr>
            </w:pPr>
            <w:r w:rsidRPr="003A15EE">
              <w:rPr>
                <w:sz w:val="28"/>
                <w:szCs w:val="28"/>
              </w:rPr>
              <w:lastRenderedPageBreak/>
              <w:t xml:space="preserve">Сеть </w:t>
            </w:r>
            <w:r w:rsidRPr="003A15EE">
              <w:rPr>
                <w:sz w:val="28"/>
                <w:szCs w:val="28"/>
              </w:rPr>
              <w:lastRenderedPageBreak/>
              <w:t>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lastRenderedPageBreak/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lastRenderedPageBreak/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Шолоховский, ул. Советская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lastRenderedPageBreak/>
              <w:t xml:space="preserve">Протяженностью 940м.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lastRenderedPageBreak/>
              <w:t>Кадастровый номер 61:04:00000000:4790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3A15EE" w:rsidRDefault="002725CC" w:rsidP="00B51E69">
            <w:pPr>
              <w:rPr>
                <w:sz w:val="28"/>
                <w:szCs w:val="28"/>
              </w:rPr>
            </w:pPr>
            <w:r w:rsidRPr="003A15EE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Шолоховский, ул. Первомайская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413м.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61:04:00000000:4789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3A15EE" w:rsidRDefault="002725CC" w:rsidP="00B51E69">
            <w:pPr>
              <w:rPr>
                <w:sz w:val="28"/>
                <w:szCs w:val="28"/>
              </w:rPr>
            </w:pPr>
            <w:r w:rsidRPr="003A15EE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Шолоховский, пер. Пионерский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397м.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61:47:0030106:823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3A15EE" w:rsidRDefault="002725CC" w:rsidP="00B51E69">
            <w:pPr>
              <w:rPr>
                <w:sz w:val="28"/>
                <w:szCs w:val="28"/>
              </w:rPr>
            </w:pPr>
            <w:r w:rsidRPr="003A15EE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Шолоховский, ул. 40 лет Октября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726м.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61:04:00000000:4795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3A15EE" w:rsidRDefault="002725CC" w:rsidP="00B51E69">
            <w:pPr>
              <w:rPr>
                <w:sz w:val="28"/>
                <w:szCs w:val="28"/>
              </w:rPr>
            </w:pPr>
            <w:r w:rsidRPr="003A15EE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Шолоховский, ул. Северная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326м.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61:47:0030101:879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3A15EE" w:rsidRDefault="002725CC" w:rsidP="00B51E69">
            <w:pPr>
              <w:rPr>
                <w:sz w:val="28"/>
                <w:szCs w:val="28"/>
              </w:rPr>
            </w:pPr>
            <w:r w:rsidRPr="003A15EE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Шолоховский</w:t>
            </w:r>
            <w:proofErr w:type="gramEnd"/>
            <w:r w:rsidRPr="00EA23B9">
              <w:rPr>
                <w:sz w:val="28"/>
                <w:szCs w:val="28"/>
              </w:rPr>
              <w:t>, ул. Димитрова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320м.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61:04:0000000:4823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3A15EE" w:rsidRDefault="002725CC" w:rsidP="00B51E69">
            <w:pPr>
              <w:rPr>
                <w:sz w:val="28"/>
                <w:szCs w:val="28"/>
              </w:rPr>
            </w:pPr>
            <w:r w:rsidRPr="003A15EE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Шолоховский</w:t>
            </w:r>
            <w:proofErr w:type="gramEnd"/>
            <w:r w:rsidRPr="00EA23B9">
              <w:rPr>
                <w:sz w:val="28"/>
                <w:szCs w:val="28"/>
              </w:rPr>
              <w:t>,                   ул. Чехова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300м.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61:47:0030106:826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3A15EE" w:rsidRDefault="002725CC" w:rsidP="00B51E69">
            <w:pPr>
              <w:rPr>
                <w:sz w:val="28"/>
                <w:szCs w:val="28"/>
              </w:rPr>
            </w:pPr>
            <w:r w:rsidRPr="003A15EE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Шолоховский</w:t>
            </w:r>
            <w:proofErr w:type="gramEnd"/>
            <w:r w:rsidRPr="00EA23B9">
              <w:rPr>
                <w:sz w:val="28"/>
                <w:szCs w:val="28"/>
              </w:rPr>
              <w:t>,                ул. Лермонтова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180м.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61:04:0000000:4800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3A15EE" w:rsidRDefault="002725CC" w:rsidP="00B51E69">
            <w:pPr>
              <w:rPr>
                <w:sz w:val="28"/>
                <w:szCs w:val="28"/>
              </w:rPr>
            </w:pPr>
            <w:r w:rsidRPr="003A15EE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Шолоховский</w:t>
            </w:r>
            <w:proofErr w:type="gramEnd"/>
            <w:r w:rsidRPr="00EA23B9">
              <w:rPr>
                <w:sz w:val="28"/>
                <w:szCs w:val="28"/>
              </w:rPr>
              <w:t>,             ул. Островского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343м.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61:47:0030111:401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 xml:space="preserve">олоховский, ул. Комсомольская,21                   </w:t>
            </w:r>
            <w:r>
              <w:rPr>
                <w:sz w:val="28"/>
                <w:szCs w:val="28"/>
              </w:rPr>
              <w:lastRenderedPageBreak/>
              <w:t>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3A15EE" w:rsidRDefault="002725CC" w:rsidP="00B51E69">
            <w:pPr>
              <w:rPr>
                <w:sz w:val="28"/>
                <w:szCs w:val="28"/>
              </w:rPr>
            </w:pPr>
            <w:r w:rsidRPr="003A15EE">
              <w:rPr>
                <w:sz w:val="28"/>
                <w:szCs w:val="28"/>
              </w:rPr>
              <w:lastRenderedPageBreak/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Белокалитвинский район, от 2-го подъема Горняцкого </w:t>
            </w:r>
            <w:r w:rsidRPr="00EA23B9">
              <w:rPr>
                <w:sz w:val="28"/>
                <w:szCs w:val="28"/>
              </w:rPr>
              <w:lastRenderedPageBreak/>
              <w:t>водопровода до подъема 3А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lastRenderedPageBreak/>
              <w:t xml:space="preserve">Протяженностью 37000м.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61:04:0000000:4785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3A15EE" w:rsidRDefault="002725CC" w:rsidP="00B51E69">
            <w:pPr>
              <w:rPr>
                <w:sz w:val="28"/>
                <w:szCs w:val="28"/>
              </w:rPr>
            </w:pPr>
            <w:r w:rsidRPr="003A15EE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EA23B9">
              <w:rPr>
                <w:sz w:val="28"/>
                <w:szCs w:val="28"/>
              </w:rPr>
              <w:t>Белокалитвинский</w:t>
            </w:r>
            <w:proofErr w:type="spellEnd"/>
            <w:r w:rsidRPr="00EA23B9">
              <w:rPr>
                <w:sz w:val="28"/>
                <w:szCs w:val="28"/>
              </w:rPr>
              <w:t xml:space="preserve"> район,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Шолоховский, подъем 3А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4203м.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61:00:0000000:273</w:t>
            </w:r>
          </w:p>
        </w:tc>
      </w:tr>
      <w:tr w:rsidR="002725CC" w:rsidRPr="003B5B9D" w:rsidTr="00B51E69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2725CC" w:rsidRPr="00EA23B9" w:rsidRDefault="002725CC" w:rsidP="00B51E69">
            <w:pPr>
              <w:rPr>
                <w:sz w:val="28"/>
                <w:szCs w:val="28"/>
              </w:rPr>
            </w:pPr>
            <w:r w:rsidRPr="00EA23B9">
              <w:rPr>
                <w:b/>
                <w:sz w:val="28"/>
                <w:szCs w:val="28"/>
              </w:rPr>
              <w:t>Объекты водоотведения: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канализации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 xml:space="preserve">Ростовская область, Белокалитвинский район, </w:t>
            </w:r>
          </w:p>
          <w:p w:rsidR="002725CC" w:rsidRPr="000F7684" w:rsidRDefault="002725CC" w:rsidP="00B51E69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 xml:space="preserve">. </w:t>
            </w:r>
            <w:proofErr w:type="gramStart"/>
            <w:r w:rsidRPr="000F7684">
              <w:rPr>
                <w:sz w:val="28"/>
                <w:szCs w:val="28"/>
              </w:rPr>
              <w:t>Шолоховский</w:t>
            </w:r>
            <w:proofErr w:type="gramEnd"/>
            <w:r w:rsidRPr="000F7684">
              <w:rPr>
                <w:sz w:val="28"/>
                <w:szCs w:val="28"/>
              </w:rPr>
              <w:t>, ул. Чапаева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</w:t>
            </w:r>
            <w:r>
              <w:rPr>
                <w:sz w:val="28"/>
                <w:szCs w:val="28"/>
              </w:rPr>
              <w:t>1200</w:t>
            </w:r>
            <w:r w:rsidRPr="00EA23B9">
              <w:rPr>
                <w:sz w:val="28"/>
                <w:szCs w:val="28"/>
              </w:rPr>
              <w:t xml:space="preserve">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61:47:0030104:709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канализации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 xml:space="preserve">Ростовская область, Белокалитвинский район, </w:t>
            </w:r>
          </w:p>
          <w:p w:rsidR="002725CC" w:rsidRPr="000F7684" w:rsidRDefault="002725CC" w:rsidP="00B51E69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 xml:space="preserve">. </w:t>
            </w:r>
            <w:proofErr w:type="gramStart"/>
            <w:r w:rsidRPr="000F7684">
              <w:rPr>
                <w:sz w:val="28"/>
                <w:szCs w:val="28"/>
              </w:rPr>
              <w:t>Шолоховский</w:t>
            </w:r>
            <w:proofErr w:type="gramEnd"/>
            <w:r w:rsidRPr="000F7684">
              <w:rPr>
                <w:sz w:val="28"/>
                <w:szCs w:val="28"/>
              </w:rPr>
              <w:t>, ул. Димитрова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</w:t>
            </w:r>
            <w:r>
              <w:rPr>
                <w:sz w:val="28"/>
                <w:szCs w:val="28"/>
              </w:rPr>
              <w:t>340</w:t>
            </w:r>
            <w:r w:rsidRPr="00EA23B9">
              <w:rPr>
                <w:sz w:val="28"/>
                <w:szCs w:val="28"/>
              </w:rPr>
              <w:t xml:space="preserve">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61:04:0000000:4802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канализации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 xml:space="preserve">Ростовская область, Белокалитвинский район, </w:t>
            </w:r>
          </w:p>
          <w:p w:rsidR="002725CC" w:rsidRPr="000F7684" w:rsidRDefault="002725CC" w:rsidP="00B51E69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>. Шолоховский, ул. 40 лет Октября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</w:t>
            </w:r>
            <w:r>
              <w:rPr>
                <w:sz w:val="28"/>
                <w:szCs w:val="28"/>
              </w:rPr>
              <w:t>895</w:t>
            </w:r>
            <w:r w:rsidRPr="00EA23B9">
              <w:rPr>
                <w:sz w:val="28"/>
                <w:szCs w:val="28"/>
              </w:rPr>
              <w:t xml:space="preserve">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61:04:0000000:4797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  <w:r>
              <w:rPr>
                <w:sz w:val="28"/>
                <w:szCs w:val="28"/>
              </w:rPr>
              <w:lastRenderedPageBreak/>
              <w:t>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область, </w:t>
            </w:r>
            <w:r>
              <w:rPr>
                <w:sz w:val="28"/>
                <w:szCs w:val="28"/>
              </w:rPr>
              <w:lastRenderedPageBreak/>
              <w:t>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B51E69">
            <w:pPr>
              <w:rPr>
                <w:sz w:val="28"/>
                <w:szCs w:val="28"/>
                <w:lang w:val="en-US"/>
              </w:rPr>
            </w:pPr>
            <w:r w:rsidRPr="000F7684">
              <w:rPr>
                <w:sz w:val="28"/>
                <w:szCs w:val="28"/>
              </w:rPr>
              <w:lastRenderedPageBreak/>
              <w:t>Разводящие сети канализации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 xml:space="preserve">Ростовская область, Белокалитвинский </w:t>
            </w:r>
            <w:r w:rsidRPr="000F7684">
              <w:rPr>
                <w:sz w:val="28"/>
                <w:szCs w:val="28"/>
              </w:rPr>
              <w:lastRenderedPageBreak/>
              <w:t xml:space="preserve">район, </w:t>
            </w:r>
          </w:p>
          <w:p w:rsidR="002725CC" w:rsidRPr="000F7684" w:rsidRDefault="002725CC" w:rsidP="00B51E69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>. Шолоховский, ул. Социалистическая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lastRenderedPageBreak/>
              <w:t xml:space="preserve">Протяженностью </w:t>
            </w:r>
            <w:r>
              <w:rPr>
                <w:sz w:val="28"/>
                <w:szCs w:val="28"/>
              </w:rPr>
              <w:t>1358</w:t>
            </w:r>
            <w:r w:rsidRPr="00EA23B9">
              <w:rPr>
                <w:sz w:val="28"/>
                <w:szCs w:val="28"/>
              </w:rPr>
              <w:t xml:space="preserve">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lastRenderedPageBreak/>
              <w:t>Кадастровый номер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61:04:0000000:4827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канализации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 xml:space="preserve">Ростовская область, Белокалитвинский район, </w:t>
            </w:r>
          </w:p>
          <w:p w:rsidR="002725CC" w:rsidRPr="000F7684" w:rsidRDefault="002725CC" w:rsidP="00B51E69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>. Шолоховский, ул. Северная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</w:t>
            </w:r>
            <w:r>
              <w:rPr>
                <w:sz w:val="28"/>
                <w:szCs w:val="28"/>
              </w:rPr>
              <w:t>713</w:t>
            </w:r>
            <w:r w:rsidRPr="00EA23B9">
              <w:rPr>
                <w:sz w:val="28"/>
                <w:szCs w:val="28"/>
              </w:rPr>
              <w:t xml:space="preserve">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61:47:0030101:878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канализации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 xml:space="preserve">Ростовская область, Белокалитвинский район, </w:t>
            </w:r>
          </w:p>
          <w:p w:rsidR="002725CC" w:rsidRPr="000F7684" w:rsidRDefault="002725CC" w:rsidP="00B51E69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 xml:space="preserve">. </w:t>
            </w:r>
            <w:proofErr w:type="gramStart"/>
            <w:r w:rsidRPr="000F7684">
              <w:rPr>
                <w:sz w:val="28"/>
                <w:szCs w:val="28"/>
              </w:rPr>
              <w:t>Шолоховский</w:t>
            </w:r>
            <w:proofErr w:type="gramEnd"/>
            <w:r w:rsidRPr="000F7684">
              <w:rPr>
                <w:sz w:val="28"/>
                <w:szCs w:val="28"/>
              </w:rPr>
              <w:t>, ул. М. Горького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</w:t>
            </w:r>
            <w:r>
              <w:rPr>
                <w:sz w:val="28"/>
                <w:szCs w:val="28"/>
              </w:rPr>
              <w:t>3070</w:t>
            </w:r>
            <w:r w:rsidRPr="00EA23B9">
              <w:rPr>
                <w:sz w:val="28"/>
                <w:szCs w:val="28"/>
              </w:rPr>
              <w:t xml:space="preserve">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61:04:0000000:4828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канализации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 xml:space="preserve">Ростовская область, Белокалитвинский район, </w:t>
            </w:r>
          </w:p>
          <w:p w:rsidR="002725CC" w:rsidRPr="000F7684" w:rsidRDefault="002725CC" w:rsidP="00B51E69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>. Шолоховский, ул. Советская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</w:t>
            </w:r>
            <w:r>
              <w:rPr>
                <w:sz w:val="28"/>
                <w:szCs w:val="28"/>
              </w:rPr>
              <w:t>1160</w:t>
            </w:r>
            <w:r w:rsidRPr="00EA23B9">
              <w:rPr>
                <w:sz w:val="28"/>
                <w:szCs w:val="28"/>
              </w:rPr>
              <w:t xml:space="preserve">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61:04:0000000:4798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канализации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 xml:space="preserve">Ростовская область, Белокалитвинский район, </w:t>
            </w:r>
          </w:p>
          <w:p w:rsidR="002725CC" w:rsidRPr="000F7684" w:rsidRDefault="002725CC" w:rsidP="00B51E69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>. Шолоховский, ул.</w:t>
            </w:r>
            <w:r>
              <w:rPr>
                <w:sz w:val="28"/>
                <w:szCs w:val="28"/>
              </w:rPr>
              <w:t xml:space="preserve"> </w:t>
            </w:r>
            <w:r w:rsidRPr="000F7684">
              <w:rPr>
                <w:sz w:val="28"/>
                <w:szCs w:val="28"/>
              </w:rPr>
              <w:t>Первомайская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</w:t>
            </w:r>
            <w:r>
              <w:rPr>
                <w:sz w:val="28"/>
                <w:szCs w:val="28"/>
              </w:rPr>
              <w:t>722</w:t>
            </w:r>
            <w:r w:rsidRPr="00EA23B9">
              <w:rPr>
                <w:sz w:val="28"/>
                <w:szCs w:val="28"/>
              </w:rPr>
              <w:t xml:space="preserve">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61:47:0030105:272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lastRenderedPageBreak/>
              <w:t>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lastRenderedPageBreak/>
              <w:t xml:space="preserve">Разводящие сети </w:t>
            </w:r>
            <w:r w:rsidRPr="000F7684">
              <w:rPr>
                <w:sz w:val="28"/>
                <w:szCs w:val="28"/>
              </w:rPr>
              <w:lastRenderedPageBreak/>
              <w:t>канализации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lastRenderedPageBreak/>
              <w:t xml:space="preserve">Ростовская область, </w:t>
            </w:r>
            <w:r w:rsidRPr="000F7684">
              <w:rPr>
                <w:sz w:val="28"/>
                <w:szCs w:val="28"/>
              </w:rPr>
              <w:lastRenderedPageBreak/>
              <w:t xml:space="preserve">Белокалитвинский район, </w:t>
            </w:r>
          </w:p>
          <w:p w:rsidR="002725CC" w:rsidRPr="000F7684" w:rsidRDefault="002725CC" w:rsidP="00B51E69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>. Шолоховский, ул.</w:t>
            </w:r>
            <w:r>
              <w:rPr>
                <w:sz w:val="28"/>
                <w:szCs w:val="28"/>
              </w:rPr>
              <w:t xml:space="preserve"> </w:t>
            </w:r>
            <w:r w:rsidRPr="000F7684">
              <w:rPr>
                <w:sz w:val="28"/>
                <w:szCs w:val="28"/>
              </w:rPr>
              <w:t>Степная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lastRenderedPageBreak/>
              <w:t xml:space="preserve">Протяженностью </w:t>
            </w:r>
            <w:r>
              <w:rPr>
                <w:sz w:val="28"/>
                <w:szCs w:val="28"/>
              </w:rPr>
              <w:t>900</w:t>
            </w:r>
            <w:r w:rsidRPr="00EA23B9">
              <w:rPr>
                <w:sz w:val="28"/>
                <w:szCs w:val="28"/>
              </w:rPr>
              <w:t xml:space="preserve">м. </w:t>
            </w:r>
          </w:p>
          <w:p w:rsidR="002725CC" w:rsidRPr="00EA23B9" w:rsidRDefault="002725CC" w:rsidP="00B51E69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lastRenderedPageBreak/>
              <w:t>Кадастровый номер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61:04:0000000:4825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канализации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 xml:space="preserve">Ростовская область, Белокалитвинский район, </w:t>
            </w:r>
          </w:p>
          <w:p w:rsidR="002725CC" w:rsidRDefault="002725CC" w:rsidP="00B51E69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>. Шолоховский, ул.</w:t>
            </w:r>
          </w:p>
          <w:p w:rsidR="002725CC" w:rsidRPr="000F7684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Железнодорожная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Протяженностью 1110м. 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16"/>
                <w:szCs w:val="16"/>
              </w:rPr>
              <w:t>61:04:0000000:4796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канализации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 xml:space="preserve">Ростовская область, Белокалитвинский район, </w:t>
            </w:r>
          </w:p>
          <w:p w:rsidR="002725CC" w:rsidRPr="000F7684" w:rsidRDefault="002725CC" w:rsidP="00B51E69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>. Шолоховский, ул. Комсомольская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Протяженностью 560м. 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16"/>
                <w:szCs w:val="16"/>
              </w:rPr>
              <w:t>61:04:0000000:4803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канализации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 xml:space="preserve">Ростовская область, Белокалитвинский район, </w:t>
            </w:r>
          </w:p>
          <w:p w:rsidR="002725CC" w:rsidRPr="000F7684" w:rsidRDefault="002725CC" w:rsidP="00B51E69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>. Шолоховский, ул. Молодежная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Протяженностью 250м. 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16"/>
                <w:szCs w:val="16"/>
              </w:rPr>
              <w:t>61:47:0030104:706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канализации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 xml:space="preserve">Ростовская область, Белокалитвинский район, </w:t>
            </w:r>
          </w:p>
          <w:p w:rsidR="002725CC" w:rsidRPr="000F7684" w:rsidRDefault="002725CC" w:rsidP="00B51E69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 xml:space="preserve">. </w:t>
            </w:r>
            <w:proofErr w:type="gramStart"/>
            <w:r w:rsidRPr="000F7684">
              <w:rPr>
                <w:sz w:val="28"/>
                <w:szCs w:val="28"/>
              </w:rPr>
              <w:t>Шолоховский</w:t>
            </w:r>
            <w:proofErr w:type="gramEnd"/>
            <w:r w:rsidRPr="000F7684">
              <w:rPr>
                <w:sz w:val="28"/>
                <w:szCs w:val="28"/>
              </w:rPr>
              <w:t>, ул. Чехова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Протяженностью 250м. 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16"/>
                <w:szCs w:val="16"/>
              </w:rPr>
              <w:t>61:47:0030106:827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канализации</w:t>
            </w:r>
          </w:p>
        </w:tc>
        <w:tc>
          <w:tcPr>
            <w:tcW w:w="897" w:type="pct"/>
            <w:shd w:val="clear" w:color="auto" w:fill="auto"/>
          </w:tcPr>
          <w:p w:rsidR="002725CC" w:rsidRPr="000F7684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0F7684">
              <w:rPr>
                <w:sz w:val="28"/>
                <w:szCs w:val="28"/>
              </w:rPr>
              <w:t>Белокалитвинский</w:t>
            </w:r>
            <w:proofErr w:type="spellEnd"/>
            <w:r w:rsidRPr="000F7684">
              <w:rPr>
                <w:sz w:val="28"/>
                <w:szCs w:val="28"/>
              </w:rPr>
              <w:t xml:space="preserve"> район, </w:t>
            </w: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>. Шолоховский, ул. Октябрьская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Протяженностью 1415м. 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16"/>
                <w:szCs w:val="16"/>
              </w:rPr>
              <w:t>61:04:0000000:4793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канализации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 xml:space="preserve">Ростовская область, Белокалитвинский район, </w:t>
            </w:r>
          </w:p>
          <w:p w:rsidR="002725CC" w:rsidRPr="000F7684" w:rsidRDefault="002725CC" w:rsidP="00B51E69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>. Шолоховский, пер. Садовый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Протяженностью 290м. 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16"/>
                <w:szCs w:val="16"/>
              </w:rPr>
              <w:t>61:00:0000000:274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канализации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 xml:space="preserve">Ростовская область, Белокалитвинский район, </w:t>
            </w:r>
          </w:p>
          <w:p w:rsidR="002725CC" w:rsidRPr="000F7684" w:rsidRDefault="002725CC" w:rsidP="00B51E69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>. Шолоховский, пер. Пионерский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Протяженностью 294м. 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16"/>
                <w:szCs w:val="16"/>
              </w:rPr>
              <w:t>61:47:0030106:828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канализации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 xml:space="preserve">Ростовская область, Белокалитвинский район, </w:t>
            </w:r>
          </w:p>
          <w:p w:rsidR="002725CC" w:rsidRPr="000F7684" w:rsidRDefault="002725CC" w:rsidP="00B51E69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>. Шолоховский, ул. Шахтерская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Протяженностью 1515м. 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16"/>
                <w:szCs w:val="16"/>
              </w:rPr>
              <w:t>61:04:0000000:4812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 xml:space="preserve">олоховский, ул. Комсомольская,21                   </w:t>
            </w:r>
            <w:r>
              <w:rPr>
                <w:sz w:val="28"/>
                <w:szCs w:val="28"/>
              </w:rPr>
              <w:lastRenderedPageBreak/>
              <w:t>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lastRenderedPageBreak/>
              <w:t>Разводящие сети канализации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 xml:space="preserve">Ростовская область, Белокалитвинский район, </w:t>
            </w:r>
          </w:p>
          <w:p w:rsidR="002725CC" w:rsidRPr="000F7684" w:rsidRDefault="002725CC" w:rsidP="00B51E69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 xml:space="preserve">. </w:t>
            </w:r>
            <w:proofErr w:type="gramStart"/>
            <w:r w:rsidRPr="000F7684">
              <w:rPr>
                <w:sz w:val="28"/>
                <w:szCs w:val="28"/>
              </w:rPr>
              <w:t>Шолоховский</w:t>
            </w:r>
            <w:proofErr w:type="gramEnd"/>
            <w:r w:rsidRPr="000F7684">
              <w:rPr>
                <w:sz w:val="28"/>
                <w:szCs w:val="28"/>
              </w:rPr>
              <w:t>, ул. Пушкина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Протяженностью 2273м. 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16"/>
                <w:szCs w:val="16"/>
              </w:rPr>
              <w:t>61:04:0000000:4799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канализации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 xml:space="preserve">Ростовская область, Белокалитвинский район, </w:t>
            </w:r>
          </w:p>
          <w:p w:rsidR="002725CC" w:rsidRPr="000F7684" w:rsidRDefault="002725CC" w:rsidP="00B51E69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>. Шолоховский, ул. Спортивная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Протяженностью 2000м. 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16"/>
                <w:szCs w:val="16"/>
              </w:rPr>
              <w:t>61:04:0000000:4811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канализации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 xml:space="preserve">Ростовская область, Белокалитвинский район, </w:t>
            </w:r>
          </w:p>
          <w:p w:rsidR="002725CC" w:rsidRPr="000F7684" w:rsidRDefault="002725CC" w:rsidP="00B51E69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 xml:space="preserve">. </w:t>
            </w:r>
            <w:proofErr w:type="gramStart"/>
            <w:r w:rsidRPr="000F7684">
              <w:rPr>
                <w:sz w:val="28"/>
                <w:szCs w:val="28"/>
              </w:rPr>
              <w:t>Шолоховский</w:t>
            </w:r>
            <w:proofErr w:type="gramEnd"/>
            <w:r w:rsidRPr="000F7684">
              <w:rPr>
                <w:sz w:val="28"/>
                <w:szCs w:val="28"/>
              </w:rPr>
              <w:t>, ул. Гоголя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Протяженностью 400м. 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16"/>
                <w:szCs w:val="16"/>
              </w:rPr>
              <w:t>61:47:0030103:1108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Коллектор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 xml:space="preserve">Ростовская область, Белокалитвинский район, </w:t>
            </w:r>
          </w:p>
          <w:p w:rsidR="002725CC" w:rsidRPr="000F7684" w:rsidRDefault="002725CC" w:rsidP="00B51E69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>. Шолоховский, от КНС Восточная до ТАБС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Протяженностью 4000м. 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16"/>
                <w:szCs w:val="16"/>
              </w:rPr>
              <w:t>61:00:0000000:303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Коллектор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B51E69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 xml:space="preserve">Ростовская область, Белокалитвинский район, </w:t>
            </w:r>
          </w:p>
          <w:p w:rsidR="002725CC" w:rsidRPr="000F7684" w:rsidRDefault="002725CC" w:rsidP="00B51E69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>. Шолоховский, от КНС Южная до ТАБС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Протяженностью 5000м. 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16"/>
                <w:szCs w:val="16"/>
              </w:rPr>
              <w:t>61:00:0000000:298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«Шолоховское городское </w:t>
            </w:r>
            <w:r>
              <w:rPr>
                <w:sz w:val="28"/>
                <w:szCs w:val="28"/>
              </w:rPr>
              <w:lastRenderedPageBreak/>
              <w:t>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 xml:space="preserve">олоховский, </w:t>
            </w:r>
            <w:r>
              <w:rPr>
                <w:sz w:val="28"/>
                <w:szCs w:val="28"/>
              </w:rPr>
              <w:lastRenderedPageBreak/>
              <w:t>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Pr="00CD7EAE" w:rsidRDefault="002725CC" w:rsidP="00B51E69">
            <w:pPr>
              <w:rPr>
                <w:sz w:val="28"/>
                <w:szCs w:val="28"/>
              </w:rPr>
            </w:pPr>
            <w:r w:rsidRPr="00CD7EAE">
              <w:rPr>
                <w:sz w:val="28"/>
                <w:szCs w:val="28"/>
              </w:rPr>
              <w:lastRenderedPageBreak/>
              <w:t>Канализационная насосная станция</w:t>
            </w:r>
          </w:p>
          <w:p w:rsidR="002725CC" w:rsidRPr="00CD7EAE" w:rsidRDefault="002725CC" w:rsidP="00B51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shd w:val="clear" w:color="auto" w:fill="auto"/>
          </w:tcPr>
          <w:p w:rsidR="002725CC" w:rsidRPr="00CD7EAE" w:rsidRDefault="002725CC" w:rsidP="00B51E69">
            <w:pPr>
              <w:jc w:val="center"/>
              <w:rPr>
                <w:sz w:val="28"/>
                <w:szCs w:val="28"/>
              </w:rPr>
            </w:pPr>
            <w:r w:rsidRPr="00CD7EAE"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 w:rsidRPr="00CD7EAE">
              <w:rPr>
                <w:sz w:val="28"/>
                <w:szCs w:val="28"/>
              </w:rPr>
              <w:t>Белокалитвинский</w:t>
            </w:r>
            <w:proofErr w:type="spellEnd"/>
            <w:r w:rsidRPr="00CD7EAE">
              <w:rPr>
                <w:sz w:val="28"/>
                <w:szCs w:val="28"/>
              </w:rPr>
              <w:t xml:space="preserve"> район, </w:t>
            </w:r>
            <w:proofErr w:type="spellStart"/>
            <w:r w:rsidRPr="00CD7EAE">
              <w:rPr>
                <w:sz w:val="28"/>
                <w:szCs w:val="28"/>
              </w:rPr>
              <w:t>р.п</w:t>
            </w:r>
            <w:proofErr w:type="spellEnd"/>
            <w:r w:rsidRPr="00CD7EAE">
              <w:rPr>
                <w:sz w:val="28"/>
                <w:szCs w:val="28"/>
              </w:rPr>
              <w:t xml:space="preserve">. Шолоховский, </w:t>
            </w:r>
            <w:r w:rsidRPr="00CD7EAE">
              <w:rPr>
                <w:sz w:val="28"/>
                <w:szCs w:val="28"/>
              </w:rPr>
              <w:lastRenderedPageBreak/>
              <w:t>примерно на расстоянии 60,0м. по направлению на северо-восток от ориентира многоквартирный жилой дом по ул. Кирова,5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CD7EAE" w:rsidRDefault="002725CC" w:rsidP="00B51E69">
            <w:pPr>
              <w:jc w:val="center"/>
              <w:rPr>
                <w:sz w:val="28"/>
                <w:szCs w:val="28"/>
              </w:rPr>
            </w:pPr>
            <w:r w:rsidRPr="00CD7EAE">
              <w:rPr>
                <w:sz w:val="28"/>
                <w:szCs w:val="28"/>
              </w:rPr>
              <w:lastRenderedPageBreak/>
              <w:t xml:space="preserve">Протяженностью 6423м. </w:t>
            </w:r>
          </w:p>
          <w:p w:rsidR="002725CC" w:rsidRPr="00CD7EAE" w:rsidRDefault="002725CC" w:rsidP="00B51E69">
            <w:pPr>
              <w:jc w:val="center"/>
              <w:rPr>
                <w:sz w:val="28"/>
                <w:szCs w:val="28"/>
              </w:rPr>
            </w:pPr>
            <w:r w:rsidRPr="00CD7EAE">
              <w:rPr>
                <w:sz w:val="28"/>
                <w:szCs w:val="28"/>
              </w:rPr>
              <w:t>Кадастровый номер 61:00:0000000:1282</w:t>
            </w:r>
          </w:p>
        </w:tc>
      </w:tr>
      <w:tr w:rsidR="002725CC" w:rsidRPr="003B5B9D" w:rsidTr="00B51E69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2725CC" w:rsidRPr="00791007" w:rsidRDefault="002725CC" w:rsidP="00B51E69">
            <w:pPr>
              <w:rPr>
                <w:b/>
                <w:sz w:val="28"/>
                <w:szCs w:val="28"/>
              </w:rPr>
            </w:pPr>
            <w:r w:rsidRPr="00791007">
              <w:rPr>
                <w:b/>
                <w:sz w:val="28"/>
                <w:szCs w:val="28"/>
              </w:rPr>
              <w:lastRenderedPageBreak/>
              <w:t>Иное:</w:t>
            </w: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Pr="00B020C2" w:rsidRDefault="002725CC" w:rsidP="00B51E69">
            <w:pPr>
              <w:jc w:val="center"/>
              <w:rPr>
                <w:sz w:val="28"/>
                <w:szCs w:val="28"/>
              </w:rPr>
            </w:pPr>
            <w:r w:rsidRPr="00B020C2">
              <w:rPr>
                <w:sz w:val="28"/>
                <w:szCs w:val="28"/>
              </w:rPr>
              <w:t>Земельный участок -</w:t>
            </w:r>
            <w:r>
              <w:rPr>
                <w:sz w:val="28"/>
                <w:szCs w:val="28"/>
              </w:rPr>
              <w:t xml:space="preserve"> </w:t>
            </w:r>
            <w:r w:rsidRPr="00B020C2">
              <w:rPr>
                <w:sz w:val="28"/>
                <w:szCs w:val="28"/>
              </w:rPr>
              <w:t>под строительство канализационной насосной станции</w:t>
            </w:r>
          </w:p>
        </w:tc>
        <w:tc>
          <w:tcPr>
            <w:tcW w:w="897" w:type="pct"/>
            <w:shd w:val="clear" w:color="auto" w:fill="auto"/>
          </w:tcPr>
          <w:p w:rsidR="002725CC" w:rsidRPr="00B020C2" w:rsidRDefault="002725CC" w:rsidP="00B51E69">
            <w:pPr>
              <w:jc w:val="center"/>
              <w:rPr>
                <w:sz w:val="28"/>
                <w:szCs w:val="28"/>
              </w:rPr>
            </w:pPr>
            <w:r w:rsidRPr="00B020C2">
              <w:rPr>
                <w:sz w:val="28"/>
                <w:szCs w:val="28"/>
              </w:rPr>
              <w:t>примерно на расстоянии 60м. по направлению на северо-восток от ориентира: Ростовская обл., Белокалитвинский р-н, р. п. Шолоховский, МКД ул</w:t>
            </w:r>
            <w:proofErr w:type="gramStart"/>
            <w:r w:rsidRPr="00B020C2">
              <w:rPr>
                <w:sz w:val="28"/>
                <w:szCs w:val="28"/>
              </w:rPr>
              <w:t>.К</w:t>
            </w:r>
            <w:proofErr w:type="gramEnd"/>
            <w:r w:rsidRPr="00B020C2">
              <w:rPr>
                <w:sz w:val="28"/>
                <w:szCs w:val="28"/>
              </w:rPr>
              <w:t>ирова,5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B020C2" w:rsidRDefault="002725CC" w:rsidP="00B51E69">
            <w:pPr>
              <w:jc w:val="center"/>
              <w:rPr>
                <w:sz w:val="28"/>
                <w:szCs w:val="28"/>
              </w:rPr>
            </w:pPr>
            <w:r w:rsidRPr="00B020C2">
              <w:rPr>
                <w:sz w:val="28"/>
                <w:szCs w:val="28"/>
              </w:rPr>
              <w:t xml:space="preserve">Площадью 900 </w:t>
            </w:r>
            <w:proofErr w:type="spellStart"/>
            <w:r w:rsidRPr="00B020C2">
              <w:rPr>
                <w:sz w:val="28"/>
                <w:szCs w:val="28"/>
              </w:rPr>
              <w:t>кв.м</w:t>
            </w:r>
            <w:proofErr w:type="spellEnd"/>
            <w:r w:rsidRPr="00B020C2">
              <w:rPr>
                <w:sz w:val="28"/>
                <w:szCs w:val="28"/>
              </w:rPr>
              <w:t>.</w:t>
            </w:r>
          </w:p>
          <w:p w:rsidR="002725CC" w:rsidRPr="00B020C2" w:rsidRDefault="002725CC" w:rsidP="00B51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020C2"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28"/>
                <w:szCs w:val="28"/>
              </w:rPr>
              <w:t xml:space="preserve">          </w:t>
            </w:r>
            <w:r w:rsidRPr="00B020C2">
              <w:rPr>
                <w:sz w:val="28"/>
                <w:szCs w:val="28"/>
              </w:rPr>
              <w:t xml:space="preserve">61:47:0030101:882 </w:t>
            </w:r>
          </w:p>
          <w:p w:rsidR="002725CC" w:rsidRPr="00B020C2" w:rsidRDefault="002725CC" w:rsidP="00B51E69">
            <w:pPr>
              <w:jc w:val="center"/>
              <w:rPr>
                <w:sz w:val="28"/>
                <w:szCs w:val="28"/>
              </w:rPr>
            </w:pPr>
          </w:p>
        </w:tc>
      </w:tr>
      <w:tr w:rsidR="002725CC" w:rsidRPr="003B5B9D" w:rsidTr="00B51E69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Хлораторная</w:t>
            </w:r>
            <w:proofErr w:type="spellEnd"/>
          </w:p>
        </w:tc>
        <w:tc>
          <w:tcPr>
            <w:tcW w:w="897" w:type="pct"/>
            <w:shd w:val="clear" w:color="auto" w:fill="auto"/>
          </w:tcPr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Октябрьская,             д. 53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Площадью 78,3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725CC" w:rsidRPr="003B5B9D" w:rsidRDefault="002725CC" w:rsidP="00B51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>
              <w:rPr>
                <w:rFonts w:ascii="TimesNewRomanPSMT" w:eastAsia="TimesNewRomanPSMT" w:cs="TimesNewRomanPSMT"/>
                <w:sz w:val="20"/>
                <w:szCs w:val="20"/>
                <w:lang w:eastAsia="ru-RU"/>
              </w:rPr>
              <w:t xml:space="preserve"> </w:t>
            </w:r>
            <w:r w:rsidRPr="00B020C2">
              <w:rPr>
                <w:sz w:val="28"/>
                <w:szCs w:val="28"/>
              </w:rPr>
              <w:t>61:47:0030110:253</w:t>
            </w:r>
          </w:p>
        </w:tc>
      </w:tr>
    </w:tbl>
    <w:p w:rsidR="002725CC" w:rsidRPr="003B5B9D" w:rsidRDefault="002725CC" w:rsidP="002725CC">
      <w:pPr>
        <w:rPr>
          <w:spacing w:val="-1"/>
          <w:sz w:val="28"/>
          <w:szCs w:val="28"/>
        </w:rPr>
      </w:pPr>
    </w:p>
    <w:p w:rsidR="002725CC" w:rsidRDefault="002725CC" w:rsidP="002725CC">
      <w:pPr>
        <w:jc w:val="both"/>
        <w:rPr>
          <w:spacing w:val="-1"/>
          <w:sz w:val="28"/>
          <w:szCs w:val="28"/>
        </w:rPr>
      </w:pPr>
    </w:p>
    <w:p w:rsidR="00B51E69" w:rsidRPr="004F4418" w:rsidRDefault="00B51E69" w:rsidP="00B51E69">
      <w:pPr>
        <w:jc w:val="both"/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</w:pPr>
      <w:r w:rsidRPr="004F441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Председатель Собрания депутатов –</w:t>
      </w:r>
    </w:p>
    <w:p w:rsidR="00B51E69" w:rsidRDefault="00B51E69" w:rsidP="00B51E69">
      <w:pPr>
        <w:tabs>
          <w:tab w:val="left" w:pos="7695"/>
        </w:tabs>
        <w:jc w:val="both"/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</w:pPr>
      <w:r w:rsidRPr="004F441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глава Шолоховского городского поселения</w:t>
      </w:r>
      <w:r w:rsidRPr="004F441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 xml:space="preserve">                                                               </w:t>
      </w:r>
      <w:r w:rsidR="00E0433A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 xml:space="preserve">Н.А. </w:t>
      </w:r>
      <w:proofErr w:type="spellStart"/>
      <w:r w:rsidR="00E0433A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Войнова</w:t>
      </w:r>
      <w:proofErr w:type="spellEnd"/>
    </w:p>
    <w:sectPr w:rsidR="00B51E69" w:rsidSect="00B51E6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CF" w:rsidRDefault="001F17CF">
      <w:r>
        <w:separator/>
      </w:r>
    </w:p>
  </w:endnote>
  <w:endnote w:type="continuationSeparator" w:id="0">
    <w:p w:rsidR="001F17CF" w:rsidRDefault="001F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69" w:rsidRDefault="00B51E69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CF" w:rsidRDefault="001F17CF">
      <w:r>
        <w:separator/>
      </w:r>
    </w:p>
  </w:footnote>
  <w:footnote w:type="continuationSeparator" w:id="0">
    <w:p w:rsidR="001F17CF" w:rsidRDefault="001F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i/>
        <w:iCs/>
        <w:sz w:val="22"/>
        <w:szCs w:val="22"/>
        <w:lang w:eastAsia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08A339E"/>
    <w:multiLevelType w:val="hybridMultilevel"/>
    <w:tmpl w:val="C9FC6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B7699"/>
    <w:multiLevelType w:val="multilevel"/>
    <w:tmpl w:val="60E6B002"/>
    <w:lvl w:ilvl="0">
      <w:start w:val="1"/>
      <w:numFmt w:val="upperRoman"/>
      <w:suff w:val="space"/>
      <w:lvlText w:val="%1."/>
      <w:lvlJc w:val="left"/>
      <w:pPr>
        <w:ind w:left="153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53" w:hanging="2160"/>
      </w:pPr>
      <w:rPr>
        <w:rFonts w:hint="default"/>
      </w:rPr>
    </w:lvl>
  </w:abstractNum>
  <w:abstractNum w:abstractNumId="4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0433906"/>
    <w:multiLevelType w:val="hybridMultilevel"/>
    <w:tmpl w:val="04F6C9E8"/>
    <w:lvl w:ilvl="0" w:tplc="C88E690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8B"/>
    <w:rsid w:val="00003527"/>
    <w:rsid w:val="00003DA6"/>
    <w:rsid w:val="000100BE"/>
    <w:rsid w:val="00015DA6"/>
    <w:rsid w:val="00022034"/>
    <w:rsid w:val="00022F3B"/>
    <w:rsid w:val="000300B3"/>
    <w:rsid w:val="000411AB"/>
    <w:rsid w:val="00041C8E"/>
    <w:rsid w:val="00042C9E"/>
    <w:rsid w:val="00043ED0"/>
    <w:rsid w:val="00046786"/>
    <w:rsid w:val="00046879"/>
    <w:rsid w:val="00047426"/>
    <w:rsid w:val="00047C60"/>
    <w:rsid w:val="00050B0A"/>
    <w:rsid w:val="000612F4"/>
    <w:rsid w:val="00062350"/>
    <w:rsid w:val="000754D0"/>
    <w:rsid w:val="000755DB"/>
    <w:rsid w:val="0007730B"/>
    <w:rsid w:val="00083397"/>
    <w:rsid w:val="00083823"/>
    <w:rsid w:val="00095467"/>
    <w:rsid w:val="00097715"/>
    <w:rsid w:val="000A5268"/>
    <w:rsid w:val="000A6549"/>
    <w:rsid w:val="000B6A35"/>
    <w:rsid w:val="000C257B"/>
    <w:rsid w:val="000D0E22"/>
    <w:rsid w:val="000D2475"/>
    <w:rsid w:val="000D3AE3"/>
    <w:rsid w:val="000E51A5"/>
    <w:rsid w:val="000E6833"/>
    <w:rsid w:val="000E7F09"/>
    <w:rsid w:val="000F0BE5"/>
    <w:rsid w:val="00116599"/>
    <w:rsid w:val="001264E1"/>
    <w:rsid w:val="00141F70"/>
    <w:rsid w:val="00160B43"/>
    <w:rsid w:val="0016140E"/>
    <w:rsid w:val="00170317"/>
    <w:rsid w:val="00170AF6"/>
    <w:rsid w:val="00175F05"/>
    <w:rsid w:val="00177A96"/>
    <w:rsid w:val="00185E1C"/>
    <w:rsid w:val="00193037"/>
    <w:rsid w:val="00197240"/>
    <w:rsid w:val="001A16E1"/>
    <w:rsid w:val="001A3CEA"/>
    <w:rsid w:val="001A743F"/>
    <w:rsid w:val="001A79FB"/>
    <w:rsid w:val="001C0E80"/>
    <w:rsid w:val="001C50B9"/>
    <w:rsid w:val="001C7B80"/>
    <w:rsid w:val="001C7BA4"/>
    <w:rsid w:val="001E5601"/>
    <w:rsid w:val="001F0182"/>
    <w:rsid w:val="001F17CF"/>
    <w:rsid w:val="001F273B"/>
    <w:rsid w:val="001F28E9"/>
    <w:rsid w:val="00202164"/>
    <w:rsid w:val="00203137"/>
    <w:rsid w:val="00216ACB"/>
    <w:rsid w:val="00221D6C"/>
    <w:rsid w:val="00226A18"/>
    <w:rsid w:val="00227F2D"/>
    <w:rsid w:val="00233F25"/>
    <w:rsid w:val="002559F2"/>
    <w:rsid w:val="00257245"/>
    <w:rsid w:val="002674A5"/>
    <w:rsid w:val="00270AD0"/>
    <w:rsid w:val="002725CC"/>
    <w:rsid w:val="0028226A"/>
    <w:rsid w:val="00287887"/>
    <w:rsid w:val="00287DD9"/>
    <w:rsid w:val="00290A1D"/>
    <w:rsid w:val="0029106D"/>
    <w:rsid w:val="002966C6"/>
    <w:rsid w:val="002A50EC"/>
    <w:rsid w:val="002A5620"/>
    <w:rsid w:val="002B0743"/>
    <w:rsid w:val="002B2956"/>
    <w:rsid w:val="002B57DC"/>
    <w:rsid w:val="002B730F"/>
    <w:rsid w:val="002C4167"/>
    <w:rsid w:val="002D4025"/>
    <w:rsid w:val="002D4E82"/>
    <w:rsid w:val="002D6D6D"/>
    <w:rsid w:val="002D76B8"/>
    <w:rsid w:val="002D7E2A"/>
    <w:rsid w:val="002E5475"/>
    <w:rsid w:val="002E69B2"/>
    <w:rsid w:val="002F6879"/>
    <w:rsid w:val="00305546"/>
    <w:rsid w:val="003115CD"/>
    <w:rsid w:val="003132C3"/>
    <w:rsid w:val="0031345E"/>
    <w:rsid w:val="00316CAA"/>
    <w:rsid w:val="00337805"/>
    <w:rsid w:val="00354A8C"/>
    <w:rsid w:val="00357221"/>
    <w:rsid w:val="0035750E"/>
    <w:rsid w:val="003607B6"/>
    <w:rsid w:val="003617D3"/>
    <w:rsid w:val="00375042"/>
    <w:rsid w:val="0037723A"/>
    <w:rsid w:val="003802B9"/>
    <w:rsid w:val="00380713"/>
    <w:rsid w:val="0038073A"/>
    <w:rsid w:val="0039066F"/>
    <w:rsid w:val="003949B7"/>
    <w:rsid w:val="00396425"/>
    <w:rsid w:val="003D1F2F"/>
    <w:rsid w:val="003D4AB5"/>
    <w:rsid w:val="003D6CB7"/>
    <w:rsid w:val="003D7544"/>
    <w:rsid w:val="003E3B08"/>
    <w:rsid w:val="003E569C"/>
    <w:rsid w:val="003E62D3"/>
    <w:rsid w:val="003E638E"/>
    <w:rsid w:val="003E65D3"/>
    <w:rsid w:val="003E6D92"/>
    <w:rsid w:val="003F0F06"/>
    <w:rsid w:val="003F2C25"/>
    <w:rsid w:val="003F730A"/>
    <w:rsid w:val="004007D7"/>
    <w:rsid w:val="00402777"/>
    <w:rsid w:val="00405283"/>
    <w:rsid w:val="00405FFE"/>
    <w:rsid w:val="00406E5A"/>
    <w:rsid w:val="00407FFC"/>
    <w:rsid w:val="00416ABC"/>
    <w:rsid w:val="00420BC6"/>
    <w:rsid w:val="004271D7"/>
    <w:rsid w:val="00436D72"/>
    <w:rsid w:val="0044206D"/>
    <w:rsid w:val="004471C6"/>
    <w:rsid w:val="00452CFE"/>
    <w:rsid w:val="00455B11"/>
    <w:rsid w:val="00455C79"/>
    <w:rsid w:val="00457E6E"/>
    <w:rsid w:val="004614F1"/>
    <w:rsid w:val="004738EB"/>
    <w:rsid w:val="00480637"/>
    <w:rsid w:val="004961AF"/>
    <w:rsid w:val="004A570F"/>
    <w:rsid w:val="004B3152"/>
    <w:rsid w:val="004B3895"/>
    <w:rsid w:val="004C0F2A"/>
    <w:rsid w:val="004C29E5"/>
    <w:rsid w:val="004D14BD"/>
    <w:rsid w:val="004D3D60"/>
    <w:rsid w:val="004D4A64"/>
    <w:rsid w:val="004D5CD0"/>
    <w:rsid w:val="004D76A7"/>
    <w:rsid w:val="004E709D"/>
    <w:rsid w:val="004F433E"/>
    <w:rsid w:val="0050138B"/>
    <w:rsid w:val="00501AAF"/>
    <w:rsid w:val="0050224D"/>
    <w:rsid w:val="005046AC"/>
    <w:rsid w:val="0050484B"/>
    <w:rsid w:val="00505B5E"/>
    <w:rsid w:val="00524569"/>
    <w:rsid w:val="00525169"/>
    <w:rsid w:val="005309A1"/>
    <w:rsid w:val="00531235"/>
    <w:rsid w:val="00532810"/>
    <w:rsid w:val="00536D0E"/>
    <w:rsid w:val="00537A91"/>
    <w:rsid w:val="00540699"/>
    <w:rsid w:val="0054120C"/>
    <w:rsid w:val="005437B2"/>
    <w:rsid w:val="00550892"/>
    <w:rsid w:val="00551693"/>
    <w:rsid w:val="00552AFE"/>
    <w:rsid w:val="00553A78"/>
    <w:rsid w:val="00565666"/>
    <w:rsid w:val="005804AC"/>
    <w:rsid w:val="00581FE6"/>
    <w:rsid w:val="005840E8"/>
    <w:rsid w:val="00593607"/>
    <w:rsid w:val="00594C10"/>
    <w:rsid w:val="0059650A"/>
    <w:rsid w:val="005A0BC1"/>
    <w:rsid w:val="005A3BFC"/>
    <w:rsid w:val="005A4DD4"/>
    <w:rsid w:val="005A7150"/>
    <w:rsid w:val="005A7202"/>
    <w:rsid w:val="005C0AC2"/>
    <w:rsid w:val="005D25C3"/>
    <w:rsid w:val="005D2BC6"/>
    <w:rsid w:val="005D649B"/>
    <w:rsid w:val="005D7753"/>
    <w:rsid w:val="005F64F0"/>
    <w:rsid w:val="005F6D56"/>
    <w:rsid w:val="005F7B49"/>
    <w:rsid w:val="00611AC1"/>
    <w:rsid w:val="00625853"/>
    <w:rsid w:val="006352A5"/>
    <w:rsid w:val="006352C6"/>
    <w:rsid w:val="0064665E"/>
    <w:rsid w:val="006471E1"/>
    <w:rsid w:val="006474C0"/>
    <w:rsid w:val="0066419D"/>
    <w:rsid w:val="00675A45"/>
    <w:rsid w:val="00685894"/>
    <w:rsid w:val="006A16D6"/>
    <w:rsid w:val="006B022E"/>
    <w:rsid w:val="006B071D"/>
    <w:rsid w:val="006B2910"/>
    <w:rsid w:val="006B3596"/>
    <w:rsid w:val="006B75C3"/>
    <w:rsid w:val="006C0707"/>
    <w:rsid w:val="006E2A1A"/>
    <w:rsid w:val="006F197D"/>
    <w:rsid w:val="006F218C"/>
    <w:rsid w:val="006F7E8C"/>
    <w:rsid w:val="007128D1"/>
    <w:rsid w:val="00723A5D"/>
    <w:rsid w:val="0072623C"/>
    <w:rsid w:val="00733D44"/>
    <w:rsid w:val="007360C7"/>
    <w:rsid w:val="00746BC4"/>
    <w:rsid w:val="00752AC7"/>
    <w:rsid w:val="00757B08"/>
    <w:rsid w:val="00765C11"/>
    <w:rsid w:val="00766F40"/>
    <w:rsid w:val="00782132"/>
    <w:rsid w:val="00791C57"/>
    <w:rsid w:val="0079307A"/>
    <w:rsid w:val="00794018"/>
    <w:rsid w:val="007A1CE0"/>
    <w:rsid w:val="007A2FA0"/>
    <w:rsid w:val="007A39D3"/>
    <w:rsid w:val="007A4135"/>
    <w:rsid w:val="007A49BF"/>
    <w:rsid w:val="007B07D0"/>
    <w:rsid w:val="007D0D98"/>
    <w:rsid w:val="007E2FCE"/>
    <w:rsid w:val="00801A7F"/>
    <w:rsid w:val="00802CCF"/>
    <w:rsid w:val="00802DCD"/>
    <w:rsid w:val="00803289"/>
    <w:rsid w:val="0080442A"/>
    <w:rsid w:val="00805215"/>
    <w:rsid w:val="00815DD4"/>
    <w:rsid w:val="008169E5"/>
    <w:rsid w:val="00822AB9"/>
    <w:rsid w:val="008240D9"/>
    <w:rsid w:val="008252FE"/>
    <w:rsid w:val="00826DAF"/>
    <w:rsid w:val="00831422"/>
    <w:rsid w:val="008371B0"/>
    <w:rsid w:val="0084002C"/>
    <w:rsid w:val="008401C3"/>
    <w:rsid w:val="00840529"/>
    <w:rsid w:val="00843595"/>
    <w:rsid w:val="00854650"/>
    <w:rsid w:val="00855431"/>
    <w:rsid w:val="0085604B"/>
    <w:rsid w:val="0086047C"/>
    <w:rsid w:val="00860F7A"/>
    <w:rsid w:val="00866231"/>
    <w:rsid w:val="00870562"/>
    <w:rsid w:val="0087266C"/>
    <w:rsid w:val="00873D2D"/>
    <w:rsid w:val="00875F3D"/>
    <w:rsid w:val="008810A4"/>
    <w:rsid w:val="0088273A"/>
    <w:rsid w:val="00882777"/>
    <w:rsid w:val="00886754"/>
    <w:rsid w:val="0089434F"/>
    <w:rsid w:val="00895D3E"/>
    <w:rsid w:val="008A27E1"/>
    <w:rsid w:val="008A3F5C"/>
    <w:rsid w:val="008B5644"/>
    <w:rsid w:val="008B6743"/>
    <w:rsid w:val="008C26F8"/>
    <w:rsid w:val="008C2FA6"/>
    <w:rsid w:val="008D046A"/>
    <w:rsid w:val="008E334F"/>
    <w:rsid w:val="008E3FAA"/>
    <w:rsid w:val="008E7B3F"/>
    <w:rsid w:val="008F4C10"/>
    <w:rsid w:val="008F6FEE"/>
    <w:rsid w:val="009068F9"/>
    <w:rsid w:val="00920F8E"/>
    <w:rsid w:val="009273B0"/>
    <w:rsid w:val="00931F33"/>
    <w:rsid w:val="00932E08"/>
    <w:rsid w:val="0094067D"/>
    <w:rsid w:val="00942199"/>
    <w:rsid w:val="00950151"/>
    <w:rsid w:val="00950311"/>
    <w:rsid w:val="00951DE4"/>
    <w:rsid w:val="00953B35"/>
    <w:rsid w:val="009607E6"/>
    <w:rsid w:val="009673B8"/>
    <w:rsid w:val="009717DA"/>
    <w:rsid w:val="00976DE8"/>
    <w:rsid w:val="00982340"/>
    <w:rsid w:val="00982E6C"/>
    <w:rsid w:val="00985620"/>
    <w:rsid w:val="009879A0"/>
    <w:rsid w:val="0099485A"/>
    <w:rsid w:val="009958D3"/>
    <w:rsid w:val="009A2A4C"/>
    <w:rsid w:val="009A7652"/>
    <w:rsid w:val="009B2D5F"/>
    <w:rsid w:val="009C0771"/>
    <w:rsid w:val="009D3ED7"/>
    <w:rsid w:val="009D6AB1"/>
    <w:rsid w:val="009D7CF5"/>
    <w:rsid w:val="009E00AE"/>
    <w:rsid w:val="009E2AB7"/>
    <w:rsid w:val="009E4707"/>
    <w:rsid w:val="009E5ABF"/>
    <w:rsid w:val="009F0846"/>
    <w:rsid w:val="00A00E6D"/>
    <w:rsid w:val="00A06637"/>
    <w:rsid w:val="00A13404"/>
    <w:rsid w:val="00A1345A"/>
    <w:rsid w:val="00A24178"/>
    <w:rsid w:val="00A26559"/>
    <w:rsid w:val="00A26F24"/>
    <w:rsid w:val="00A303DB"/>
    <w:rsid w:val="00A35CE3"/>
    <w:rsid w:val="00A40D7B"/>
    <w:rsid w:val="00A420CF"/>
    <w:rsid w:val="00A43431"/>
    <w:rsid w:val="00A4783A"/>
    <w:rsid w:val="00A622FD"/>
    <w:rsid w:val="00A6421B"/>
    <w:rsid w:val="00A667CA"/>
    <w:rsid w:val="00A828C2"/>
    <w:rsid w:val="00A84AC7"/>
    <w:rsid w:val="00A85491"/>
    <w:rsid w:val="00A85D6E"/>
    <w:rsid w:val="00A8694E"/>
    <w:rsid w:val="00A958F6"/>
    <w:rsid w:val="00A96166"/>
    <w:rsid w:val="00AA28DF"/>
    <w:rsid w:val="00AB361F"/>
    <w:rsid w:val="00AC0AEF"/>
    <w:rsid w:val="00AC137A"/>
    <w:rsid w:val="00AC1521"/>
    <w:rsid w:val="00AC4149"/>
    <w:rsid w:val="00AC7ACF"/>
    <w:rsid w:val="00AD75DF"/>
    <w:rsid w:val="00AE0C38"/>
    <w:rsid w:val="00AE3CC6"/>
    <w:rsid w:val="00AF3047"/>
    <w:rsid w:val="00AF33D9"/>
    <w:rsid w:val="00AF62F8"/>
    <w:rsid w:val="00B04FEB"/>
    <w:rsid w:val="00B050E8"/>
    <w:rsid w:val="00B13FC8"/>
    <w:rsid w:val="00B15AB7"/>
    <w:rsid w:val="00B16337"/>
    <w:rsid w:val="00B16ABA"/>
    <w:rsid w:val="00B22A76"/>
    <w:rsid w:val="00B24824"/>
    <w:rsid w:val="00B3085F"/>
    <w:rsid w:val="00B3718C"/>
    <w:rsid w:val="00B45584"/>
    <w:rsid w:val="00B4793B"/>
    <w:rsid w:val="00B51E69"/>
    <w:rsid w:val="00B52087"/>
    <w:rsid w:val="00B5601E"/>
    <w:rsid w:val="00B6636D"/>
    <w:rsid w:val="00B70114"/>
    <w:rsid w:val="00B702B7"/>
    <w:rsid w:val="00B71F54"/>
    <w:rsid w:val="00B762DC"/>
    <w:rsid w:val="00B76C00"/>
    <w:rsid w:val="00B778DC"/>
    <w:rsid w:val="00B8270C"/>
    <w:rsid w:val="00B96928"/>
    <w:rsid w:val="00B96BE0"/>
    <w:rsid w:val="00BA1F4C"/>
    <w:rsid w:val="00BA3195"/>
    <w:rsid w:val="00BA6356"/>
    <w:rsid w:val="00BB0FE4"/>
    <w:rsid w:val="00BB401F"/>
    <w:rsid w:val="00BB4A7B"/>
    <w:rsid w:val="00BB673B"/>
    <w:rsid w:val="00BC1512"/>
    <w:rsid w:val="00BC30B4"/>
    <w:rsid w:val="00BC3DCD"/>
    <w:rsid w:val="00BC46EA"/>
    <w:rsid w:val="00BF0E54"/>
    <w:rsid w:val="00BF167C"/>
    <w:rsid w:val="00BF3C0D"/>
    <w:rsid w:val="00C01D4C"/>
    <w:rsid w:val="00C01FB9"/>
    <w:rsid w:val="00C02F42"/>
    <w:rsid w:val="00C12457"/>
    <w:rsid w:val="00C154CF"/>
    <w:rsid w:val="00C25E70"/>
    <w:rsid w:val="00C26DEF"/>
    <w:rsid w:val="00C27366"/>
    <w:rsid w:val="00C34047"/>
    <w:rsid w:val="00C37EFA"/>
    <w:rsid w:val="00C426BF"/>
    <w:rsid w:val="00C44795"/>
    <w:rsid w:val="00C46A77"/>
    <w:rsid w:val="00C46B45"/>
    <w:rsid w:val="00C52596"/>
    <w:rsid w:val="00C60173"/>
    <w:rsid w:val="00C608A1"/>
    <w:rsid w:val="00C60E55"/>
    <w:rsid w:val="00C6608E"/>
    <w:rsid w:val="00C661A0"/>
    <w:rsid w:val="00C822DB"/>
    <w:rsid w:val="00C85822"/>
    <w:rsid w:val="00C95E47"/>
    <w:rsid w:val="00CB0FCC"/>
    <w:rsid w:val="00CB7BF6"/>
    <w:rsid w:val="00CC031F"/>
    <w:rsid w:val="00CC0BC6"/>
    <w:rsid w:val="00CC1A61"/>
    <w:rsid w:val="00CC3011"/>
    <w:rsid w:val="00CC457E"/>
    <w:rsid w:val="00CC7145"/>
    <w:rsid w:val="00CE0B16"/>
    <w:rsid w:val="00CE2DEA"/>
    <w:rsid w:val="00CE39DD"/>
    <w:rsid w:val="00CF2FEE"/>
    <w:rsid w:val="00CF4ED5"/>
    <w:rsid w:val="00D01056"/>
    <w:rsid w:val="00D0144B"/>
    <w:rsid w:val="00D03DDB"/>
    <w:rsid w:val="00D0576B"/>
    <w:rsid w:val="00D11940"/>
    <w:rsid w:val="00D13D34"/>
    <w:rsid w:val="00D1628E"/>
    <w:rsid w:val="00D21871"/>
    <w:rsid w:val="00D3044E"/>
    <w:rsid w:val="00D30B45"/>
    <w:rsid w:val="00D36919"/>
    <w:rsid w:val="00D41B7E"/>
    <w:rsid w:val="00D45221"/>
    <w:rsid w:val="00D526D8"/>
    <w:rsid w:val="00D528CC"/>
    <w:rsid w:val="00D5381A"/>
    <w:rsid w:val="00D53F34"/>
    <w:rsid w:val="00D54977"/>
    <w:rsid w:val="00D56345"/>
    <w:rsid w:val="00D573D0"/>
    <w:rsid w:val="00D60638"/>
    <w:rsid w:val="00D6155E"/>
    <w:rsid w:val="00D65A38"/>
    <w:rsid w:val="00D66884"/>
    <w:rsid w:val="00D708EA"/>
    <w:rsid w:val="00D72FD1"/>
    <w:rsid w:val="00D760E5"/>
    <w:rsid w:val="00D77E89"/>
    <w:rsid w:val="00D81876"/>
    <w:rsid w:val="00D835CF"/>
    <w:rsid w:val="00D8399C"/>
    <w:rsid w:val="00D8582D"/>
    <w:rsid w:val="00D91A29"/>
    <w:rsid w:val="00D9739D"/>
    <w:rsid w:val="00DA1B3A"/>
    <w:rsid w:val="00DA6868"/>
    <w:rsid w:val="00DB0F4A"/>
    <w:rsid w:val="00DB7FE8"/>
    <w:rsid w:val="00DC3E9D"/>
    <w:rsid w:val="00DC4013"/>
    <w:rsid w:val="00DC710A"/>
    <w:rsid w:val="00DD1630"/>
    <w:rsid w:val="00DD49B7"/>
    <w:rsid w:val="00DE074C"/>
    <w:rsid w:val="00DE1F73"/>
    <w:rsid w:val="00DE4457"/>
    <w:rsid w:val="00DE48DF"/>
    <w:rsid w:val="00DF219B"/>
    <w:rsid w:val="00DF52E7"/>
    <w:rsid w:val="00E0433A"/>
    <w:rsid w:val="00E05761"/>
    <w:rsid w:val="00E20DD5"/>
    <w:rsid w:val="00E21D89"/>
    <w:rsid w:val="00E24B2E"/>
    <w:rsid w:val="00E27D06"/>
    <w:rsid w:val="00E31BF5"/>
    <w:rsid w:val="00E36037"/>
    <w:rsid w:val="00E4036C"/>
    <w:rsid w:val="00E41D0E"/>
    <w:rsid w:val="00E51E03"/>
    <w:rsid w:val="00E540C0"/>
    <w:rsid w:val="00E61AE2"/>
    <w:rsid w:val="00E67ED8"/>
    <w:rsid w:val="00E73728"/>
    <w:rsid w:val="00E76799"/>
    <w:rsid w:val="00E77571"/>
    <w:rsid w:val="00E81BC9"/>
    <w:rsid w:val="00E83071"/>
    <w:rsid w:val="00E85BCC"/>
    <w:rsid w:val="00E87EED"/>
    <w:rsid w:val="00EA415F"/>
    <w:rsid w:val="00EB1A8D"/>
    <w:rsid w:val="00EB2212"/>
    <w:rsid w:val="00EB47D3"/>
    <w:rsid w:val="00EC4911"/>
    <w:rsid w:val="00ED31BC"/>
    <w:rsid w:val="00EE746D"/>
    <w:rsid w:val="00EF549C"/>
    <w:rsid w:val="00EF6AB8"/>
    <w:rsid w:val="00F01EDE"/>
    <w:rsid w:val="00F027A0"/>
    <w:rsid w:val="00F04AA4"/>
    <w:rsid w:val="00F15410"/>
    <w:rsid w:val="00F25A8A"/>
    <w:rsid w:val="00F264BC"/>
    <w:rsid w:val="00F525D5"/>
    <w:rsid w:val="00F52A9D"/>
    <w:rsid w:val="00F534C5"/>
    <w:rsid w:val="00F5426F"/>
    <w:rsid w:val="00F62DDA"/>
    <w:rsid w:val="00F72EE8"/>
    <w:rsid w:val="00F742EA"/>
    <w:rsid w:val="00F819C8"/>
    <w:rsid w:val="00F851EA"/>
    <w:rsid w:val="00F857C6"/>
    <w:rsid w:val="00F86D1B"/>
    <w:rsid w:val="00F93F7F"/>
    <w:rsid w:val="00F9779D"/>
    <w:rsid w:val="00FA552F"/>
    <w:rsid w:val="00FA5BD1"/>
    <w:rsid w:val="00FA76C3"/>
    <w:rsid w:val="00FB3E8B"/>
    <w:rsid w:val="00FB4B8F"/>
    <w:rsid w:val="00FB659A"/>
    <w:rsid w:val="00FC26F6"/>
    <w:rsid w:val="00FC6F38"/>
    <w:rsid w:val="00FD7D7B"/>
    <w:rsid w:val="00FE5E7B"/>
    <w:rsid w:val="00FF1FC3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5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F0E54"/>
    <w:pPr>
      <w:keepNext/>
      <w:tabs>
        <w:tab w:val="num" w:pos="0"/>
      </w:tabs>
      <w:ind w:left="432" w:hanging="432"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BF0E54"/>
    <w:pPr>
      <w:keepNext/>
      <w:tabs>
        <w:tab w:val="num" w:pos="0"/>
      </w:tabs>
      <w:ind w:left="576" w:hanging="576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2725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0E54"/>
  </w:style>
  <w:style w:type="character" w:customStyle="1" w:styleId="WW8Num1z1">
    <w:name w:val="WW8Num1z1"/>
    <w:rsid w:val="00BF0E54"/>
  </w:style>
  <w:style w:type="character" w:customStyle="1" w:styleId="WW8Num1z2">
    <w:name w:val="WW8Num1z2"/>
    <w:rsid w:val="00BF0E54"/>
  </w:style>
  <w:style w:type="character" w:customStyle="1" w:styleId="WW8Num1z3">
    <w:name w:val="WW8Num1z3"/>
    <w:rsid w:val="00BF0E54"/>
  </w:style>
  <w:style w:type="character" w:customStyle="1" w:styleId="WW8Num1z4">
    <w:name w:val="WW8Num1z4"/>
    <w:rsid w:val="00BF0E54"/>
  </w:style>
  <w:style w:type="character" w:customStyle="1" w:styleId="WW8Num1z5">
    <w:name w:val="WW8Num1z5"/>
    <w:rsid w:val="00BF0E54"/>
  </w:style>
  <w:style w:type="character" w:customStyle="1" w:styleId="WW8Num1z6">
    <w:name w:val="WW8Num1z6"/>
    <w:rsid w:val="00BF0E54"/>
  </w:style>
  <w:style w:type="character" w:customStyle="1" w:styleId="WW8Num1z7">
    <w:name w:val="WW8Num1z7"/>
    <w:rsid w:val="00BF0E54"/>
  </w:style>
  <w:style w:type="character" w:customStyle="1" w:styleId="WW8Num1z8">
    <w:name w:val="WW8Num1z8"/>
    <w:rsid w:val="00BF0E54"/>
  </w:style>
  <w:style w:type="character" w:customStyle="1" w:styleId="WW8Num2z0">
    <w:name w:val="WW8Num2z0"/>
    <w:rsid w:val="00BF0E54"/>
    <w:rPr>
      <w:i/>
      <w:iCs/>
      <w:sz w:val="22"/>
      <w:szCs w:val="22"/>
      <w:lang w:eastAsia="ar-SA"/>
    </w:rPr>
  </w:style>
  <w:style w:type="character" w:customStyle="1" w:styleId="WW8Num2z1">
    <w:name w:val="WW8Num2z1"/>
    <w:rsid w:val="00BF0E54"/>
  </w:style>
  <w:style w:type="character" w:customStyle="1" w:styleId="WW8Num2z2">
    <w:name w:val="WW8Num2z2"/>
    <w:rsid w:val="00BF0E54"/>
  </w:style>
  <w:style w:type="character" w:customStyle="1" w:styleId="WW8Num2z3">
    <w:name w:val="WW8Num2z3"/>
    <w:rsid w:val="00BF0E54"/>
  </w:style>
  <w:style w:type="character" w:customStyle="1" w:styleId="WW8Num2z4">
    <w:name w:val="WW8Num2z4"/>
    <w:rsid w:val="00BF0E54"/>
  </w:style>
  <w:style w:type="character" w:customStyle="1" w:styleId="WW8Num2z5">
    <w:name w:val="WW8Num2z5"/>
    <w:rsid w:val="00BF0E54"/>
  </w:style>
  <w:style w:type="character" w:customStyle="1" w:styleId="WW8Num2z6">
    <w:name w:val="WW8Num2z6"/>
    <w:rsid w:val="00BF0E54"/>
  </w:style>
  <w:style w:type="character" w:customStyle="1" w:styleId="WW8Num2z7">
    <w:name w:val="WW8Num2z7"/>
    <w:rsid w:val="00BF0E54"/>
  </w:style>
  <w:style w:type="character" w:customStyle="1" w:styleId="WW8Num2z8">
    <w:name w:val="WW8Num2z8"/>
    <w:rsid w:val="00BF0E54"/>
  </w:style>
  <w:style w:type="character" w:customStyle="1" w:styleId="WW8Num3z0">
    <w:name w:val="WW8Num3z0"/>
    <w:rsid w:val="00BF0E54"/>
  </w:style>
  <w:style w:type="character" w:customStyle="1" w:styleId="WW8Num3z1">
    <w:name w:val="WW8Num3z1"/>
    <w:rsid w:val="00BF0E54"/>
  </w:style>
  <w:style w:type="character" w:customStyle="1" w:styleId="WW8Num3z2">
    <w:name w:val="WW8Num3z2"/>
    <w:rsid w:val="00BF0E54"/>
  </w:style>
  <w:style w:type="character" w:customStyle="1" w:styleId="WW8Num3z3">
    <w:name w:val="WW8Num3z3"/>
    <w:rsid w:val="00BF0E54"/>
  </w:style>
  <w:style w:type="character" w:customStyle="1" w:styleId="WW8Num3z4">
    <w:name w:val="WW8Num3z4"/>
    <w:rsid w:val="00BF0E54"/>
  </w:style>
  <w:style w:type="character" w:customStyle="1" w:styleId="WW8Num3z5">
    <w:name w:val="WW8Num3z5"/>
    <w:rsid w:val="00BF0E54"/>
  </w:style>
  <w:style w:type="character" w:customStyle="1" w:styleId="WW8Num3z6">
    <w:name w:val="WW8Num3z6"/>
    <w:rsid w:val="00BF0E54"/>
  </w:style>
  <w:style w:type="character" w:customStyle="1" w:styleId="WW8Num3z7">
    <w:name w:val="WW8Num3z7"/>
    <w:rsid w:val="00BF0E54"/>
  </w:style>
  <w:style w:type="character" w:customStyle="1" w:styleId="WW8Num3z8">
    <w:name w:val="WW8Num3z8"/>
    <w:rsid w:val="00BF0E54"/>
  </w:style>
  <w:style w:type="character" w:customStyle="1" w:styleId="WW8Num4z0">
    <w:name w:val="WW8Num4z0"/>
    <w:rsid w:val="00BF0E54"/>
  </w:style>
  <w:style w:type="character" w:customStyle="1" w:styleId="WW8Num4z1">
    <w:name w:val="WW8Num4z1"/>
    <w:rsid w:val="00BF0E54"/>
  </w:style>
  <w:style w:type="character" w:customStyle="1" w:styleId="WW8Num4z2">
    <w:name w:val="WW8Num4z2"/>
    <w:rsid w:val="00BF0E54"/>
  </w:style>
  <w:style w:type="character" w:customStyle="1" w:styleId="WW8Num4z3">
    <w:name w:val="WW8Num4z3"/>
    <w:rsid w:val="00BF0E54"/>
  </w:style>
  <w:style w:type="character" w:customStyle="1" w:styleId="WW8Num4z4">
    <w:name w:val="WW8Num4z4"/>
    <w:rsid w:val="00BF0E54"/>
  </w:style>
  <w:style w:type="character" w:customStyle="1" w:styleId="WW8Num4z5">
    <w:name w:val="WW8Num4z5"/>
    <w:rsid w:val="00BF0E54"/>
  </w:style>
  <w:style w:type="character" w:customStyle="1" w:styleId="WW8Num4z6">
    <w:name w:val="WW8Num4z6"/>
    <w:rsid w:val="00BF0E54"/>
  </w:style>
  <w:style w:type="character" w:customStyle="1" w:styleId="WW8Num4z7">
    <w:name w:val="WW8Num4z7"/>
    <w:rsid w:val="00BF0E54"/>
  </w:style>
  <w:style w:type="character" w:customStyle="1" w:styleId="WW8Num4z8">
    <w:name w:val="WW8Num4z8"/>
    <w:rsid w:val="00BF0E54"/>
  </w:style>
  <w:style w:type="character" w:customStyle="1" w:styleId="10">
    <w:name w:val="Основной шрифт абзаца1"/>
    <w:rsid w:val="00BF0E54"/>
  </w:style>
  <w:style w:type="character" w:styleId="a3">
    <w:name w:val="Hyperlink"/>
    <w:rsid w:val="00BF0E54"/>
    <w:rPr>
      <w:rFonts w:ascii="inherit" w:hAnsi="inherit" w:cs="inherit"/>
      <w:color w:val="040465"/>
      <w:u w:val="single"/>
    </w:rPr>
  </w:style>
  <w:style w:type="paragraph" w:customStyle="1" w:styleId="a4">
    <w:name w:val="Заголовок"/>
    <w:basedOn w:val="a"/>
    <w:next w:val="a5"/>
    <w:rsid w:val="00BF0E54"/>
    <w:pPr>
      <w:jc w:val="center"/>
    </w:pPr>
    <w:rPr>
      <w:b/>
      <w:sz w:val="26"/>
      <w:szCs w:val="20"/>
    </w:rPr>
  </w:style>
  <w:style w:type="paragraph" w:styleId="a5">
    <w:name w:val="Body Text"/>
    <w:basedOn w:val="a"/>
    <w:rsid w:val="00BF0E54"/>
    <w:pPr>
      <w:jc w:val="both"/>
    </w:pPr>
    <w:rPr>
      <w:sz w:val="28"/>
      <w:szCs w:val="20"/>
    </w:rPr>
  </w:style>
  <w:style w:type="paragraph" w:styleId="a6">
    <w:name w:val="List"/>
    <w:basedOn w:val="a5"/>
    <w:rsid w:val="00BF0E54"/>
    <w:rPr>
      <w:rFonts w:cs="Mangal"/>
    </w:rPr>
  </w:style>
  <w:style w:type="paragraph" w:styleId="a7">
    <w:name w:val="caption"/>
    <w:basedOn w:val="a"/>
    <w:qFormat/>
    <w:rsid w:val="00BF0E5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F0E54"/>
    <w:pPr>
      <w:suppressLineNumbers/>
    </w:pPr>
    <w:rPr>
      <w:rFonts w:cs="Mangal"/>
    </w:rPr>
  </w:style>
  <w:style w:type="paragraph" w:styleId="a8">
    <w:name w:val="header"/>
    <w:basedOn w:val="a"/>
    <w:link w:val="a9"/>
    <w:rsid w:val="00BF0E54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BF0E54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BF0E54"/>
    <w:pPr>
      <w:ind w:firstLine="720"/>
    </w:pPr>
    <w:rPr>
      <w:szCs w:val="20"/>
    </w:rPr>
  </w:style>
  <w:style w:type="paragraph" w:customStyle="1" w:styleId="12">
    <w:name w:val="Название объекта1"/>
    <w:basedOn w:val="a"/>
    <w:next w:val="a"/>
    <w:rsid w:val="00BF0E54"/>
    <w:pPr>
      <w:spacing w:before="120"/>
      <w:jc w:val="center"/>
    </w:pPr>
    <w:rPr>
      <w:b/>
      <w:sz w:val="28"/>
    </w:rPr>
  </w:style>
  <w:style w:type="paragraph" w:styleId="aa">
    <w:name w:val="footer"/>
    <w:basedOn w:val="a"/>
    <w:rsid w:val="00BF0E54"/>
    <w:pPr>
      <w:tabs>
        <w:tab w:val="center" w:pos="4677"/>
        <w:tab w:val="right" w:pos="9355"/>
      </w:tabs>
    </w:pPr>
  </w:style>
  <w:style w:type="paragraph" w:customStyle="1" w:styleId="22">
    <w:name w:val="Основной текст с отступом 22"/>
    <w:basedOn w:val="a"/>
    <w:rsid w:val="00BF0E54"/>
    <w:pPr>
      <w:spacing w:after="120" w:line="480" w:lineRule="auto"/>
      <w:ind w:left="283"/>
    </w:pPr>
    <w:rPr>
      <w:sz w:val="20"/>
      <w:szCs w:val="20"/>
    </w:rPr>
  </w:style>
  <w:style w:type="paragraph" w:styleId="ab">
    <w:name w:val="Body Text Indent"/>
    <w:basedOn w:val="a"/>
    <w:rsid w:val="00BF0E54"/>
    <w:pPr>
      <w:spacing w:after="120"/>
      <w:ind w:left="283"/>
    </w:pPr>
    <w:rPr>
      <w:sz w:val="20"/>
      <w:szCs w:val="20"/>
    </w:rPr>
  </w:style>
  <w:style w:type="paragraph" w:customStyle="1" w:styleId="ConsPlusTitle">
    <w:name w:val="ConsPlusTitle"/>
    <w:rsid w:val="00BF0E54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Normal">
    <w:name w:val="ConsPlusNormal"/>
    <w:qFormat/>
    <w:rsid w:val="00BF0E5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1">
    <w:name w:val="Основной текст с отступом 21"/>
    <w:basedOn w:val="a"/>
    <w:rsid w:val="00BF0E54"/>
    <w:pPr>
      <w:spacing w:line="360" w:lineRule="auto"/>
      <w:ind w:firstLine="540"/>
      <w:jc w:val="both"/>
    </w:pPr>
  </w:style>
  <w:style w:type="paragraph" w:customStyle="1" w:styleId="ac">
    <w:name w:val="Содержимое таблицы"/>
    <w:basedOn w:val="a"/>
    <w:rsid w:val="00BF0E54"/>
    <w:pPr>
      <w:suppressLineNumbers/>
    </w:pPr>
    <w:rPr>
      <w:sz w:val="20"/>
      <w:szCs w:val="20"/>
    </w:rPr>
  </w:style>
  <w:style w:type="paragraph" w:customStyle="1" w:styleId="ConsPlusCell">
    <w:name w:val="ConsPlusCell"/>
    <w:rsid w:val="00BF0E54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d">
    <w:name w:val="Заголовок таблицы"/>
    <w:basedOn w:val="ac"/>
    <w:rsid w:val="00BF0E54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BF0E54"/>
  </w:style>
  <w:style w:type="paragraph" w:styleId="af">
    <w:name w:val="No Spacing"/>
    <w:qFormat/>
    <w:rsid w:val="00BF0E54"/>
    <w:pPr>
      <w:suppressAutoHyphens/>
    </w:pPr>
    <w:rPr>
      <w:sz w:val="24"/>
      <w:szCs w:val="24"/>
      <w:lang w:eastAsia="zh-CN"/>
    </w:rPr>
  </w:style>
  <w:style w:type="character" w:styleId="af0">
    <w:name w:val="FollowedHyperlink"/>
    <w:uiPriority w:val="99"/>
    <w:semiHidden/>
    <w:unhideWhenUsed/>
    <w:rsid w:val="00A828C2"/>
    <w:rPr>
      <w:color w:val="800080"/>
      <w:u w:val="single"/>
    </w:rPr>
  </w:style>
  <w:style w:type="paragraph" w:customStyle="1" w:styleId="TableParagraph">
    <w:name w:val="Table Paragraph"/>
    <w:basedOn w:val="a"/>
    <w:uiPriority w:val="99"/>
    <w:rsid w:val="00F027A0"/>
    <w:pPr>
      <w:widowControl w:val="0"/>
      <w:suppressAutoHyphens w:val="0"/>
      <w:ind w:left="21"/>
    </w:pPr>
    <w:rPr>
      <w:sz w:val="22"/>
      <w:szCs w:val="22"/>
      <w:lang w:val="en-US" w:eastAsia="en-US"/>
    </w:rPr>
  </w:style>
  <w:style w:type="paragraph" w:customStyle="1" w:styleId="20">
    <w:name w:val="Обычный (веб)20"/>
    <w:basedOn w:val="a"/>
    <w:link w:val="200"/>
    <w:rsid w:val="0087266C"/>
    <w:pPr>
      <w:suppressAutoHyphens w:val="0"/>
      <w:jc w:val="both"/>
    </w:pPr>
    <w:rPr>
      <w:color w:val="000000"/>
    </w:rPr>
  </w:style>
  <w:style w:type="character" w:customStyle="1" w:styleId="200">
    <w:name w:val="Обычный (веб)20 Знак"/>
    <w:link w:val="20"/>
    <w:rsid w:val="0087266C"/>
    <w:rPr>
      <w:color w:val="000000"/>
      <w:sz w:val="24"/>
      <w:szCs w:val="24"/>
    </w:rPr>
  </w:style>
  <w:style w:type="table" w:styleId="af1">
    <w:name w:val="Table Grid"/>
    <w:basedOn w:val="a1"/>
    <w:uiPriority w:val="59"/>
    <w:rsid w:val="00B248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536D0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536D0E"/>
  </w:style>
  <w:style w:type="paragraph" w:styleId="af3">
    <w:name w:val="Title"/>
    <w:basedOn w:val="a"/>
    <w:link w:val="af4"/>
    <w:qFormat/>
    <w:rsid w:val="00D13D34"/>
    <w:pPr>
      <w:suppressAutoHyphens w:val="0"/>
      <w:jc w:val="center"/>
      <w:outlineLvl w:val="0"/>
    </w:pPr>
    <w:rPr>
      <w:b/>
      <w:sz w:val="26"/>
      <w:szCs w:val="20"/>
      <w:lang w:eastAsia="ru-RU"/>
    </w:rPr>
  </w:style>
  <w:style w:type="character" w:customStyle="1" w:styleId="af4">
    <w:name w:val="Название Знак"/>
    <w:link w:val="af3"/>
    <w:rsid w:val="00D13D34"/>
    <w:rPr>
      <w:b/>
      <w:sz w:val="26"/>
    </w:rPr>
  </w:style>
  <w:style w:type="character" w:customStyle="1" w:styleId="a9">
    <w:name w:val="Верхний колонтитул Знак"/>
    <w:link w:val="a8"/>
    <w:uiPriority w:val="99"/>
    <w:rsid w:val="00287887"/>
    <w:rPr>
      <w:sz w:val="28"/>
      <w:lang w:eastAsia="zh-CN"/>
    </w:rPr>
  </w:style>
  <w:style w:type="character" w:customStyle="1" w:styleId="af5">
    <w:name w:val="Гипертекстовая ссылка"/>
    <w:uiPriority w:val="99"/>
    <w:rsid w:val="001A16E1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1A16E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E2FC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7E2FCE"/>
    <w:rPr>
      <w:rFonts w:ascii="Tahoma" w:hAnsi="Tahoma" w:cs="Tahoma"/>
      <w:sz w:val="16"/>
      <w:szCs w:val="16"/>
      <w:lang w:eastAsia="zh-CN"/>
    </w:rPr>
  </w:style>
  <w:style w:type="paragraph" w:styleId="23">
    <w:name w:val="Body Text Indent 2"/>
    <w:basedOn w:val="a"/>
    <w:link w:val="212"/>
    <w:uiPriority w:val="99"/>
    <w:semiHidden/>
    <w:unhideWhenUsed/>
    <w:rsid w:val="00A667C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uiPriority w:val="99"/>
    <w:semiHidden/>
    <w:rsid w:val="00A667CA"/>
    <w:rPr>
      <w:sz w:val="24"/>
      <w:szCs w:val="24"/>
      <w:lang w:eastAsia="zh-CN"/>
    </w:rPr>
  </w:style>
  <w:style w:type="character" w:customStyle="1" w:styleId="212">
    <w:name w:val="Основной текст с отступом 2 Знак1"/>
    <w:basedOn w:val="a0"/>
    <w:link w:val="23"/>
    <w:uiPriority w:val="99"/>
    <w:semiHidden/>
    <w:rsid w:val="00A667CA"/>
    <w:rPr>
      <w:sz w:val="24"/>
      <w:szCs w:val="24"/>
      <w:lang w:eastAsia="zh-CN"/>
    </w:rPr>
  </w:style>
  <w:style w:type="paragraph" w:customStyle="1" w:styleId="consplusnormal0">
    <w:name w:val="consplusnormal"/>
    <w:basedOn w:val="a"/>
    <w:rsid w:val="00D6063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page number"/>
    <w:basedOn w:val="a0"/>
    <w:rsid w:val="0035750E"/>
  </w:style>
  <w:style w:type="character" w:customStyle="1" w:styleId="50">
    <w:name w:val="Заголовок 5 Знак"/>
    <w:basedOn w:val="a0"/>
    <w:link w:val="5"/>
    <w:rsid w:val="002725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ConsTitle">
    <w:name w:val="ConsTitle"/>
    <w:rsid w:val="002725C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Standard">
    <w:name w:val="Standard"/>
    <w:rsid w:val="002725CC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5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F0E54"/>
    <w:pPr>
      <w:keepNext/>
      <w:tabs>
        <w:tab w:val="num" w:pos="0"/>
      </w:tabs>
      <w:ind w:left="432" w:hanging="432"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BF0E54"/>
    <w:pPr>
      <w:keepNext/>
      <w:tabs>
        <w:tab w:val="num" w:pos="0"/>
      </w:tabs>
      <w:ind w:left="576" w:hanging="576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2725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0E54"/>
  </w:style>
  <w:style w:type="character" w:customStyle="1" w:styleId="WW8Num1z1">
    <w:name w:val="WW8Num1z1"/>
    <w:rsid w:val="00BF0E54"/>
  </w:style>
  <w:style w:type="character" w:customStyle="1" w:styleId="WW8Num1z2">
    <w:name w:val="WW8Num1z2"/>
    <w:rsid w:val="00BF0E54"/>
  </w:style>
  <w:style w:type="character" w:customStyle="1" w:styleId="WW8Num1z3">
    <w:name w:val="WW8Num1z3"/>
    <w:rsid w:val="00BF0E54"/>
  </w:style>
  <w:style w:type="character" w:customStyle="1" w:styleId="WW8Num1z4">
    <w:name w:val="WW8Num1z4"/>
    <w:rsid w:val="00BF0E54"/>
  </w:style>
  <w:style w:type="character" w:customStyle="1" w:styleId="WW8Num1z5">
    <w:name w:val="WW8Num1z5"/>
    <w:rsid w:val="00BF0E54"/>
  </w:style>
  <w:style w:type="character" w:customStyle="1" w:styleId="WW8Num1z6">
    <w:name w:val="WW8Num1z6"/>
    <w:rsid w:val="00BF0E54"/>
  </w:style>
  <w:style w:type="character" w:customStyle="1" w:styleId="WW8Num1z7">
    <w:name w:val="WW8Num1z7"/>
    <w:rsid w:val="00BF0E54"/>
  </w:style>
  <w:style w:type="character" w:customStyle="1" w:styleId="WW8Num1z8">
    <w:name w:val="WW8Num1z8"/>
    <w:rsid w:val="00BF0E54"/>
  </w:style>
  <w:style w:type="character" w:customStyle="1" w:styleId="WW8Num2z0">
    <w:name w:val="WW8Num2z0"/>
    <w:rsid w:val="00BF0E54"/>
    <w:rPr>
      <w:i/>
      <w:iCs/>
      <w:sz w:val="22"/>
      <w:szCs w:val="22"/>
      <w:lang w:eastAsia="ar-SA"/>
    </w:rPr>
  </w:style>
  <w:style w:type="character" w:customStyle="1" w:styleId="WW8Num2z1">
    <w:name w:val="WW8Num2z1"/>
    <w:rsid w:val="00BF0E54"/>
  </w:style>
  <w:style w:type="character" w:customStyle="1" w:styleId="WW8Num2z2">
    <w:name w:val="WW8Num2z2"/>
    <w:rsid w:val="00BF0E54"/>
  </w:style>
  <w:style w:type="character" w:customStyle="1" w:styleId="WW8Num2z3">
    <w:name w:val="WW8Num2z3"/>
    <w:rsid w:val="00BF0E54"/>
  </w:style>
  <w:style w:type="character" w:customStyle="1" w:styleId="WW8Num2z4">
    <w:name w:val="WW8Num2z4"/>
    <w:rsid w:val="00BF0E54"/>
  </w:style>
  <w:style w:type="character" w:customStyle="1" w:styleId="WW8Num2z5">
    <w:name w:val="WW8Num2z5"/>
    <w:rsid w:val="00BF0E54"/>
  </w:style>
  <w:style w:type="character" w:customStyle="1" w:styleId="WW8Num2z6">
    <w:name w:val="WW8Num2z6"/>
    <w:rsid w:val="00BF0E54"/>
  </w:style>
  <w:style w:type="character" w:customStyle="1" w:styleId="WW8Num2z7">
    <w:name w:val="WW8Num2z7"/>
    <w:rsid w:val="00BF0E54"/>
  </w:style>
  <w:style w:type="character" w:customStyle="1" w:styleId="WW8Num2z8">
    <w:name w:val="WW8Num2z8"/>
    <w:rsid w:val="00BF0E54"/>
  </w:style>
  <w:style w:type="character" w:customStyle="1" w:styleId="WW8Num3z0">
    <w:name w:val="WW8Num3z0"/>
    <w:rsid w:val="00BF0E54"/>
  </w:style>
  <w:style w:type="character" w:customStyle="1" w:styleId="WW8Num3z1">
    <w:name w:val="WW8Num3z1"/>
    <w:rsid w:val="00BF0E54"/>
  </w:style>
  <w:style w:type="character" w:customStyle="1" w:styleId="WW8Num3z2">
    <w:name w:val="WW8Num3z2"/>
    <w:rsid w:val="00BF0E54"/>
  </w:style>
  <w:style w:type="character" w:customStyle="1" w:styleId="WW8Num3z3">
    <w:name w:val="WW8Num3z3"/>
    <w:rsid w:val="00BF0E54"/>
  </w:style>
  <w:style w:type="character" w:customStyle="1" w:styleId="WW8Num3z4">
    <w:name w:val="WW8Num3z4"/>
    <w:rsid w:val="00BF0E54"/>
  </w:style>
  <w:style w:type="character" w:customStyle="1" w:styleId="WW8Num3z5">
    <w:name w:val="WW8Num3z5"/>
    <w:rsid w:val="00BF0E54"/>
  </w:style>
  <w:style w:type="character" w:customStyle="1" w:styleId="WW8Num3z6">
    <w:name w:val="WW8Num3z6"/>
    <w:rsid w:val="00BF0E54"/>
  </w:style>
  <w:style w:type="character" w:customStyle="1" w:styleId="WW8Num3z7">
    <w:name w:val="WW8Num3z7"/>
    <w:rsid w:val="00BF0E54"/>
  </w:style>
  <w:style w:type="character" w:customStyle="1" w:styleId="WW8Num3z8">
    <w:name w:val="WW8Num3z8"/>
    <w:rsid w:val="00BF0E54"/>
  </w:style>
  <w:style w:type="character" w:customStyle="1" w:styleId="WW8Num4z0">
    <w:name w:val="WW8Num4z0"/>
    <w:rsid w:val="00BF0E54"/>
  </w:style>
  <w:style w:type="character" w:customStyle="1" w:styleId="WW8Num4z1">
    <w:name w:val="WW8Num4z1"/>
    <w:rsid w:val="00BF0E54"/>
  </w:style>
  <w:style w:type="character" w:customStyle="1" w:styleId="WW8Num4z2">
    <w:name w:val="WW8Num4z2"/>
    <w:rsid w:val="00BF0E54"/>
  </w:style>
  <w:style w:type="character" w:customStyle="1" w:styleId="WW8Num4z3">
    <w:name w:val="WW8Num4z3"/>
    <w:rsid w:val="00BF0E54"/>
  </w:style>
  <w:style w:type="character" w:customStyle="1" w:styleId="WW8Num4z4">
    <w:name w:val="WW8Num4z4"/>
    <w:rsid w:val="00BF0E54"/>
  </w:style>
  <w:style w:type="character" w:customStyle="1" w:styleId="WW8Num4z5">
    <w:name w:val="WW8Num4z5"/>
    <w:rsid w:val="00BF0E54"/>
  </w:style>
  <w:style w:type="character" w:customStyle="1" w:styleId="WW8Num4z6">
    <w:name w:val="WW8Num4z6"/>
    <w:rsid w:val="00BF0E54"/>
  </w:style>
  <w:style w:type="character" w:customStyle="1" w:styleId="WW8Num4z7">
    <w:name w:val="WW8Num4z7"/>
    <w:rsid w:val="00BF0E54"/>
  </w:style>
  <w:style w:type="character" w:customStyle="1" w:styleId="WW8Num4z8">
    <w:name w:val="WW8Num4z8"/>
    <w:rsid w:val="00BF0E54"/>
  </w:style>
  <w:style w:type="character" w:customStyle="1" w:styleId="10">
    <w:name w:val="Основной шрифт абзаца1"/>
    <w:rsid w:val="00BF0E54"/>
  </w:style>
  <w:style w:type="character" w:styleId="a3">
    <w:name w:val="Hyperlink"/>
    <w:rsid w:val="00BF0E54"/>
    <w:rPr>
      <w:rFonts w:ascii="inherit" w:hAnsi="inherit" w:cs="inherit"/>
      <w:color w:val="040465"/>
      <w:u w:val="single"/>
    </w:rPr>
  </w:style>
  <w:style w:type="paragraph" w:customStyle="1" w:styleId="a4">
    <w:name w:val="Заголовок"/>
    <w:basedOn w:val="a"/>
    <w:next w:val="a5"/>
    <w:rsid w:val="00BF0E54"/>
    <w:pPr>
      <w:jc w:val="center"/>
    </w:pPr>
    <w:rPr>
      <w:b/>
      <w:sz w:val="26"/>
      <w:szCs w:val="20"/>
    </w:rPr>
  </w:style>
  <w:style w:type="paragraph" w:styleId="a5">
    <w:name w:val="Body Text"/>
    <w:basedOn w:val="a"/>
    <w:rsid w:val="00BF0E54"/>
    <w:pPr>
      <w:jc w:val="both"/>
    </w:pPr>
    <w:rPr>
      <w:sz w:val="28"/>
      <w:szCs w:val="20"/>
    </w:rPr>
  </w:style>
  <w:style w:type="paragraph" w:styleId="a6">
    <w:name w:val="List"/>
    <w:basedOn w:val="a5"/>
    <w:rsid w:val="00BF0E54"/>
    <w:rPr>
      <w:rFonts w:cs="Mangal"/>
    </w:rPr>
  </w:style>
  <w:style w:type="paragraph" w:styleId="a7">
    <w:name w:val="caption"/>
    <w:basedOn w:val="a"/>
    <w:qFormat/>
    <w:rsid w:val="00BF0E5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F0E54"/>
    <w:pPr>
      <w:suppressLineNumbers/>
    </w:pPr>
    <w:rPr>
      <w:rFonts w:cs="Mangal"/>
    </w:rPr>
  </w:style>
  <w:style w:type="paragraph" w:styleId="a8">
    <w:name w:val="header"/>
    <w:basedOn w:val="a"/>
    <w:link w:val="a9"/>
    <w:rsid w:val="00BF0E54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BF0E54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BF0E54"/>
    <w:pPr>
      <w:ind w:firstLine="720"/>
    </w:pPr>
    <w:rPr>
      <w:szCs w:val="20"/>
    </w:rPr>
  </w:style>
  <w:style w:type="paragraph" w:customStyle="1" w:styleId="12">
    <w:name w:val="Название объекта1"/>
    <w:basedOn w:val="a"/>
    <w:next w:val="a"/>
    <w:rsid w:val="00BF0E54"/>
    <w:pPr>
      <w:spacing w:before="120"/>
      <w:jc w:val="center"/>
    </w:pPr>
    <w:rPr>
      <w:b/>
      <w:sz w:val="28"/>
    </w:rPr>
  </w:style>
  <w:style w:type="paragraph" w:styleId="aa">
    <w:name w:val="footer"/>
    <w:basedOn w:val="a"/>
    <w:rsid w:val="00BF0E54"/>
    <w:pPr>
      <w:tabs>
        <w:tab w:val="center" w:pos="4677"/>
        <w:tab w:val="right" w:pos="9355"/>
      </w:tabs>
    </w:pPr>
  </w:style>
  <w:style w:type="paragraph" w:customStyle="1" w:styleId="22">
    <w:name w:val="Основной текст с отступом 22"/>
    <w:basedOn w:val="a"/>
    <w:rsid w:val="00BF0E54"/>
    <w:pPr>
      <w:spacing w:after="120" w:line="480" w:lineRule="auto"/>
      <w:ind w:left="283"/>
    </w:pPr>
    <w:rPr>
      <w:sz w:val="20"/>
      <w:szCs w:val="20"/>
    </w:rPr>
  </w:style>
  <w:style w:type="paragraph" w:styleId="ab">
    <w:name w:val="Body Text Indent"/>
    <w:basedOn w:val="a"/>
    <w:rsid w:val="00BF0E54"/>
    <w:pPr>
      <w:spacing w:after="120"/>
      <w:ind w:left="283"/>
    </w:pPr>
    <w:rPr>
      <w:sz w:val="20"/>
      <w:szCs w:val="20"/>
    </w:rPr>
  </w:style>
  <w:style w:type="paragraph" w:customStyle="1" w:styleId="ConsPlusTitle">
    <w:name w:val="ConsPlusTitle"/>
    <w:rsid w:val="00BF0E54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Normal">
    <w:name w:val="ConsPlusNormal"/>
    <w:qFormat/>
    <w:rsid w:val="00BF0E5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1">
    <w:name w:val="Основной текст с отступом 21"/>
    <w:basedOn w:val="a"/>
    <w:rsid w:val="00BF0E54"/>
    <w:pPr>
      <w:spacing w:line="360" w:lineRule="auto"/>
      <w:ind w:firstLine="540"/>
      <w:jc w:val="both"/>
    </w:pPr>
  </w:style>
  <w:style w:type="paragraph" w:customStyle="1" w:styleId="ac">
    <w:name w:val="Содержимое таблицы"/>
    <w:basedOn w:val="a"/>
    <w:rsid w:val="00BF0E54"/>
    <w:pPr>
      <w:suppressLineNumbers/>
    </w:pPr>
    <w:rPr>
      <w:sz w:val="20"/>
      <w:szCs w:val="20"/>
    </w:rPr>
  </w:style>
  <w:style w:type="paragraph" w:customStyle="1" w:styleId="ConsPlusCell">
    <w:name w:val="ConsPlusCell"/>
    <w:rsid w:val="00BF0E54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d">
    <w:name w:val="Заголовок таблицы"/>
    <w:basedOn w:val="ac"/>
    <w:rsid w:val="00BF0E54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BF0E54"/>
  </w:style>
  <w:style w:type="paragraph" w:styleId="af">
    <w:name w:val="No Spacing"/>
    <w:qFormat/>
    <w:rsid w:val="00BF0E54"/>
    <w:pPr>
      <w:suppressAutoHyphens/>
    </w:pPr>
    <w:rPr>
      <w:sz w:val="24"/>
      <w:szCs w:val="24"/>
      <w:lang w:eastAsia="zh-CN"/>
    </w:rPr>
  </w:style>
  <w:style w:type="character" w:styleId="af0">
    <w:name w:val="FollowedHyperlink"/>
    <w:uiPriority w:val="99"/>
    <w:semiHidden/>
    <w:unhideWhenUsed/>
    <w:rsid w:val="00A828C2"/>
    <w:rPr>
      <w:color w:val="800080"/>
      <w:u w:val="single"/>
    </w:rPr>
  </w:style>
  <w:style w:type="paragraph" w:customStyle="1" w:styleId="TableParagraph">
    <w:name w:val="Table Paragraph"/>
    <w:basedOn w:val="a"/>
    <w:uiPriority w:val="99"/>
    <w:rsid w:val="00F027A0"/>
    <w:pPr>
      <w:widowControl w:val="0"/>
      <w:suppressAutoHyphens w:val="0"/>
      <w:ind w:left="21"/>
    </w:pPr>
    <w:rPr>
      <w:sz w:val="22"/>
      <w:szCs w:val="22"/>
      <w:lang w:val="en-US" w:eastAsia="en-US"/>
    </w:rPr>
  </w:style>
  <w:style w:type="paragraph" w:customStyle="1" w:styleId="20">
    <w:name w:val="Обычный (веб)20"/>
    <w:basedOn w:val="a"/>
    <w:link w:val="200"/>
    <w:rsid w:val="0087266C"/>
    <w:pPr>
      <w:suppressAutoHyphens w:val="0"/>
      <w:jc w:val="both"/>
    </w:pPr>
    <w:rPr>
      <w:color w:val="000000"/>
    </w:rPr>
  </w:style>
  <w:style w:type="character" w:customStyle="1" w:styleId="200">
    <w:name w:val="Обычный (веб)20 Знак"/>
    <w:link w:val="20"/>
    <w:rsid w:val="0087266C"/>
    <w:rPr>
      <w:color w:val="000000"/>
      <w:sz w:val="24"/>
      <w:szCs w:val="24"/>
    </w:rPr>
  </w:style>
  <w:style w:type="table" w:styleId="af1">
    <w:name w:val="Table Grid"/>
    <w:basedOn w:val="a1"/>
    <w:uiPriority w:val="59"/>
    <w:rsid w:val="00B248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536D0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536D0E"/>
  </w:style>
  <w:style w:type="paragraph" w:styleId="af3">
    <w:name w:val="Title"/>
    <w:basedOn w:val="a"/>
    <w:link w:val="af4"/>
    <w:qFormat/>
    <w:rsid w:val="00D13D34"/>
    <w:pPr>
      <w:suppressAutoHyphens w:val="0"/>
      <w:jc w:val="center"/>
      <w:outlineLvl w:val="0"/>
    </w:pPr>
    <w:rPr>
      <w:b/>
      <w:sz w:val="26"/>
      <w:szCs w:val="20"/>
      <w:lang w:eastAsia="ru-RU"/>
    </w:rPr>
  </w:style>
  <w:style w:type="character" w:customStyle="1" w:styleId="af4">
    <w:name w:val="Название Знак"/>
    <w:link w:val="af3"/>
    <w:rsid w:val="00D13D34"/>
    <w:rPr>
      <w:b/>
      <w:sz w:val="26"/>
    </w:rPr>
  </w:style>
  <w:style w:type="character" w:customStyle="1" w:styleId="a9">
    <w:name w:val="Верхний колонтитул Знак"/>
    <w:link w:val="a8"/>
    <w:uiPriority w:val="99"/>
    <w:rsid w:val="00287887"/>
    <w:rPr>
      <w:sz w:val="28"/>
      <w:lang w:eastAsia="zh-CN"/>
    </w:rPr>
  </w:style>
  <w:style w:type="character" w:customStyle="1" w:styleId="af5">
    <w:name w:val="Гипертекстовая ссылка"/>
    <w:uiPriority w:val="99"/>
    <w:rsid w:val="001A16E1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1A16E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E2FC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7E2FCE"/>
    <w:rPr>
      <w:rFonts w:ascii="Tahoma" w:hAnsi="Tahoma" w:cs="Tahoma"/>
      <w:sz w:val="16"/>
      <w:szCs w:val="16"/>
      <w:lang w:eastAsia="zh-CN"/>
    </w:rPr>
  </w:style>
  <w:style w:type="paragraph" w:styleId="23">
    <w:name w:val="Body Text Indent 2"/>
    <w:basedOn w:val="a"/>
    <w:link w:val="212"/>
    <w:uiPriority w:val="99"/>
    <w:semiHidden/>
    <w:unhideWhenUsed/>
    <w:rsid w:val="00A667C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uiPriority w:val="99"/>
    <w:semiHidden/>
    <w:rsid w:val="00A667CA"/>
    <w:rPr>
      <w:sz w:val="24"/>
      <w:szCs w:val="24"/>
      <w:lang w:eastAsia="zh-CN"/>
    </w:rPr>
  </w:style>
  <w:style w:type="character" w:customStyle="1" w:styleId="212">
    <w:name w:val="Основной текст с отступом 2 Знак1"/>
    <w:basedOn w:val="a0"/>
    <w:link w:val="23"/>
    <w:uiPriority w:val="99"/>
    <w:semiHidden/>
    <w:rsid w:val="00A667CA"/>
    <w:rPr>
      <w:sz w:val="24"/>
      <w:szCs w:val="24"/>
      <w:lang w:eastAsia="zh-CN"/>
    </w:rPr>
  </w:style>
  <w:style w:type="paragraph" w:customStyle="1" w:styleId="consplusnormal0">
    <w:name w:val="consplusnormal"/>
    <w:basedOn w:val="a"/>
    <w:rsid w:val="00D6063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page number"/>
    <w:basedOn w:val="a0"/>
    <w:rsid w:val="0035750E"/>
  </w:style>
  <w:style w:type="character" w:customStyle="1" w:styleId="50">
    <w:name w:val="Заголовок 5 Знак"/>
    <w:basedOn w:val="a0"/>
    <w:link w:val="5"/>
    <w:rsid w:val="002725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ConsTitle">
    <w:name w:val="ConsTitle"/>
    <w:rsid w:val="002725C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Standard">
    <w:name w:val="Standard"/>
    <w:rsid w:val="002725CC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9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1EE9F8BDC7AA26443E4CCAC465323D84A9D4B56B59B3233A2D8CBD1FD8A586B6A2B88FE17283506E0BB0g7j6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eferent.ru/1/130079?l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070;&#1041;&#1054;&#1042;&#1068;_&#1040;&#1051;&#1045;&#1050;&#1057;&#1040;&#1053;&#1044;&#1056;&#1054;&#1042;&#1053;&#1040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73F3-FBE0-42F4-A790-A3553ADB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349</TotalTime>
  <Pages>18</Pages>
  <Words>4561</Words>
  <Characters>25999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30500</CharactersWithSpaces>
  <SharedDoc>false</SharedDoc>
  <HLinks>
    <vt:vector size="150" baseType="variant">
      <vt:variant>
        <vt:i4>3473458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http://ivo.garant.ru/document?id=12024624&amp;sub=3957</vt:lpwstr>
      </vt:variant>
      <vt:variant>
        <vt:lpwstr/>
      </vt:variant>
      <vt:variant>
        <vt:i4>6094937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http://www.consultant.ru/cons/cgi/online.cgi?req=doc&amp;base=LAW&amp;n=200210&amp;rnd=244973.3135419474&amp;dst=422&amp;fld=134</vt:lpwstr>
      </vt:variant>
      <vt:variant>
        <vt:lpwstr/>
      </vt:variant>
      <vt:variant>
        <vt:i4>3473458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http://ivo.garant.ru/document?id=12024624&amp;sub=3957</vt:lpwstr>
      </vt:variant>
      <vt:variant>
        <vt:lpwstr/>
      </vt:variant>
      <vt:variant>
        <vt:i4>3473458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http://ivo.garant.ru/document?id=12024624&amp;sub=3957</vt:lpwstr>
      </vt:variant>
      <vt:variant>
        <vt:lpwstr/>
      </vt:variant>
      <vt:variant>
        <vt:i4>3473458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http://ivo.garant.ru/document?id=12024624&amp;sub=3957</vt:lpwstr>
      </vt:variant>
      <vt:variant>
        <vt:lpwstr/>
      </vt:variant>
      <vt:variant>
        <vt:i4>3473458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http://ivo.garant.ru/document?id=12024624&amp;sub=3957</vt:lpwstr>
      </vt:variant>
      <vt:variant>
        <vt:lpwstr/>
      </vt:variant>
      <vt:variant>
        <vt:i4>3407922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http://ivo.garant.ru/document?id=12024624&amp;sub=3956</vt:lpwstr>
      </vt:variant>
      <vt:variant>
        <vt:lpwstr/>
      </vt:variant>
      <vt:variant>
        <vt:i4>3342386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http://ivo.garant.ru/document?id=12024624&amp;sub=39513</vt:lpwstr>
      </vt:variant>
      <vt:variant>
        <vt:lpwstr/>
      </vt:variant>
      <vt:variant>
        <vt:i4>3342386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http://ivo.garant.ru/document?id=12024624&amp;sub=39513</vt:lpwstr>
      </vt:variant>
      <vt:variant>
        <vt:lpwstr/>
      </vt:variant>
      <vt:variant>
        <vt:i4>3342386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http://ivo.garant.ru/document?id=12024624&amp;sub=39512</vt:lpwstr>
      </vt:variant>
      <vt:variant>
        <vt:lpwstr/>
      </vt:variant>
      <vt:variant>
        <vt:i4>3342386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http://ivo.garant.ru/document?id=12024624&amp;sub=39511</vt:lpwstr>
      </vt:variant>
      <vt:variant>
        <vt:lpwstr/>
      </vt:variant>
      <vt:variant>
        <vt:i4>5767235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Par308#Par308</vt:lpwstr>
      </vt:variant>
      <vt:variant>
        <vt:i4>2752547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http://www.consultant.ru/cons/cgi/online.cgi?req=doc&amp;base=LAW&amp;n=201379&amp;rnd=244973.149106195&amp;dst=101816&amp;fld=134</vt:lpwstr>
      </vt:variant>
      <vt:variant>
        <vt:lpwstr/>
      </vt:variant>
      <vt:variant>
        <vt:i4>65547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consultantplus://offline/ref=9480ABBDE8FE18B96A4CE54E8F9155AB33DA16BBBE84D88E0BF171FED0M9UBH</vt:lpwstr>
      </vt:variant>
      <vt:variant>
        <vt:lpwstr/>
      </vt:variant>
      <vt:variant>
        <vt:i4>5832717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consultantplus://offline/ref=9480ABBDE8FE18B96A4CE54E8F9155AB33DA17B2BA88D88E0BF171FED09B4CCBA543DA7C02M5UDH</vt:lpwstr>
      </vt:variant>
      <vt:variant>
        <vt:lpwstr/>
      </vt:variant>
      <vt:variant>
        <vt:i4>5832792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consultantplus://offline/ref=9480ABBDE8FE18B96A4CE54E8F9155AB33DA17B2BA88D88E0BF171FED09B4CCBA543DA7206M5UDH</vt:lpwstr>
      </vt:variant>
      <vt:variant>
        <vt:lpwstr/>
      </vt:variant>
      <vt:variant>
        <vt:i4>5832796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consultantplus://offline/ref=9480ABBDE8FE18B96A4CE54E8F9155AB33DA17B2BA88D88E0BF171FED09B4CCBA543DA7205M5UCH</vt:lpwstr>
      </vt:variant>
      <vt:variant>
        <vt:lpwstr/>
      </vt:variant>
      <vt:variant>
        <vt:i4>5832794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consultantplus://offline/ref=9480ABBDE8FE18B96A4CE54E8F9155AB33DA17B2BA88D88E0BF171FED09B4CCBA543DA7205M5UEH</vt:lpwstr>
      </vt:variant>
      <vt:variant>
        <vt:lpwstr/>
      </vt:variant>
      <vt:variant>
        <vt:i4>5832797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consultantplus://offline/ref=9480ABBDE8FE18B96A4CE54E8F9155AB33DA17B2BA88D88E0BF171FED09B4CCBA543DA7201M5UFH</vt:lpwstr>
      </vt:variant>
      <vt:variant>
        <vt:lpwstr/>
      </vt:variant>
      <vt:variant>
        <vt:i4>7077993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consultantplus://offline/ref=9480ABBDE8FE18B96A4CE54E8F9155AB33DA17B2BA88D88E0BF171FED09B4CCBA543DA750454MFU7H</vt:lpwstr>
      </vt:variant>
      <vt:variant>
        <vt:lpwstr/>
      </vt:variant>
      <vt:variant>
        <vt:i4>5832786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consultantplus://offline/ref=9480ABBDE8FE18B96A4CE54E8F9155AB33DA17B2BA88D88E0BF171FED09B4CCBA543DA710CM5U8H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7077935</vt:i4>
      </vt:variant>
      <vt:variant>
        <vt:i4>6</vt:i4>
      </vt:variant>
      <vt:variant>
        <vt:i4>0</vt:i4>
      </vt:variant>
      <vt:variant>
        <vt:i4>5</vt:i4>
      </vt:variant>
      <vt:variant>
        <vt:lpwstr>http://bk.mfc61.ru/</vt:lpwstr>
      </vt:variant>
      <vt:variant>
        <vt:lpwstr/>
      </vt:variant>
      <vt:variant>
        <vt:i4>4784219</vt:i4>
      </vt:variant>
      <vt:variant>
        <vt:i4>3</vt:i4>
      </vt:variant>
      <vt:variant>
        <vt:i4>0</vt:i4>
      </vt:variant>
      <vt:variant>
        <vt:i4>5</vt:i4>
      </vt:variant>
      <vt:variant>
        <vt:lpwstr>http://www.mfc61.ru/</vt:lpwstr>
      </vt:variant>
      <vt:variant>
        <vt:lpwstr/>
      </vt:variant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http://kalitva-land.ru/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LUBOV_ALEKSANDROVNA</dc:creator>
  <cp:lastModifiedBy>Гуреева</cp:lastModifiedBy>
  <cp:revision>16</cp:revision>
  <cp:lastPrinted>2022-03-18T05:54:00Z</cp:lastPrinted>
  <dcterms:created xsi:type="dcterms:W3CDTF">2022-02-18T07:29:00Z</dcterms:created>
  <dcterms:modified xsi:type="dcterms:W3CDTF">2022-04-19T10:45:00Z</dcterms:modified>
</cp:coreProperties>
</file>