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0" w:rsidRPr="006765A0" w:rsidRDefault="00293CD3" w:rsidP="00E10DE9">
      <w:pPr>
        <w:spacing w:before="120"/>
        <w:ind w:left="7371" w:right="851" w:hanging="5358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44830" cy="7200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6DF">
        <w:rPr>
          <w:b/>
        </w:rPr>
        <w:t xml:space="preserve">  </w:t>
      </w:r>
      <w:r w:rsidR="00E10DE9">
        <w:rPr>
          <w:b/>
        </w:rPr>
        <w:t xml:space="preserve">                                                    </w:t>
      </w:r>
      <w:r w:rsidR="006B06DF">
        <w:rPr>
          <w:b/>
        </w:rPr>
        <w:t xml:space="preserve">  проект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765A0" w:rsidRDefault="006765A0" w:rsidP="006765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451EC6" w:rsidRDefault="00451EC6" w:rsidP="00451EC6">
      <w:pPr>
        <w:pStyle w:val="af"/>
        <w:jc w:val="center"/>
        <w:rPr>
          <w:sz w:val="28"/>
          <w:szCs w:val="28"/>
        </w:rPr>
      </w:pPr>
    </w:p>
    <w:p w:rsidR="006765A0" w:rsidRPr="00451EC6" w:rsidRDefault="006765A0" w:rsidP="00451EC6">
      <w:pPr>
        <w:pStyle w:val="af"/>
        <w:jc w:val="center"/>
        <w:rPr>
          <w:b/>
          <w:sz w:val="28"/>
          <w:szCs w:val="28"/>
        </w:rPr>
      </w:pPr>
      <w:r w:rsidRPr="00451EC6">
        <w:rPr>
          <w:b/>
          <w:sz w:val="28"/>
          <w:szCs w:val="28"/>
        </w:rPr>
        <w:t>ПОСТАНОВЛЕНИЕ</w:t>
      </w:r>
    </w:p>
    <w:p w:rsidR="00CE08E2" w:rsidRDefault="00CE08E2" w:rsidP="00451EC6">
      <w:pPr>
        <w:pStyle w:val="af"/>
        <w:jc w:val="center"/>
        <w:rPr>
          <w:sz w:val="28"/>
          <w:szCs w:val="28"/>
        </w:rPr>
      </w:pPr>
      <w:bookmarkStart w:id="0" w:name="Дата"/>
      <w:bookmarkEnd w:id="0"/>
      <w:r>
        <w:rPr>
          <w:sz w:val="28"/>
          <w:szCs w:val="28"/>
        </w:rPr>
        <w:t xml:space="preserve">от </w:t>
      </w:r>
      <w:r w:rsidR="006B06DF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AF7119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EC1B36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6B06DF">
        <w:rPr>
          <w:sz w:val="28"/>
          <w:szCs w:val="28"/>
        </w:rPr>
        <w:t>__</w:t>
      </w:r>
    </w:p>
    <w:p w:rsidR="006765A0" w:rsidRPr="00451EC6" w:rsidRDefault="00026125" w:rsidP="00451EC6">
      <w:pPr>
        <w:pStyle w:val="af"/>
        <w:jc w:val="center"/>
        <w:rPr>
          <w:sz w:val="28"/>
          <w:szCs w:val="28"/>
        </w:rPr>
      </w:pPr>
      <w:proofErr w:type="spellStart"/>
      <w:r w:rsidRPr="00451EC6">
        <w:rPr>
          <w:sz w:val="28"/>
          <w:szCs w:val="28"/>
        </w:rPr>
        <w:t>р.п</w:t>
      </w:r>
      <w:proofErr w:type="spellEnd"/>
      <w:r w:rsidRPr="00451EC6">
        <w:rPr>
          <w:sz w:val="28"/>
          <w:szCs w:val="28"/>
        </w:rPr>
        <w:t>. Шолоховский</w:t>
      </w:r>
    </w:p>
    <w:p w:rsidR="00026125" w:rsidRDefault="00026125" w:rsidP="006765A0">
      <w:pPr>
        <w:jc w:val="center"/>
        <w:rPr>
          <w:sz w:val="28"/>
          <w:szCs w:val="28"/>
        </w:rPr>
      </w:pPr>
    </w:p>
    <w:p w:rsidR="006765A0" w:rsidRDefault="00E3356A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6765A0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271 «Об утверждении муниципальной программы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«Управление муниципальными финансами»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94318" w:rsidRPr="00260C69" w:rsidRDefault="00894318" w:rsidP="00894318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="00E10DE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894318" w:rsidRPr="00260C69" w:rsidRDefault="00894318" w:rsidP="00894318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6765A0" w:rsidRDefault="006765A0" w:rsidP="006765A0">
      <w:pPr>
        <w:ind w:firstLine="709"/>
        <w:jc w:val="both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№271 «Об утверждении муниципальной программы Шолоховского городского поселения «Управление муниципальными финансами»,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E24CCE">
        <w:rPr>
          <w:sz w:val="28"/>
          <w:szCs w:val="28"/>
        </w:rPr>
        <w:t xml:space="preserve">возложить на начальника отдела экономики и финансов Н.Б. </w:t>
      </w:r>
      <w:proofErr w:type="spellStart"/>
      <w:r w:rsidR="00E24CCE">
        <w:rPr>
          <w:sz w:val="28"/>
          <w:szCs w:val="28"/>
        </w:rPr>
        <w:t>Ярош</w:t>
      </w:r>
      <w:proofErr w:type="spellEnd"/>
      <w:r>
        <w:rPr>
          <w:sz w:val="28"/>
          <w:szCs w:val="28"/>
        </w:rPr>
        <w:t>.</w:t>
      </w:r>
    </w:p>
    <w:p w:rsidR="006765A0" w:rsidRDefault="006765A0" w:rsidP="006765A0">
      <w:pPr>
        <w:suppressAutoHyphens/>
        <w:rPr>
          <w:kern w:val="2"/>
          <w:sz w:val="28"/>
          <w:szCs w:val="28"/>
        </w:rPr>
      </w:pPr>
    </w:p>
    <w:p w:rsidR="006B06DF" w:rsidRDefault="006B06DF" w:rsidP="006765A0">
      <w:pPr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 </w:t>
      </w:r>
    </w:p>
    <w:p w:rsidR="006B06DF" w:rsidRDefault="006B06DF" w:rsidP="006B06DF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  городского поселения                                           О.П. Снисаренко</w:t>
      </w: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</w:t>
      </w: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 отдела экономики</w:t>
      </w: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финансов                                                                                        О.Г. </w:t>
      </w:r>
      <w:proofErr w:type="spellStart"/>
      <w:r>
        <w:rPr>
          <w:kern w:val="2"/>
          <w:sz w:val="28"/>
          <w:szCs w:val="28"/>
        </w:rPr>
        <w:t>Ужва</w:t>
      </w:r>
      <w:proofErr w:type="spellEnd"/>
      <w:r>
        <w:rPr>
          <w:kern w:val="2"/>
          <w:sz w:val="28"/>
          <w:szCs w:val="28"/>
        </w:rPr>
        <w:t xml:space="preserve"> </w:t>
      </w: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Администрации </w:t>
      </w:r>
    </w:p>
    <w:p w:rsidR="006B06DF" w:rsidRDefault="006B06DF" w:rsidP="006B06DF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Шолоховского городского поселения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6B06DF" w:rsidRDefault="006B06DF" w:rsidP="006B06DF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отдела экономики и финансов                               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B06DF" w:rsidRDefault="006B06DF" w:rsidP="00C24500">
      <w:pPr>
        <w:tabs>
          <w:tab w:val="left" w:pos="7530"/>
        </w:tabs>
        <w:suppressAutoHyphens/>
        <w:ind w:firstLine="709"/>
        <w:rPr>
          <w:kern w:val="2"/>
          <w:sz w:val="28"/>
          <w:szCs w:val="28"/>
        </w:rPr>
      </w:pPr>
      <w:bookmarkStart w:id="1" w:name="_GoBack"/>
      <w:bookmarkEnd w:id="1"/>
    </w:p>
    <w:p w:rsidR="003972AC" w:rsidRDefault="003972AC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3972AC" w:rsidRDefault="003972AC" w:rsidP="006B06DF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566CE8" w:rsidRPr="00D3031B" w:rsidRDefault="00566CE8" w:rsidP="00E10DE9">
      <w:pPr>
        <w:spacing w:before="120"/>
        <w:ind w:left="7371" w:right="851" w:hanging="5358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D3031B">
        <w:rPr>
          <w:kern w:val="2"/>
          <w:sz w:val="28"/>
          <w:szCs w:val="28"/>
        </w:rPr>
        <w:t xml:space="preserve">риложение 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Шолоховского городского</w:t>
      </w:r>
      <w:r w:rsidR="00E10DE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поселения</w:t>
      </w:r>
    </w:p>
    <w:p w:rsidR="00566CE8" w:rsidRPr="00FD09C3" w:rsidRDefault="00E10DE9" w:rsidP="00E10DE9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CE08E2">
        <w:rPr>
          <w:sz w:val="28"/>
          <w:szCs w:val="28"/>
        </w:rPr>
        <w:t xml:space="preserve">от </w:t>
      </w:r>
      <w:r w:rsidR="006B06DF">
        <w:rPr>
          <w:sz w:val="28"/>
          <w:szCs w:val="28"/>
        </w:rPr>
        <w:t>__</w:t>
      </w:r>
      <w:r w:rsidR="00CE08E2">
        <w:rPr>
          <w:sz w:val="28"/>
          <w:szCs w:val="28"/>
        </w:rPr>
        <w:t>.</w:t>
      </w:r>
      <w:r w:rsidR="00AF7119">
        <w:rPr>
          <w:sz w:val="28"/>
          <w:szCs w:val="28"/>
        </w:rPr>
        <w:t>11</w:t>
      </w:r>
      <w:r w:rsidR="00CE08E2">
        <w:rPr>
          <w:sz w:val="28"/>
          <w:szCs w:val="28"/>
        </w:rPr>
        <w:t>.202</w:t>
      </w:r>
      <w:r w:rsidR="00556A67">
        <w:rPr>
          <w:sz w:val="28"/>
          <w:szCs w:val="28"/>
        </w:rPr>
        <w:t>3</w:t>
      </w:r>
      <w:r w:rsidR="00CE08E2">
        <w:rPr>
          <w:sz w:val="28"/>
          <w:szCs w:val="28"/>
        </w:rPr>
        <w:t xml:space="preserve"> №</w:t>
      </w:r>
      <w:r w:rsidR="006B06DF">
        <w:rPr>
          <w:sz w:val="28"/>
          <w:szCs w:val="28"/>
        </w:rPr>
        <w:t>__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2"/>
    <w:p w:rsidR="00566CE8" w:rsidRPr="007F43E6" w:rsidRDefault="00566CE8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281"/>
        <w:gridCol w:w="7312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spellStart"/>
            <w:r>
              <w:rPr>
                <w:kern w:val="2"/>
                <w:sz w:val="28"/>
                <w:szCs w:val="28"/>
              </w:rPr>
              <w:t>Шолоховскогогородского</w:t>
            </w:r>
            <w:proofErr w:type="spellEnd"/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</w:t>
            </w:r>
            <w:proofErr w:type="gramStart"/>
            <w:r w:rsidRPr="007F43E6">
              <w:rPr>
                <w:bCs/>
                <w:spacing w:val="-4"/>
                <w:kern w:val="2"/>
                <w:sz w:val="28"/>
                <w:szCs w:val="28"/>
              </w:rPr>
              <w:t>Нормативно-методическое</w:t>
            </w:r>
            <w:proofErr w:type="gramEnd"/>
            <w:r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, </w:t>
            </w:r>
            <w:proofErr w:type="spellStart"/>
            <w:r w:rsidRPr="007F43E6">
              <w:rPr>
                <w:bCs/>
                <w:spacing w:val="-4"/>
                <w:kern w:val="2"/>
                <w:sz w:val="28"/>
                <w:szCs w:val="28"/>
              </w:rPr>
              <w:t>информационноеобеспечение</w:t>
            </w:r>
            <w:proofErr w:type="spellEnd"/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  <w:p w:rsidR="00280B0D" w:rsidRPr="007F43E6" w:rsidRDefault="00280B0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83" w:rsidRPr="001B5339" w:rsidRDefault="00ED056F" w:rsidP="00867083">
            <w:pPr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</w:t>
            </w:r>
            <w:r w:rsidR="0000588A" w:rsidRPr="00E77A32">
              <w:rPr>
                <w:kern w:val="2"/>
                <w:sz w:val="28"/>
                <w:szCs w:val="28"/>
              </w:rPr>
              <w:t xml:space="preserve">составляет </w:t>
            </w:r>
            <w:r w:rsidR="00C537C8">
              <w:rPr>
                <w:kern w:val="2"/>
                <w:sz w:val="28"/>
                <w:szCs w:val="28"/>
              </w:rPr>
              <w:t>1</w:t>
            </w:r>
            <w:r w:rsidR="00F24B74">
              <w:rPr>
                <w:kern w:val="2"/>
                <w:sz w:val="28"/>
                <w:szCs w:val="28"/>
              </w:rPr>
              <w:t>18339,0</w:t>
            </w:r>
            <w:r w:rsidR="00867083" w:rsidRPr="001B5339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7622,6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7906,3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8234,0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6E3FEA">
              <w:rPr>
                <w:kern w:val="2"/>
                <w:sz w:val="28"/>
                <w:szCs w:val="28"/>
              </w:rPr>
              <w:t>10</w:t>
            </w:r>
            <w:r w:rsidR="00C537C8">
              <w:rPr>
                <w:kern w:val="2"/>
                <w:sz w:val="28"/>
                <w:szCs w:val="28"/>
              </w:rPr>
              <w:t>4</w:t>
            </w:r>
            <w:r w:rsidR="00B87A67">
              <w:rPr>
                <w:kern w:val="2"/>
                <w:sz w:val="28"/>
                <w:szCs w:val="28"/>
              </w:rPr>
              <w:t>73,3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2023 год – </w:t>
            </w:r>
            <w:r w:rsidR="002C5D0E">
              <w:rPr>
                <w:kern w:val="2"/>
                <w:sz w:val="28"/>
                <w:szCs w:val="28"/>
              </w:rPr>
              <w:t>12</w:t>
            </w:r>
            <w:r w:rsidR="00434F0C">
              <w:rPr>
                <w:kern w:val="2"/>
                <w:sz w:val="28"/>
                <w:szCs w:val="28"/>
              </w:rPr>
              <w:t>805,7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2024 год – </w:t>
            </w:r>
            <w:r w:rsidR="0005702C">
              <w:rPr>
                <w:kern w:val="2"/>
                <w:sz w:val="28"/>
                <w:szCs w:val="28"/>
              </w:rPr>
              <w:t>13513,5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2025 год – </w:t>
            </w:r>
            <w:r w:rsidR="0005702C">
              <w:rPr>
                <w:kern w:val="2"/>
                <w:sz w:val="28"/>
                <w:szCs w:val="28"/>
              </w:rPr>
              <w:t>13887,0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2026 год – </w:t>
            </w:r>
            <w:r w:rsidR="0005702C">
              <w:rPr>
                <w:kern w:val="2"/>
                <w:sz w:val="28"/>
                <w:szCs w:val="28"/>
              </w:rPr>
              <w:t>13712,2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867083" w:rsidRPr="001B5339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867083" w:rsidP="008670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10DE9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537C8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537C8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537C8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537C8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E87DE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10DE9">
              <w:rPr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 xml:space="preserve">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о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="00E10DE9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10DE9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="00E10DE9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 xml:space="preserve">унифицированного программного обеспечения </w:t>
            </w:r>
            <w:r w:rsidRPr="007F43E6">
              <w:rPr>
                <w:sz w:val="28"/>
                <w:szCs w:val="28"/>
              </w:rPr>
              <w:lastRenderedPageBreak/>
              <w:t>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7F43E6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08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</w:p>
          <w:p w:rsidR="00ED056F" w:rsidRPr="001B5339" w:rsidRDefault="00C537C8" w:rsidP="0086708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6156AB">
              <w:rPr>
                <w:color w:val="000000"/>
                <w:sz w:val="28"/>
                <w:szCs w:val="28"/>
              </w:rPr>
              <w:t>18339,0</w:t>
            </w:r>
            <w:r w:rsidR="00ED056F" w:rsidRPr="001B5339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454703" w:rsidRPr="001B5339" w:rsidRDefault="00454703" w:rsidP="0045470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7622,6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4703" w:rsidRPr="001B5339" w:rsidRDefault="00454703" w:rsidP="0045470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7906,3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4703" w:rsidRPr="001B5339" w:rsidRDefault="00454703" w:rsidP="0045470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8234,0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4703" w:rsidRPr="001B5339" w:rsidRDefault="00454703" w:rsidP="0045470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10473,3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4703" w:rsidRPr="001B5339" w:rsidRDefault="00454703" w:rsidP="0045470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12805,7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4703" w:rsidRPr="001B5339" w:rsidRDefault="00454703" w:rsidP="0045470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13513,5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4703" w:rsidRPr="001B5339" w:rsidRDefault="00454703" w:rsidP="0045470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13887,0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4703" w:rsidRPr="001B5339" w:rsidRDefault="00454703" w:rsidP="0045470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13712,2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54703" w:rsidRPr="001B5339" w:rsidRDefault="00454703" w:rsidP="0045470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454703" w:rsidRPr="001B5339" w:rsidRDefault="00454703" w:rsidP="0045470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454703" w:rsidRPr="001B5339" w:rsidRDefault="00454703" w:rsidP="0045470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454703" w:rsidP="0045470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p w:rsidR="001F5015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7" w:type="pct"/>
        <w:tblLayout w:type="fixed"/>
        <w:tblLook w:val="04A0" w:firstRow="1" w:lastRow="0" w:firstColumn="1" w:lastColumn="0" w:noHBand="0" w:noVBand="1"/>
      </w:tblPr>
      <w:tblGrid>
        <w:gridCol w:w="2214"/>
        <w:gridCol w:w="286"/>
        <w:gridCol w:w="7369"/>
      </w:tblGrid>
      <w:tr w:rsidR="00ED056F" w:rsidRPr="007F43E6" w:rsidTr="00CA05B5">
        <w:trPr>
          <w:trHeight w:val="404"/>
        </w:trPr>
        <w:tc>
          <w:tcPr>
            <w:tcW w:w="2214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69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CA05B5">
        <w:trPr>
          <w:trHeight w:val="397"/>
        </w:trPr>
        <w:tc>
          <w:tcPr>
            <w:tcW w:w="2214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69" w:type="dxa"/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A05B5">
        <w:trPr>
          <w:trHeight w:val="266"/>
        </w:trPr>
        <w:tc>
          <w:tcPr>
            <w:tcW w:w="2214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69" w:type="dxa"/>
            <w:hideMark/>
          </w:tcPr>
          <w:p w:rsidR="00ED056F" w:rsidRPr="007F43E6" w:rsidRDefault="00181B30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7F43E6" w:rsidTr="00CA05B5">
        <w:trPr>
          <w:trHeight w:val="537"/>
        </w:trPr>
        <w:tc>
          <w:tcPr>
            <w:tcW w:w="2214" w:type="dxa"/>
            <w:hideMark/>
          </w:tcPr>
          <w:p w:rsidR="00ED056F" w:rsidRPr="007F43E6" w:rsidRDefault="00ED056F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69" w:type="dxa"/>
            <w:hideMark/>
          </w:tcPr>
          <w:p w:rsidR="00ED056F" w:rsidRPr="007F43E6" w:rsidRDefault="00181B30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7F43E6" w:rsidTr="00CA05B5">
        <w:trPr>
          <w:trHeight w:val="678"/>
        </w:trPr>
        <w:tc>
          <w:tcPr>
            <w:tcW w:w="2214" w:type="dxa"/>
            <w:hideMark/>
          </w:tcPr>
          <w:p w:rsidR="00ED056F" w:rsidRPr="007F43E6" w:rsidRDefault="00322A25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69" w:type="dxa"/>
            <w:hideMark/>
          </w:tcPr>
          <w:p w:rsidR="00CA05B5" w:rsidRDefault="00ED056F" w:rsidP="00CA05B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10DE9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76676D" w:rsidRPr="007F43E6" w:rsidRDefault="0076676D" w:rsidP="00CA05B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CA05B5">
        <w:trPr>
          <w:trHeight w:val="670"/>
        </w:trPr>
        <w:tc>
          <w:tcPr>
            <w:tcW w:w="2214" w:type="dxa"/>
            <w:hideMark/>
          </w:tcPr>
          <w:p w:rsidR="00ED056F" w:rsidRPr="007F43E6" w:rsidRDefault="00ED056F" w:rsidP="0076676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69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10DE9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CA05B5">
        <w:trPr>
          <w:trHeight w:val="809"/>
        </w:trPr>
        <w:tc>
          <w:tcPr>
            <w:tcW w:w="2214" w:type="dxa"/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69" w:type="dxa"/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10DE9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CA05B5">
        <w:trPr>
          <w:trHeight w:val="397"/>
        </w:trPr>
        <w:tc>
          <w:tcPr>
            <w:tcW w:w="2214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69" w:type="dxa"/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A05B5">
        <w:trPr>
          <w:trHeight w:val="404"/>
        </w:trPr>
        <w:tc>
          <w:tcPr>
            <w:tcW w:w="2214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69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CA05B5">
        <w:trPr>
          <w:trHeight w:val="837"/>
        </w:trPr>
        <w:tc>
          <w:tcPr>
            <w:tcW w:w="2214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69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5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E10DE9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E10DE9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>ителей», от 07.05.2018 № 204 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E10DE9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="00E10DE9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E10DE9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E10DE9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E10DE9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F43E6">
        <w:rPr>
          <w:kern w:val="2"/>
          <w:sz w:val="28"/>
          <w:szCs w:val="28"/>
        </w:rPr>
        <w:t>неустановление</w:t>
      </w:r>
      <w:proofErr w:type="spellEnd"/>
      <w:r w:rsidRPr="007F43E6">
        <w:rPr>
          <w:kern w:val="2"/>
          <w:sz w:val="28"/>
          <w:szCs w:val="28"/>
        </w:rPr>
        <w:t xml:space="preserve">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lastRenderedPageBreak/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7F43E6">
        <w:rPr>
          <w:kern w:val="2"/>
          <w:sz w:val="28"/>
          <w:szCs w:val="28"/>
        </w:rPr>
        <w:t>непревышение</w:t>
      </w:r>
      <w:proofErr w:type="spellEnd"/>
      <w:r w:rsidRPr="007F43E6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3771"/>
        <w:gridCol w:w="177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894318">
          <w:footerReference w:type="default" r:id="rId10"/>
          <w:pgSz w:w="11907" w:h="16840"/>
          <w:pgMar w:top="1134" w:right="567" w:bottom="1134" w:left="1701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3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3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E10DE9">
        <w:rPr>
          <w:kern w:val="2"/>
          <w:sz w:val="28"/>
          <w:szCs w:val="24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="00E10DE9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 xml:space="preserve">и их </w:t>
      </w:r>
      <w:proofErr w:type="gramStart"/>
      <w:r w:rsidRPr="007F43E6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224"/>
        <w:gridCol w:w="694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1F5015">
        <w:trPr>
          <w:tblHeader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2231"/>
        <w:gridCol w:w="695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="00E10DE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="00E10DE9">
              <w:rPr>
                <w:spacing w:val="-4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C8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A858C8">
        <w:trPr>
          <w:cantSplit/>
          <w:trHeight w:val="11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7F43E6">
              <w:rPr>
                <w:kern w:val="2"/>
                <w:sz w:val="24"/>
                <w:szCs w:val="24"/>
              </w:rPr>
              <w:t>руб</w:t>
            </w:r>
            <w:proofErr w:type="spellEnd"/>
            <w:r w:rsidR="001F5015"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2"/>
                <w:szCs w:val="22"/>
              </w:rPr>
            </w:pPr>
            <w:r w:rsidRPr="00A858C8">
              <w:rPr>
                <w:bCs/>
                <w:spacing w:val="-24"/>
                <w:sz w:val="22"/>
                <w:szCs w:val="22"/>
              </w:rPr>
              <w:t>10561,2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11654,0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Уровень исполнения</w:t>
            </w:r>
            <w:r w:rsidR="00E10DE9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</w:t>
            </w:r>
            <w:r w:rsidRPr="007F43E6">
              <w:rPr>
                <w:kern w:val="2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lastRenderedPageBreak/>
              <w:t>95,9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 xml:space="preserve">дов на 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183088" w:rsidRDefault="00183088" w:rsidP="00ED056F">
      <w:pPr>
        <w:rPr>
          <w:bCs/>
          <w:kern w:val="2"/>
          <w:sz w:val="28"/>
          <w:szCs w:val="28"/>
        </w:rPr>
      </w:pPr>
    </w:p>
    <w:p w:rsidR="00183088" w:rsidRPr="00183088" w:rsidRDefault="00183088" w:rsidP="0018308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AF4348">
        <w:trPr>
          <w:trHeight w:val="1851"/>
        </w:trPr>
        <w:tc>
          <w:tcPr>
            <w:tcW w:w="4195" w:type="dxa"/>
          </w:tcPr>
          <w:p w:rsidR="00183088" w:rsidRPr="00FC7D31" w:rsidRDefault="00183088" w:rsidP="00AF434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AF434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AF4348">
            <w:pPr>
              <w:jc w:val="right"/>
              <w:rPr>
                <w:sz w:val="28"/>
              </w:rPr>
            </w:pP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183088" w:rsidRDefault="00183088" w:rsidP="00183088">
      <w:pPr>
        <w:ind w:firstLine="709"/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p w:rsidR="00ED056F" w:rsidRPr="00183088" w:rsidRDefault="00ED056F" w:rsidP="00183088">
      <w:pPr>
        <w:rPr>
          <w:sz w:val="28"/>
          <w:szCs w:val="28"/>
        </w:rPr>
        <w:sectPr w:rsidR="00ED056F" w:rsidRPr="00183088" w:rsidSect="0089431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497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"/>
        <w:gridCol w:w="2852"/>
        <w:gridCol w:w="1701"/>
        <w:gridCol w:w="1134"/>
        <w:gridCol w:w="1276"/>
        <w:gridCol w:w="2835"/>
        <w:gridCol w:w="2268"/>
        <w:gridCol w:w="1842"/>
      </w:tblGrid>
      <w:tr w:rsidR="00ED056F" w:rsidRPr="007F43E6" w:rsidTr="0017147C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7147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17147C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4971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1"/>
        <w:gridCol w:w="2880"/>
        <w:gridCol w:w="1695"/>
        <w:gridCol w:w="1134"/>
        <w:gridCol w:w="1276"/>
        <w:gridCol w:w="2835"/>
        <w:gridCol w:w="2268"/>
        <w:gridCol w:w="1842"/>
      </w:tblGrid>
      <w:tr w:rsidR="00ED056F" w:rsidRPr="007F43E6" w:rsidTr="0017147C">
        <w:trPr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17147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17147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17147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1714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="00E10DE9">
              <w:rPr>
                <w:spacing w:val="-4"/>
                <w:sz w:val="24"/>
                <w:szCs w:val="24"/>
              </w:rPr>
              <w:t xml:space="preserve">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1714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6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 xml:space="preserve">установленных </w:t>
            </w:r>
            <w:r w:rsidR="00130258">
              <w:rPr>
                <w:kern w:val="2"/>
                <w:sz w:val="24"/>
                <w:szCs w:val="24"/>
              </w:rPr>
              <w:t xml:space="preserve">решениями Собрания 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Шолоховского </w:t>
            </w:r>
            <w:r>
              <w:rPr>
                <w:kern w:val="2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оптимизацию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17147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1714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="00E10DE9">
              <w:rPr>
                <w:kern w:val="2"/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17147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17147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17147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1714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Шолоховского </w:t>
            </w:r>
            <w:r w:rsidRPr="00130258">
              <w:rPr>
                <w:kern w:val="2"/>
                <w:sz w:val="24"/>
                <w:szCs w:val="24"/>
              </w:rPr>
              <w:lastRenderedPageBreak/>
              <w:t>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17147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1714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t>органов местного самоуправления Шолоховского городского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7F43E6" w:rsidTr="001714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17147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1714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lastRenderedPageBreak/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 xml:space="preserve">сфере закупок товаров, </w:t>
            </w:r>
            <w:r w:rsidR="00ED056F" w:rsidRPr="007F43E6">
              <w:rPr>
                <w:sz w:val="24"/>
                <w:szCs w:val="24"/>
              </w:rPr>
              <w:lastRenderedPageBreak/>
              <w:t>работ, услуг дл</w:t>
            </w:r>
            <w:r w:rsidRPr="007F43E6">
              <w:rPr>
                <w:sz w:val="24"/>
                <w:szCs w:val="24"/>
              </w:rPr>
              <w:t>я обеспечения 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 xml:space="preserve">Российской </w:t>
            </w:r>
            <w:r w:rsidR="00CB3FC3" w:rsidRPr="007F43E6">
              <w:rPr>
                <w:spacing w:val="-4"/>
                <w:sz w:val="24"/>
                <w:szCs w:val="24"/>
              </w:rPr>
              <w:lastRenderedPageBreak/>
              <w:t>Федерации о </w:t>
            </w:r>
            <w:r w:rsidRPr="007F43E6">
              <w:rPr>
                <w:spacing w:val="-4"/>
                <w:sz w:val="24"/>
                <w:szCs w:val="24"/>
              </w:rPr>
              <w:t>контрактной 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17147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17147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bCs/>
                <w:kern w:val="2"/>
                <w:sz w:val="24"/>
                <w:szCs w:val="24"/>
              </w:rPr>
              <w:t>Шолоховского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 xml:space="preserve"> городского </w:t>
            </w:r>
            <w:proofErr w:type="spellStart"/>
            <w:r>
              <w:rPr>
                <w:bCs/>
                <w:kern w:val="2"/>
                <w:sz w:val="24"/>
                <w:szCs w:val="24"/>
              </w:rPr>
              <w:t>поселения</w:t>
            </w:r>
            <w:r w:rsidR="00ED056F" w:rsidRPr="007F43E6">
              <w:rPr>
                <w:sz w:val="24"/>
                <w:szCs w:val="24"/>
              </w:rPr>
              <w:t>при</w:t>
            </w:r>
            <w:proofErr w:type="spellEnd"/>
            <w:r w:rsidR="00ED056F" w:rsidRPr="007F43E6">
              <w:rPr>
                <w:sz w:val="24"/>
                <w:szCs w:val="24"/>
              </w:rPr>
              <w:t xml:space="preserve">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17147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1714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17147C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3.2. Задача 2 подпрограммы 3 «Минимизация стоимости заимствований»</w:t>
            </w:r>
          </w:p>
        </w:tc>
      </w:tr>
      <w:tr w:rsidR="00ED056F" w:rsidRPr="007F43E6" w:rsidTr="0017147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894318" w:rsidRPr="007F43E6" w:rsidRDefault="00ED056F" w:rsidP="0039459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183088" w:rsidRDefault="00183088" w:rsidP="0018308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AF4348">
        <w:trPr>
          <w:trHeight w:val="1851"/>
        </w:trPr>
        <w:tc>
          <w:tcPr>
            <w:tcW w:w="4195" w:type="dxa"/>
          </w:tcPr>
          <w:p w:rsidR="00183088" w:rsidRPr="00FC7D31" w:rsidRDefault="00183088" w:rsidP="00AF434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AF434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AF4348">
            <w:pPr>
              <w:jc w:val="right"/>
              <w:rPr>
                <w:sz w:val="28"/>
              </w:rPr>
            </w:pP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183088" w:rsidRDefault="00183088" w:rsidP="00183088">
      <w:pPr>
        <w:rPr>
          <w:sz w:val="28"/>
          <w:szCs w:val="28"/>
        </w:rPr>
      </w:pPr>
    </w:p>
    <w:p w:rsidR="00183088" w:rsidRDefault="00183088" w:rsidP="00183088">
      <w:pPr>
        <w:rPr>
          <w:sz w:val="28"/>
          <w:szCs w:val="28"/>
        </w:rPr>
      </w:pPr>
    </w:p>
    <w:p w:rsidR="00ED056F" w:rsidRPr="00183088" w:rsidRDefault="00ED056F" w:rsidP="00183088">
      <w:pPr>
        <w:rPr>
          <w:sz w:val="28"/>
          <w:szCs w:val="28"/>
        </w:rPr>
        <w:sectPr w:rsidR="00ED056F" w:rsidRPr="00183088" w:rsidSect="00894318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ED056F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 xml:space="preserve">Шолоховского городского </w:t>
      </w:r>
      <w:proofErr w:type="spellStart"/>
      <w:r w:rsidR="00171B29">
        <w:rPr>
          <w:kern w:val="2"/>
          <w:sz w:val="28"/>
          <w:szCs w:val="28"/>
        </w:rPr>
        <w:t>поселения</w:t>
      </w:r>
      <w:proofErr w:type="gramStart"/>
      <w:r w:rsidRPr="007F43E6">
        <w:rPr>
          <w:kern w:val="2"/>
          <w:sz w:val="28"/>
          <w:szCs w:val="28"/>
        </w:rPr>
        <w:t>«У</w:t>
      </w:r>
      <w:proofErr w:type="gramEnd"/>
      <w:r w:rsidRPr="007F43E6">
        <w:rPr>
          <w:kern w:val="2"/>
          <w:sz w:val="28"/>
          <w:szCs w:val="28"/>
        </w:rPr>
        <w:t>правление</w:t>
      </w:r>
      <w:proofErr w:type="spellEnd"/>
      <w:r w:rsidRPr="007F43E6">
        <w:rPr>
          <w:kern w:val="2"/>
          <w:sz w:val="28"/>
          <w:szCs w:val="28"/>
        </w:rPr>
        <w:t xml:space="preserve"> </w:t>
      </w:r>
      <w:r w:rsidR="000109C8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tbl>
      <w:tblPr>
        <w:tblW w:w="5164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"/>
        <w:gridCol w:w="1710"/>
        <w:gridCol w:w="1276"/>
        <w:gridCol w:w="567"/>
        <w:gridCol w:w="425"/>
        <w:gridCol w:w="567"/>
        <w:gridCol w:w="425"/>
        <w:gridCol w:w="851"/>
        <w:gridCol w:w="709"/>
        <w:gridCol w:w="708"/>
        <w:gridCol w:w="851"/>
        <w:gridCol w:w="709"/>
        <w:gridCol w:w="848"/>
        <w:gridCol w:w="852"/>
        <w:gridCol w:w="851"/>
        <w:gridCol w:w="709"/>
        <w:gridCol w:w="709"/>
        <w:gridCol w:w="708"/>
        <w:gridCol w:w="709"/>
        <w:gridCol w:w="709"/>
      </w:tblGrid>
      <w:tr w:rsidR="00F42B02" w:rsidRPr="007F43E6" w:rsidTr="00F42B02">
        <w:trPr>
          <w:tblHeader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F42B02" w:rsidRPr="007F43E6" w:rsidTr="007C1264">
        <w:trPr>
          <w:tblHeader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  <w:tr w:rsidR="00F42B02" w:rsidRPr="007F43E6" w:rsidTr="007C1264">
        <w:trPr>
          <w:tblHeader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F42B02" w:rsidRPr="007F43E6" w:rsidTr="007C1264"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454703" w:rsidRDefault="00454703" w:rsidP="004547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118339,0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454703" w:rsidRDefault="00B92B1E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454703" w:rsidRDefault="00DD3C6C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454703" w:rsidRDefault="00867083" w:rsidP="005C0D9A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8234,0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454703" w:rsidRDefault="00C537C8" w:rsidP="003B2B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104</w:t>
            </w:r>
            <w:r w:rsidR="003B2B2D" w:rsidRPr="00454703">
              <w:rPr>
                <w:spacing w:val="-10"/>
                <w:kern w:val="2"/>
                <w:sz w:val="22"/>
                <w:szCs w:val="22"/>
              </w:rPr>
              <w:t>73,3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454703" w:rsidRDefault="009E4B2F" w:rsidP="00454703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12</w:t>
            </w:r>
            <w:r w:rsidR="00454703" w:rsidRPr="00454703">
              <w:rPr>
                <w:sz w:val="22"/>
                <w:szCs w:val="22"/>
              </w:rPr>
              <w:t>805,7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454703" w:rsidRDefault="00454703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13513,5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454703" w:rsidRDefault="00454703" w:rsidP="006C0F20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13887,0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454703" w:rsidRDefault="00454703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13712,2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454703" w:rsidRDefault="003F794A" w:rsidP="00454703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454703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454703" w:rsidRDefault="003F794A" w:rsidP="00454703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454703" w:rsidRDefault="005C0D9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454703" w:rsidRPr="007F43E6" w:rsidTr="007C1264"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03" w:rsidRPr="007F43E6" w:rsidRDefault="00454703" w:rsidP="007F43E6">
            <w:pPr>
              <w:rPr>
                <w:kern w:val="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03" w:rsidRPr="007F43E6" w:rsidRDefault="00454703" w:rsidP="007F43E6">
            <w:pPr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118339,0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8234,0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10473,3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12805,7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13513,5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13887,0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13712,2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F42B02" w:rsidRPr="007F43E6" w:rsidTr="007C1264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42B02" w:rsidRPr="007F43E6" w:rsidTr="007C1264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 xml:space="preserve">Шолоховского </w:t>
            </w:r>
            <w:r w:rsidRPr="000109C8">
              <w:rPr>
                <w:kern w:val="2"/>
              </w:rPr>
              <w:lastRenderedPageBreak/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lastRenderedPageBreak/>
              <w:t>Администрация Шолоховского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42B02" w:rsidRPr="007F43E6" w:rsidTr="007C1264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42B02" w:rsidRPr="007F43E6" w:rsidTr="007C1264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4703" w:rsidRPr="007F43E6" w:rsidTr="007C1264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Подпро</w:t>
            </w:r>
            <w:r w:rsidRPr="007F43E6">
              <w:rPr>
                <w:kern w:val="2"/>
              </w:rPr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 xml:space="preserve">информационное обеспечение и организация </w:t>
            </w:r>
            <w:r w:rsidRPr="007F43E6">
              <w:rPr>
                <w:bCs/>
                <w:kern w:val="2"/>
              </w:rPr>
              <w:lastRenderedPageBreak/>
              <w:t>бюджетного процесса»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Default="00454703">
            <w:r w:rsidRPr="00234A5D">
              <w:rPr>
                <w:kern w:val="2"/>
              </w:rPr>
              <w:lastRenderedPageBreak/>
              <w:t>Администрация Шолоховского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118339,0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8234,0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10473,3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12805,7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13513,5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13887,0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13712,2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F42B02" w:rsidRPr="007F43E6" w:rsidTr="007C1264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  <w:p w:rsidR="003D7F7B" w:rsidRPr="007F43E6" w:rsidRDefault="003D7F7B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  <w:p w:rsidR="00F42B02" w:rsidRDefault="00F42B02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:rsidR="00F42B02" w:rsidRDefault="00F42B02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:rsidR="00F42B02" w:rsidRDefault="00F42B02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:rsidR="00F42B02" w:rsidRDefault="00F42B02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:rsidR="00F42B02" w:rsidRDefault="00F42B02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  <w:p w:rsidR="00F42B02" w:rsidRPr="007F43E6" w:rsidRDefault="00F42B02" w:rsidP="00F42B02">
            <w:pPr>
              <w:widowControl w:val="0"/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454703" w:rsidRPr="007F43E6" w:rsidTr="007C1264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7F43E6" w:rsidRDefault="00454703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Default="00454703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2.2.</w:t>
            </w:r>
          </w:p>
          <w:p w:rsidR="00454703" w:rsidRDefault="00454703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  <w:p w:rsidR="00454703" w:rsidRPr="007F43E6" w:rsidRDefault="00454703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234A5D" w:rsidRDefault="00454703">
            <w:pPr>
              <w:rPr>
                <w:kern w:val="2"/>
              </w:rPr>
            </w:pPr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Default="00454703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7F43E6" w:rsidRDefault="0045470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7F43E6" w:rsidRDefault="0045470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7F43E6" w:rsidRDefault="0045470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118339,0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8234,0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10473,3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12805,7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13513,5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13887,0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13712,2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3D7F7B" w:rsidRPr="007F43E6" w:rsidTr="007C1264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3D7F7B" w:rsidRDefault="003D7F7B" w:rsidP="0047153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Default="003D7F7B" w:rsidP="0047153C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7B" w:rsidRPr="007F43E6" w:rsidRDefault="003D7F7B" w:rsidP="004715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42B02" w:rsidRPr="007F43E6" w:rsidTr="007C1264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lastRenderedPageBreak/>
              <w:t>10.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A858C8" w:rsidRPr="007F43E6" w:rsidRDefault="000109C8" w:rsidP="003D7F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Организация и осуществление внутреннего государственного финансового контроля за</w:t>
            </w:r>
            <w:r w:rsidR="00E10DE9">
              <w:rPr>
                <w:kern w:val="2"/>
              </w:rPr>
              <w:t xml:space="preserve"> </w:t>
            </w:r>
            <w:r w:rsidRPr="007F43E6">
              <w:rPr>
                <w:kern w:val="2"/>
              </w:rPr>
              <w:t>соблюдением бюджетного законодательства Российской Федерации, контроля за соблюдением законодательства Российской Федерации о</w:t>
            </w:r>
            <w:r w:rsidR="00E10DE9">
              <w:rPr>
                <w:kern w:val="2"/>
              </w:rPr>
              <w:t xml:space="preserve"> </w:t>
            </w:r>
            <w:r w:rsidRPr="007F43E6">
              <w:rPr>
                <w:kern w:val="2"/>
              </w:rPr>
              <w:t xml:space="preserve">контрактной системе в сфере закупок </w:t>
            </w:r>
            <w:proofErr w:type="spellStart"/>
            <w:proofErr w:type="gramStart"/>
            <w:r w:rsidRPr="007F43E6">
              <w:rPr>
                <w:kern w:val="2"/>
              </w:rPr>
              <w:t>получате</w:t>
            </w:r>
            <w:r w:rsidR="001C2B1E">
              <w:rPr>
                <w:kern w:val="2"/>
              </w:rPr>
              <w:t>-</w:t>
            </w:r>
            <w:r w:rsidRPr="007F43E6">
              <w:rPr>
                <w:kern w:val="2"/>
              </w:rPr>
              <w:t>лями</w:t>
            </w:r>
            <w:proofErr w:type="spellEnd"/>
            <w:proofErr w:type="gramEnd"/>
            <w:r w:rsidRPr="007F43E6">
              <w:rPr>
                <w:kern w:val="2"/>
              </w:rPr>
              <w:t xml:space="preserve">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42B02" w:rsidRPr="007F43E6" w:rsidTr="007C1264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3D7F7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Подпрограмма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proofErr w:type="spellStart"/>
            <w:proofErr w:type="gramStart"/>
            <w:r>
              <w:rPr>
                <w:kern w:val="2"/>
              </w:rPr>
              <w:t>Шолоховс</w:t>
            </w:r>
            <w:proofErr w:type="spellEnd"/>
            <w:r w:rsidR="001C2B1E">
              <w:rPr>
                <w:kern w:val="2"/>
              </w:rPr>
              <w:t>-</w:t>
            </w:r>
            <w:r>
              <w:rPr>
                <w:kern w:val="2"/>
              </w:rPr>
              <w:t>кого</w:t>
            </w:r>
            <w:proofErr w:type="gramEnd"/>
            <w:r>
              <w:rPr>
                <w:kern w:val="2"/>
              </w:rPr>
              <w:t xml:space="preserve">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42B02" w:rsidRPr="007F43E6" w:rsidTr="007C1264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F42B02" w:rsidRDefault="00F42B02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C2B1E" w:rsidRDefault="001C2B1E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2717"/>
        <w:gridCol w:w="2659"/>
      </w:tblGrid>
      <w:tr w:rsidR="00183088" w:rsidRPr="00FC7D31" w:rsidTr="00AF4348">
        <w:trPr>
          <w:trHeight w:val="1851"/>
        </w:trPr>
        <w:tc>
          <w:tcPr>
            <w:tcW w:w="4195" w:type="dxa"/>
          </w:tcPr>
          <w:p w:rsidR="00183088" w:rsidRPr="00FC7D31" w:rsidRDefault="00183088" w:rsidP="00AF4348">
            <w:pPr>
              <w:ind w:left="-142" w:right="-108"/>
              <w:jc w:val="center"/>
              <w:rPr>
                <w:sz w:val="28"/>
              </w:rPr>
            </w:pPr>
            <w:r w:rsidRPr="00FC7D31"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2717" w:type="dxa"/>
            <w:vAlign w:val="bottom"/>
          </w:tcPr>
          <w:p w:rsidR="00183088" w:rsidRPr="00FC7D31" w:rsidRDefault="00183088" w:rsidP="00AF4348">
            <w:pPr>
              <w:jc w:val="center"/>
              <w:rPr>
                <w:sz w:val="28"/>
              </w:rPr>
            </w:pPr>
          </w:p>
        </w:tc>
        <w:tc>
          <w:tcPr>
            <w:tcW w:w="2659" w:type="dxa"/>
          </w:tcPr>
          <w:p w:rsidR="00183088" w:rsidRPr="00FC7D31" w:rsidRDefault="00183088" w:rsidP="00AF4348">
            <w:pPr>
              <w:jc w:val="right"/>
              <w:rPr>
                <w:sz w:val="28"/>
              </w:rPr>
            </w:pPr>
            <w:r w:rsidRPr="00FC7D31">
              <w:rPr>
                <w:sz w:val="28"/>
              </w:rPr>
              <w:t xml:space="preserve">Я.В. </w:t>
            </w:r>
            <w:proofErr w:type="spellStart"/>
            <w:r w:rsidRPr="00FC7D31">
              <w:rPr>
                <w:sz w:val="28"/>
              </w:rPr>
              <w:t>Гуреева</w:t>
            </w:r>
            <w:proofErr w:type="spellEnd"/>
          </w:p>
        </w:tc>
      </w:tr>
    </w:tbl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Pr="000C32F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16"/>
          <w:szCs w:val="16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0C32F6" w:rsidRDefault="00ED056F" w:rsidP="004149BA">
      <w:pPr>
        <w:jc w:val="center"/>
        <w:rPr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757"/>
        <w:gridCol w:w="1779"/>
        <w:gridCol w:w="992"/>
        <w:gridCol w:w="709"/>
        <w:gridCol w:w="770"/>
        <w:gridCol w:w="842"/>
        <w:gridCol w:w="753"/>
        <w:gridCol w:w="841"/>
        <w:gridCol w:w="842"/>
        <w:gridCol w:w="843"/>
        <w:gridCol w:w="842"/>
        <w:gridCol w:w="841"/>
        <w:gridCol w:w="842"/>
        <w:gridCol w:w="842"/>
        <w:gridCol w:w="842"/>
      </w:tblGrid>
      <w:tr w:rsidR="00ED056F" w:rsidRPr="007F43E6" w:rsidTr="000C32F6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том числе по годам 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реализациигосударственной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D056F" w:rsidRPr="007F43E6" w:rsidTr="000C32F6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758"/>
        <w:gridCol w:w="1777"/>
        <w:gridCol w:w="992"/>
        <w:gridCol w:w="709"/>
        <w:gridCol w:w="773"/>
        <w:gridCol w:w="843"/>
        <w:gridCol w:w="755"/>
        <w:gridCol w:w="841"/>
        <w:gridCol w:w="842"/>
        <w:gridCol w:w="841"/>
        <w:gridCol w:w="841"/>
        <w:gridCol w:w="841"/>
        <w:gridCol w:w="841"/>
        <w:gridCol w:w="841"/>
        <w:gridCol w:w="841"/>
      </w:tblGrid>
      <w:tr w:rsidR="00ED056F" w:rsidRPr="007F43E6" w:rsidTr="000C32F6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54703" w:rsidRPr="007F43E6" w:rsidTr="000C32F6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118339,0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8234,0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10473,3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12805,7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13513,5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13887,0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13712,2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0C32F6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454703" w:rsidRPr="007F43E6" w:rsidTr="000C32F6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03" w:rsidRPr="007F43E6" w:rsidRDefault="0045470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03" w:rsidRPr="007F43E6" w:rsidRDefault="00454703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118339,0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8234,0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10473,3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12805,7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13513,5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13887,0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13712,2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0C32F6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внебюджетные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0C32F6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0C32F6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0C32F6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0C32F6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54703" w:rsidRPr="007F43E6" w:rsidTr="000C32F6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54703" w:rsidRPr="007F43E6" w:rsidRDefault="00454703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118339,0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8234,0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10473,3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12805,7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13513,5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13887,0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13712,2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0C32F6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54703" w:rsidRPr="007F43E6" w:rsidTr="000C32F6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03" w:rsidRPr="007F43E6" w:rsidRDefault="00454703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03" w:rsidRPr="007F43E6" w:rsidRDefault="00454703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7F43E6" w:rsidRDefault="00454703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118339,0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8234,0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10473,3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12805,7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13513,5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13887,0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13712,2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ind w:right="-57"/>
              <w:jc w:val="center"/>
              <w:rPr>
                <w:sz w:val="22"/>
                <w:szCs w:val="22"/>
              </w:rPr>
            </w:pPr>
            <w:r w:rsidRPr="00454703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03" w:rsidRPr="00454703" w:rsidRDefault="00454703" w:rsidP="00C84C6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454703"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0C32F6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0C32F6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0C32F6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0C32F6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0C32F6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6765A0" w:rsidRDefault="006765A0" w:rsidP="00ED056F">
      <w:pPr>
        <w:rPr>
          <w:sz w:val="28"/>
        </w:rPr>
      </w:pPr>
    </w:p>
    <w:p w:rsidR="006765A0" w:rsidRPr="006765A0" w:rsidRDefault="006765A0" w:rsidP="006765A0">
      <w:pPr>
        <w:rPr>
          <w:sz w:val="28"/>
        </w:rPr>
      </w:pPr>
    </w:p>
    <w:p w:rsidR="006765A0" w:rsidRDefault="006765A0" w:rsidP="006765A0">
      <w:pPr>
        <w:rPr>
          <w:sz w:val="28"/>
        </w:rPr>
      </w:pPr>
      <w:r>
        <w:rPr>
          <w:sz w:val="28"/>
        </w:rPr>
        <w:t xml:space="preserve">                 Главный специалист                                                                   Я.В. </w:t>
      </w:r>
      <w:proofErr w:type="spellStart"/>
      <w:r>
        <w:rPr>
          <w:sz w:val="28"/>
        </w:rPr>
        <w:t>Гуреева</w:t>
      </w:r>
      <w:proofErr w:type="spellEnd"/>
    </w:p>
    <w:p w:rsidR="00894318" w:rsidRDefault="00894318" w:rsidP="006765A0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B73BA8">
      <w:footerReference w:type="even" r:id="rId11"/>
      <w:footerReference w:type="default" r:id="rId12"/>
      <w:pgSz w:w="16840" w:h="11907" w:orient="landscape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2D" w:rsidRDefault="00F21F2D">
      <w:r>
        <w:separator/>
      </w:r>
    </w:p>
  </w:endnote>
  <w:endnote w:type="continuationSeparator" w:id="0">
    <w:p w:rsidR="00F21F2D" w:rsidRDefault="00F2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19" w:rsidRPr="002C257A" w:rsidRDefault="00AF7119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4500">
      <w:rPr>
        <w:rStyle w:val="ab"/>
        <w:noProof/>
      </w:rPr>
      <w:t>21</w:t>
    </w:r>
    <w:r>
      <w:rPr>
        <w:rStyle w:val="ab"/>
      </w:rPr>
      <w:fldChar w:fldCharType="end"/>
    </w:r>
  </w:p>
  <w:p w:rsidR="00AF7119" w:rsidRPr="00366FC2" w:rsidRDefault="00AF7119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19" w:rsidRDefault="00AF71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7119" w:rsidRDefault="00AF7119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19" w:rsidRPr="002C257A" w:rsidRDefault="00AF7119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4500">
      <w:rPr>
        <w:rStyle w:val="ab"/>
        <w:noProof/>
      </w:rPr>
      <w:t>28</w:t>
    </w:r>
    <w:r>
      <w:rPr>
        <w:rStyle w:val="ab"/>
      </w:rPr>
      <w:fldChar w:fldCharType="end"/>
    </w:r>
  </w:p>
  <w:p w:rsidR="00AF7119" w:rsidRPr="002C257A" w:rsidRDefault="00AF7119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2D" w:rsidRDefault="00F21F2D">
      <w:r>
        <w:separator/>
      </w:r>
    </w:p>
  </w:footnote>
  <w:footnote w:type="continuationSeparator" w:id="0">
    <w:p w:rsidR="00F21F2D" w:rsidRDefault="00F21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073F9"/>
    <w:rsid w:val="000109C8"/>
    <w:rsid w:val="00012524"/>
    <w:rsid w:val="00026014"/>
    <w:rsid w:val="00026125"/>
    <w:rsid w:val="000333DB"/>
    <w:rsid w:val="000374C1"/>
    <w:rsid w:val="00040189"/>
    <w:rsid w:val="000420A7"/>
    <w:rsid w:val="00042A91"/>
    <w:rsid w:val="00050C68"/>
    <w:rsid w:val="0005372C"/>
    <w:rsid w:val="00054D8B"/>
    <w:rsid w:val="000559D5"/>
    <w:rsid w:val="0005702C"/>
    <w:rsid w:val="00060F3C"/>
    <w:rsid w:val="000808D6"/>
    <w:rsid w:val="000A726F"/>
    <w:rsid w:val="000B4002"/>
    <w:rsid w:val="000B66C7"/>
    <w:rsid w:val="000C32F6"/>
    <w:rsid w:val="000C430D"/>
    <w:rsid w:val="000D6462"/>
    <w:rsid w:val="000D67AC"/>
    <w:rsid w:val="000F2B40"/>
    <w:rsid w:val="000F5B6A"/>
    <w:rsid w:val="00104E0D"/>
    <w:rsid w:val="0010504A"/>
    <w:rsid w:val="00116BFA"/>
    <w:rsid w:val="00125DE3"/>
    <w:rsid w:val="00130258"/>
    <w:rsid w:val="001515E8"/>
    <w:rsid w:val="00153B21"/>
    <w:rsid w:val="0017147C"/>
    <w:rsid w:val="00171B29"/>
    <w:rsid w:val="00181B30"/>
    <w:rsid w:val="00183088"/>
    <w:rsid w:val="001B2D1C"/>
    <w:rsid w:val="001B5339"/>
    <w:rsid w:val="001B6B1F"/>
    <w:rsid w:val="001C1D98"/>
    <w:rsid w:val="001C2B1E"/>
    <w:rsid w:val="001D2690"/>
    <w:rsid w:val="001E1FAD"/>
    <w:rsid w:val="001F0CFE"/>
    <w:rsid w:val="001F4BE3"/>
    <w:rsid w:val="001F5015"/>
    <w:rsid w:val="001F6D02"/>
    <w:rsid w:val="0020601C"/>
    <w:rsid w:val="00231EFC"/>
    <w:rsid w:val="002504E8"/>
    <w:rsid w:val="00254382"/>
    <w:rsid w:val="00263888"/>
    <w:rsid w:val="0027031E"/>
    <w:rsid w:val="00280B0D"/>
    <w:rsid w:val="0028703B"/>
    <w:rsid w:val="00293869"/>
    <w:rsid w:val="00293CD3"/>
    <w:rsid w:val="002A2062"/>
    <w:rsid w:val="002A31A1"/>
    <w:rsid w:val="002A73ED"/>
    <w:rsid w:val="002B6527"/>
    <w:rsid w:val="002C135C"/>
    <w:rsid w:val="002C257A"/>
    <w:rsid w:val="002C3ECF"/>
    <w:rsid w:val="002C5D0E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9459D"/>
    <w:rsid w:val="003972AC"/>
    <w:rsid w:val="003A4E7F"/>
    <w:rsid w:val="003B2193"/>
    <w:rsid w:val="003B2B2D"/>
    <w:rsid w:val="003C2FC5"/>
    <w:rsid w:val="003C3685"/>
    <w:rsid w:val="003D09AD"/>
    <w:rsid w:val="003D7F7B"/>
    <w:rsid w:val="003E629A"/>
    <w:rsid w:val="003F794A"/>
    <w:rsid w:val="004002F0"/>
    <w:rsid w:val="00407B71"/>
    <w:rsid w:val="00410D19"/>
    <w:rsid w:val="004149BA"/>
    <w:rsid w:val="00425061"/>
    <w:rsid w:val="00434F0C"/>
    <w:rsid w:val="00434FD4"/>
    <w:rsid w:val="0043686A"/>
    <w:rsid w:val="00441069"/>
    <w:rsid w:val="00444636"/>
    <w:rsid w:val="00451EC6"/>
    <w:rsid w:val="00453869"/>
    <w:rsid w:val="00454703"/>
    <w:rsid w:val="004563E9"/>
    <w:rsid w:val="00460C5B"/>
    <w:rsid w:val="004711EC"/>
    <w:rsid w:val="0047153C"/>
    <w:rsid w:val="00476A56"/>
    <w:rsid w:val="00480BC7"/>
    <w:rsid w:val="00483C46"/>
    <w:rsid w:val="004871AA"/>
    <w:rsid w:val="00490C6D"/>
    <w:rsid w:val="00493D3A"/>
    <w:rsid w:val="00497931"/>
    <w:rsid w:val="004A0BFD"/>
    <w:rsid w:val="004B6A5C"/>
    <w:rsid w:val="004E3657"/>
    <w:rsid w:val="004E78FD"/>
    <w:rsid w:val="004F7011"/>
    <w:rsid w:val="00500EED"/>
    <w:rsid w:val="00503477"/>
    <w:rsid w:val="00515D9C"/>
    <w:rsid w:val="005240DD"/>
    <w:rsid w:val="00524DB5"/>
    <w:rsid w:val="00531FBD"/>
    <w:rsid w:val="0053366A"/>
    <w:rsid w:val="0053671D"/>
    <w:rsid w:val="00553F24"/>
    <w:rsid w:val="00556A67"/>
    <w:rsid w:val="005615B5"/>
    <w:rsid w:val="005668A0"/>
    <w:rsid w:val="00566CE8"/>
    <w:rsid w:val="0058702B"/>
    <w:rsid w:val="00587BF6"/>
    <w:rsid w:val="005B6C56"/>
    <w:rsid w:val="005C0D9A"/>
    <w:rsid w:val="005C5FF3"/>
    <w:rsid w:val="005D0C90"/>
    <w:rsid w:val="005E38CD"/>
    <w:rsid w:val="00610853"/>
    <w:rsid w:val="00611679"/>
    <w:rsid w:val="00613D7D"/>
    <w:rsid w:val="006156AB"/>
    <w:rsid w:val="0063079A"/>
    <w:rsid w:val="00641F3F"/>
    <w:rsid w:val="006520C0"/>
    <w:rsid w:val="006564DB"/>
    <w:rsid w:val="00657014"/>
    <w:rsid w:val="00660EE3"/>
    <w:rsid w:val="006719AC"/>
    <w:rsid w:val="006765A0"/>
    <w:rsid w:val="00676B57"/>
    <w:rsid w:val="006B06DF"/>
    <w:rsid w:val="006C0F20"/>
    <w:rsid w:val="006C1D59"/>
    <w:rsid w:val="006C254D"/>
    <w:rsid w:val="006C42B3"/>
    <w:rsid w:val="006D4E85"/>
    <w:rsid w:val="006E3FEA"/>
    <w:rsid w:val="007120F8"/>
    <w:rsid w:val="007219F0"/>
    <w:rsid w:val="00740D4F"/>
    <w:rsid w:val="0074178F"/>
    <w:rsid w:val="00765630"/>
    <w:rsid w:val="0076676D"/>
    <w:rsid w:val="007730B1"/>
    <w:rsid w:val="00782222"/>
    <w:rsid w:val="007936ED"/>
    <w:rsid w:val="007B6388"/>
    <w:rsid w:val="007C0A5F"/>
    <w:rsid w:val="007C1264"/>
    <w:rsid w:val="007C4353"/>
    <w:rsid w:val="007D0257"/>
    <w:rsid w:val="007E3F4E"/>
    <w:rsid w:val="007F43E6"/>
    <w:rsid w:val="00803F3C"/>
    <w:rsid w:val="00804CFE"/>
    <w:rsid w:val="00811C94"/>
    <w:rsid w:val="00811CF1"/>
    <w:rsid w:val="0083499C"/>
    <w:rsid w:val="00834A93"/>
    <w:rsid w:val="008351D2"/>
    <w:rsid w:val="00841D85"/>
    <w:rsid w:val="008438D7"/>
    <w:rsid w:val="00843A6F"/>
    <w:rsid w:val="00860E5A"/>
    <w:rsid w:val="0086459C"/>
    <w:rsid w:val="00867083"/>
    <w:rsid w:val="00867AB6"/>
    <w:rsid w:val="0088438E"/>
    <w:rsid w:val="00894318"/>
    <w:rsid w:val="008A1652"/>
    <w:rsid w:val="008A26EE"/>
    <w:rsid w:val="008B6AD3"/>
    <w:rsid w:val="008D5F9C"/>
    <w:rsid w:val="008E06DD"/>
    <w:rsid w:val="008E42DD"/>
    <w:rsid w:val="008F1544"/>
    <w:rsid w:val="00910044"/>
    <w:rsid w:val="009122B1"/>
    <w:rsid w:val="00913129"/>
    <w:rsid w:val="00913F5A"/>
    <w:rsid w:val="009164D1"/>
    <w:rsid w:val="00917C70"/>
    <w:rsid w:val="00917EE0"/>
    <w:rsid w:val="009228DF"/>
    <w:rsid w:val="0092440D"/>
    <w:rsid w:val="00924E84"/>
    <w:rsid w:val="0093173B"/>
    <w:rsid w:val="00933B67"/>
    <w:rsid w:val="00947FCC"/>
    <w:rsid w:val="00985A10"/>
    <w:rsid w:val="00997681"/>
    <w:rsid w:val="009A3C60"/>
    <w:rsid w:val="009D1920"/>
    <w:rsid w:val="009E4B2F"/>
    <w:rsid w:val="009E5CA3"/>
    <w:rsid w:val="009F08AE"/>
    <w:rsid w:val="00A061D7"/>
    <w:rsid w:val="00A233EE"/>
    <w:rsid w:val="00A278CF"/>
    <w:rsid w:val="00A30E81"/>
    <w:rsid w:val="00A34804"/>
    <w:rsid w:val="00A67B50"/>
    <w:rsid w:val="00A858C8"/>
    <w:rsid w:val="00A941CF"/>
    <w:rsid w:val="00A95224"/>
    <w:rsid w:val="00AA3908"/>
    <w:rsid w:val="00AC6ECA"/>
    <w:rsid w:val="00AE2601"/>
    <w:rsid w:val="00AE7929"/>
    <w:rsid w:val="00AF4348"/>
    <w:rsid w:val="00AF704F"/>
    <w:rsid w:val="00AF7119"/>
    <w:rsid w:val="00B14C1F"/>
    <w:rsid w:val="00B154FA"/>
    <w:rsid w:val="00B22F6A"/>
    <w:rsid w:val="00B24EFF"/>
    <w:rsid w:val="00B31114"/>
    <w:rsid w:val="00B35935"/>
    <w:rsid w:val="00B37E63"/>
    <w:rsid w:val="00B444A2"/>
    <w:rsid w:val="00B62CFB"/>
    <w:rsid w:val="00B72D61"/>
    <w:rsid w:val="00B73BA8"/>
    <w:rsid w:val="00B8231A"/>
    <w:rsid w:val="00B87A67"/>
    <w:rsid w:val="00B92B1E"/>
    <w:rsid w:val="00BB4BE2"/>
    <w:rsid w:val="00BB55C0"/>
    <w:rsid w:val="00BB6BB8"/>
    <w:rsid w:val="00BC0920"/>
    <w:rsid w:val="00BE2634"/>
    <w:rsid w:val="00BF39F0"/>
    <w:rsid w:val="00C11FDF"/>
    <w:rsid w:val="00C133EF"/>
    <w:rsid w:val="00C22E64"/>
    <w:rsid w:val="00C24500"/>
    <w:rsid w:val="00C31C21"/>
    <w:rsid w:val="00C360A0"/>
    <w:rsid w:val="00C409E5"/>
    <w:rsid w:val="00C537C8"/>
    <w:rsid w:val="00C572C4"/>
    <w:rsid w:val="00C731BB"/>
    <w:rsid w:val="00C74857"/>
    <w:rsid w:val="00C75437"/>
    <w:rsid w:val="00CA05B5"/>
    <w:rsid w:val="00CA151C"/>
    <w:rsid w:val="00CB1900"/>
    <w:rsid w:val="00CB3FC3"/>
    <w:rsid w:val="00CB43C1"/>
    <w:rsid w:val="00CC68C4"/>
    <w:rsid w:val="00CD077D"/>
    <w:rsid w:val="00CE08E2"/>
    <w:rsid w:val="00CE2DDA"/>
    <w:rsid w:val="00CE5183"/>
    <w:rsid w:val="00CE77BA"/>
    <w:rsid w:val="00D00358"/>
    <w:rsid w:val="00D020F1"/>
    <w:rsid w:val="00D05CFB"/>
    <w:rsid w:val="00D1232A"/>
    <w:rsid w:val="00D13E83"/>
    <w:rsid w:val="00D2457C"/>
    <w:rsid w:val="00D369EC"/>
    <w:rsid w:val="00D37AEF"/>
    <w:rsid w:val="00D53F66"/>
    <w:rsid w:val="00D6035A"/>
    <w:rsid w:val="00D73323"/>
    <w:rsid w:val="00D83EC8"/>
    <w:rsid w:val="00DB4D6B"/>
    <w:rsid w:val="00DB7209"/>
    <w:rsid w:val="00DC2302"/>
    <w:rsid w:val="00DC6159"/>
    <w:rsid w:val="00DC7A72"/>
    <w:rsid w:val="00DD3C6C"/>
    <w:rsid w:val="00DE50C1"/>
    <w:rsid w:val="00E04378"/>
    <w:rsid w:val="00E10DE9"/>
    <w:rsid w:val="00E138E0"/>
    <w:rsid w:val="00E24CCE"/>
    <w:rsid w:val="00E30B21"/>
    <w:rsid w:val="00E3132E"/>
    <w:rsid w:val="00E3356A"/>
    <w:rsid w:val="00E36EA0"/>
    <w:rsid w:val="00E45EAA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77A32"/>
    <w:rsid w:val="00E86F85"/>
    <w:rsid w:val="00E87DEF"/>
    <w:rsid w:val="00E941C2"/>
    <w:rsid w:val="00E9626F"/>
    <w:rsid w:val="00EC1B36"/>
    <w:rsid w:val="00EC40AD"/>
    <w:rsid w:val="00ED056F"/>
    <w:rsid w:val="00ED06EA"/>
    <w:rsid w:val="00ED72D3"/>
    <w:rsid w:val="00EF29AB"/>
    <w:rsid w:val="00EF56AF"/>
    <w:rsid w:val="00F02C40"/>
    <w:rsid w:val="00F21F2D"/>
    <w:rsid w:val="00F2322C"/>
    <w:rsid w:val="00F24917"/>
    <w:rsid w:val="00F24B74"/>
    <w:rsid w:val="00F30D40"/>
    <w:rsid w:val="00F410DF"/>
    <w:rsid w:val="00F42B02"/>
    <w:rsid w:val="00F56A95"/>
    <w:rsid w:val="00F628DB"/>
    <w:rsid w:val="00F700FF"/>
    <w:rsid w:val="00F8225E"/>
    <w:rsid w:val="00F86418"/>
    <w:rsid w:val="00F9297B"/>
    <w:rsid w:val="00FA6611"/>
    <w:rsid w:val="00FB68D3"/>
    <w:rsid w:val="00FB7E37"/>
    <w:rsid w:val="00FD0380"/>
    <w:rsid w:val="00FD350A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D056F"/>
    <w:rPr>
      <w:sz w:val="28"/>
    </w:rPr>
  </w:style>
  <w:style w:type="character" w:customStyle="1" w:styleId="30">
    <w:name w:val="Заголовок 3 Знак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  <w:lang w:val="x-none" w:eastAsia="x-none"/>
    </w:rPr>
  </w:style>
  <w:style w:type="character" w:customStyle="1" w:styleId="a4">
    <w:name w:val="Основной текст Знак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ED056F"/>
    <w:rPr>
      <w:sz w:val="28"/>
    </w:rPr>
  </w:style>
  <w:style w:type="character" w:customStyle="1" w:styleId="30">
    <w:name w:val="Заголовок 3 Знак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  <w:lang w:val="x-none" w:eastAsia="x-none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  <w:lang w:val="x-none" w:eastAsia="x-none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13BA-EE60-43FC-B707-B651B65C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48</TotalTime>
  <Pages>28</Pages>
  <Words>5315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8</cp:revision>
  <cp:lastPrinted>2023-12-14T09:48:00Z</cp:lastPrinted>
  <dcterms:created xsi:type="dcterms:W3CDTF">2023-09-11T10:19:00Z</dcterms:created>
  <dcterms:modified xsi:type="dcterms:W3CDTF">2023-12-14T09:50:00Z</dcterms:modified>
</cp:coreProperties>
</file>