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C5" w:rsidRDefault="00F543C5" w:rsidP="00F543C5">
      <w:pPr>
        <w:pStyle w:val="ae"/>
        <w:jc w:val="center"/>
        <w:rPr>
          <w:rFonts w:cs="Tahoma"/>
        </w:rPr>
      </w:pPr>
      <w:r>
        <w:rPr>
          <w:rFonts w:cs="Tahoma"/>
          <w:b/>
          <w:noProof/>
          <w:szCs w:val="28"/>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F543C5" w:rsidRDefault="00F543C5" w:rsidP="00F543C5">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F543C5" w:rsidRDefault="00F543C5" w:rsidP="00F543C5">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F543C5" w:rsidRDefault="00F543C5" w:rsidP="00F543C5">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F543C5" w:rsidRDefault="00F543C5" w:rsidP="00F543C5">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F543C5" w:rsidRPr="002407E5" w:rsidRDefault="00F543C5" w:rsidP="00F543C5">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F543C5" w:rsidRPr="002407E5" w:rsidRDefault="00F543C5" w:rsidP="00F543C5">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CA3923" w:rsidRDefault="00CA3923" w:rsidP="00CA3923">
      <w:pPr>
        <w:ind w:left="142" w:hanging="142"/>
        <w:jc w:val="center"/>
        <w:rPr>
          <w:bCs/>
          <w:color w:val="000000"/>
          <w:spacing w:val="-20"/>
          <w:position w:val="6"/>
          <w:sz w:val="28"/>
          <w:szCs w:val="28"/>
        </w:rPr>
      </w:pPr>
      <w:r>
        <w:rPr>
          <w:bCs/>
          <w:color w:val="000000"/>
          <w:spacing w:val="-20"/>
          <w:position w:val="6"/>
          <w:sz w:val="28"/>
          <w:szCs w:val="28"/>
        </w:rPr>
        <w:t>от 07.04.2016 № 103</w:t>
      </w:r>
    </w:p>
    <w:p w:rsidR="00F543C5" w:rsidRDefault="00F543C5" w:rsidP="00F543C5">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872883" w:rsidRPr="00E6247F" w:rsidRDefault="00872883" w:rsidP="00872883">
      <w:pPr>
        <w:rPr>
          <w:b/>
        </w:rPr>
      </w:pPr>
    </w:p>
    <w:p w:rsidR="00DA5881" w:rsidRPr="00C82BED" w:rsidRDefault="00E02CC9" w:rsidP="00F543C5">
      <w:pPr>
        <w:tabs>
          <w:tab w:val="left" w:pos="4680"/>
          <w:tab w:val="left" w:pos="5220"/>
          <w:tab w:val="left" w:pos="5400"/>
        </w:tabs>
        <w:ind w:right="112"/>
        <w:jc w:val="center"/>
        <w:rPr>
          <w:sz w:val="28"/>
          <w:szCs w:val="28"/>
        </w:rPr>
      </w:pPr>
      <w:bookmarkStart w:id="0" w:name="Наименование"/>
      <w:bookmarkEnd w:id="0"/>
      <w:r w:rsidRPr="00C82BED">
        <w:rPr>
          <w:sz w:val="28"/>
          <w:szCs w:val="28"/>
        </w:rPr>
        <w:t>Об утверждении Административного</w:t>
      </w:r>
      <w:r w:rsidR="00F1747F" w:rsidRPr="00C82BED">
        <w:rPr>
          <w:sz w:val="28"/>
          <w:szCs w:val="28"/>
        </w:rPr>
        <w:t xml:space="preserve"> </w:t>
      </w:r>
      <w:r w:rsidRPr="00C82BED">
        <w:rPr>
          <w:sz w:val="28"/>
          <w:szCs w:val="28"/>
        </w:rPr>
        <w:t>регламента по предоставлению муниципальной услуги «Предоставление правообладателю объектов муниципального имущества</w:t>
      </w:r>
      <w:r w:rsidR="00C82BED">
        <w:rPr>
          <w:sz w:val="28"/>
          <w:szCs w:val="28"/>
        </w:rPr>
        <w:t xml:space="preserve"> муниципального образования </w:t>
      </w:r>
      <w:r w:rsidRPr="00C82BED">
        <w:rPr>
          <w:sz w:val="28"/>
          <w:szCs w:val="28"/>
        </w:rPr>
        <w:t xml:space="preserve"> </w:t>
      </w:r>
      <w:r w:rsidR="00C82BED">
        <w:rPr>
          <w:sz w:val="28"/>
          <w:szCs w:val="28"/>
        </w:rPr>
        <w:t>«</w:t>
      </w:r>
      <w:r w:rsidR="005968C3">
        <w:rPr>
          <w:sz w:val="28"/>
          <w:szCs w:val="28"/>
        </w:rPr>
        <w:t>Шолоховское</w:t>
      </w:r>
      <w:r w:rsidRPr="00C82BED">
        <w:rPr>
          <w:sz w:val="28"/>
          <w:szCs w:val="28"/>
        </w:rPr>
        <w:t xml:space="preserve"> городско</w:t>
      </w:r>
      <w:r w:rsidR="00C82BED">
        <w:rPr>
          <w:sz w:val="28"/>
          <w:szCs w:val="28"/>
        </w:rPr>
        <w:t>е</w:t>
      </w:r>
      <w:r w:rsidRPr="00C82BED">
        <w:rPr>
          <w:sz w:val="28"/>
          <w:szCs w:val="28"/>
        </w:rPr>
        <w:t xml:space="preserve"> поселени</w:t>
      </w:r>
      <w:r w:rsidR="00C82BED">
        <w:rPr>
          <w:sz w:val="28"/>
          <w:szCs w:val="28"/>
        </w:rPr>
        <w:t>е»</w:t>
      </w:r>
      <w:r w:rsidRPr="00C82BED">
        <w:rPr>
          <w:sz w:val="28"/>
          <w:szCs w:val="28"/>
        </w:rPr>
        <w:t>,</w:t>
      </w:r>
      <w:r w:rsidR="00F1747F" w:rsidRPr="00C82BED">
        <w:rPr>
          <w:sz w:val="28"/>
          <w:szCs w:val="28"/>
        </w:rPr>
        <w:t xml:space="preserve"> а также земельных участков, государственная собственность на которые не разграничена</w:t>
      </w:r>
      <w:r w:rsidRPr="00C82BED">
        <w:rPr>
          <w:sz w:val="28"/>
          <w:szCs w:val="28"/>
        </w:rPr>
        <w:t>, заверенных копий правоустанавливающих документов (дубликатов документов)»</w:t>
      </w:r>
    </w:p>
    <w:p w:rsidR="00DA5881" w:rsidRPr="00C82BED" w:rsidRDefault="00DA5881" w:rsidP="00C82BED">
      <w:pPr>
        <w:autoSpaceDE w:val="0"/>
        <w:autoSpaceDN w:val="0"/>
        <w:adjustRightInd w:val="0"/>
        <w:ind w:firstLine="540"/>
        <w:jc w:val="both"/>
        <w:outlineLvl w:val="0"/>
        <w:rPr>
          <w:b/>
          <w:sz w:val="28"/>
          <w:szCs w:val="28"/>
        </w:rPr>
      </w:pPr>
    </w:p>
    <w:p w:rsidR="00DA5881" w:rsidRPr="00F543C5" w:rsidRDefault="00DA5881" w:rsidP="00F543C5">
      <w:pPr>
        <w:pStyle w:val="1"/>
        <w:ind w:firstLine="706"/>
        <w:jc w:val="both"/>
        <w:rPr>
          <w:rFonts w:cs="Tahoma"/>
          <w:sz w:val="28"/>
          <w:szCs w:val="28"/>
        </w:rPr>
      </w:pPr>
      <w:r w:rsidRPr="00C82BED">
        <w:rPr>
          <w:sz w:val="28"/>
          <w:szCs w:val="28"/>
        </w:rPr>
        <w:t xml:space="preserve">В соответствии с федеральными </w:t>
      </w:r>
      <w:hyperlink r:id="rId8" w:history="1">
        <w:r w:rsidRPr="00C82BED">
          <w:rPr>
            <w:sz w:val="28"/>
            <w:szCs w:val="28"/>
          </w:rPr>
          <w:t>законам</w:t>
        </w:r>
      </w:hyperlink>
      <w:r w:rsidRPr="00C82BED">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F543C5">
        <w:rPr>
          <w:rFonts w:cs="Tahoma"/>
          <w:sz w:val="28"/>
          <w:szCs w:val="28"/>
        </w:rPr>
        <w:t>Уставом муниципального образования «Шолоховское городское поселение,</w:t>
      </w:r>
      <w:r w:rsidR="00F543C5" w:rsidRPr="00B9696F">
        <w:rPr>
          <w:rFonts w:cs="Tahoma"/>
          <w:sz w:val="28"/>
          <w:szCs w:val="28"/>
        </w:rPr>
        <w:t xml:space="preserve"> </w:t>
      </w:r>
    </w:p>
    <w:p w:rsidR="00C82BED" w:rsidRPr="00F543C5" w:rsidRDefault="00F543C5" w:rsidP="00F543C5">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DA5881" w:rsidRPr="00C82BED" w:rsidRDefault="00DA5881" w:rsidP="00C82BED">
      <w:pPr>
        <w:pStyle w:val="ConsPlusTitle"/>
        <w:widowControl/>
        <w:ind w:firstLine="720"/>
        <w:jc w:val="both"/>
        <w:rPr>
          <w:b w:val="0"/>
          <w:sz w:val="28"/>
          <w:szCs w:val="28"/>
        </w:rPr>
      </w:pPr>
      <w:r w:rsidRPr="00C82BED">
        <w:rPr>
          <w:b w:val="0"/>
          <w:sz w:val="28"/>
          <w:szCs w:val="28"/>
        </w:rPr>
        <w:t xml:space="preserve">1. Утвердить административный регламент по предоставлению муниципальной услуги </w:t>
      </w:r>
      <w:r w:rsidR="00C82BED" w:rsidRPr="00C82BED">
        <w:rPr>
          <w:b w:val="0"/>
          <w:sz w:val="28"/>
          <w:szCs w:val="28"/>
        </w:rPr>
        <w:t>«Предоставление правообладателю объектов муниципального имущества муниципального образования  «</w:t>
      </w:r>
      <w:r w:rsidR="005968C3">
        <w:rPr>
          <w:b w:val="0"/>
          <w:sz w:val="28"/>
          <w:szCs w:val="28"/>
        </w:rPr>
        <w:t>Шолоховское</w:t>
      </w:r>
      <w:r w:rsidR="00C82BED" w:rsidRPr="00C82BED">
        <w:rPr>
          <w:b w:val="0"/>
          <w:sz w:val="28"/>
          <w:szCs w:val="28"/>
        </w:rPr>
        <w:t xml:space="preserve"> городское поселение», а также земельных участков, государственная собственность на которые не разграничена, заверенных копий правоустанавливающих документов (дубликатов документов)»</w:t>
      </w:r>
      <w:r w:rsidR="00C82BED">
        <w:rPr>
          <w:b w:val="0"/>
          <w:sz w:val="28"/>
          <w:szCs w:val="28"/>
        </w:rPr>
        <w:t>.</w:t>
      </w:r>
      <w:r w:rsidR="00C82BED" w:rsidRPr="00C82BED">
        <w:rPr>
          <w:b w:val="0"/>
          <w:sz w:val="28"/>
          <w:szCs w:val="28"/>
        </w:rPr>
        <w:t xml:space="preserve"> </w:t>
      </w:r>
    </w:p>
    <w:p w:rsidR="00CA3923" w:rsidRPr="00DA0A2D" w:rsidRDefault="00CA3923" w:rsidP="00CA3923">
      <w:pPr>
        <w:pStyle w:val="ConsPlusTitle"/>
        <w:widowControl/>
        <w:ind w:firstLine="720"/>
        <w:jc w:val="both"/>
        <w:rPr>
          <w:b w:val="0"/>
          <w:sz w:val="28"/>
          <w:szCs w:val="28"/>
        </w:rPr>
      </w:pPr>
      <w:r>
        <w:rPr>
          <w:b w:val="0"/>
          <w:sz w:val="28"/>
          <w:szCs w:val="28"/>
        </w:rPr>
        <w:t>2. Постановление от 28.03.2016 № 87 считать утратившим силу.</w:t>
      </w:r>
    </w:p>
    <w:p w:rsidR="00CA3923" w:rsidRPr="00DA0A2D" w:rsidRDefault="00CA3923" w:rsidP="00CA3923">
      <w:pPr>
        <w:autoSpaceDE w:val="0"/>
        <w:autoSpaceDN w:val="0"/>
        <w:adjustRightInd w:val="0"/>
        <w:ind w:firstLine="720"/>
        <w:jc w:val="both"/>
        <w:outlineLvl w:val="1"/>
        <w:rPr>
          <w:sz w:val="28"/>
          <w:szCs w:val="28"/>
        </w:rPr>
      </w:pPr>
      <w:r>
        <w:rPr>
          <w:sz w:val="28"/>
          <w:szCs w:val="28"/>
        </w:rPr>
        <w:t>3</w:t>
      </w:r>
      <w:r w:rsidRPr="00DA0A2D">
        <w:rPr>
          <w:sz w:val="28"/>
          <w:szCs w:val="28"/>
        </w:rPr>
        <w:t xml:space="preserve">. Настоящее </w:t>
      </w:r>
      <w:r>
        <w:rPr>
          <w:sz w:val="28"/>
          <w:szCs w:val="28"/>
        </w:rPr>
        <w:t>п</w:t>
      </w:r>
      <w:r w:rsidRPr="00DA0A2D">
        <w:rPr>
          <w:sz w:val="28"/>
          <w:szCs w:val="28"/>
        </w:rPr>
        <w:t>остановление вступает в силу после его официального опубликования.</w:t>
      </w:r>
    </w:p>
    <w:p w:rsidR="00CA3923" w:rsidRPr="000D5B3F" w:rsidRDefault="00CA3923" w:rsidP="00CA3923">
      <w:pPr>
        <w:autoSpaceDE w:val="0"/>
        <w:autoSpaceDN w:val="0"/>
        <w:adjustRightInd w:val="0"/>
        <w:ind w:firstLine="720"/>
        <w:jc w:val="both"/>
        <w:outlineLvl w:val="1"/>
        <w:rPr>
          <w:sz w:val="28"/>
          <w:szCs w:val="28"/>
        </w:rPr>
      </w:pPr>
      <w:r>
        <w:rPr>
          <w:sz w:val="28"/>
          <w:szCs w:val="28"/>
        </w:rPr>
        <w:t>4</w:t>
      </w:r>
      <w:r w:rsidRPr="00DA0A2D">
        <w:rPr>
          <w:sz w:val="28"/>
          <w:szCs w:val="28"/>
        </w:rPr>
        <w:t xml:space="preserve">. Контроль за исполнением настоящего постановления </w:t>
      </w:r>
      <w:r>
        <w:rPr>
          <w:sz w:val="28"/>
          <w:szCs w:val="28"/>
        </w:rPr>
        <w:t>оставляю за собой.</w:t>
      </w:r>
    </w:p>
    <w:p w:rsidR="00CA3923" w:rsidRDefault="00CA3923" w:rsidP="00CA3923">
      <w:pPr>
        <w:pStyle w:val="21"/>
        <w:tabs>
          <w:tab w:val="left" w:pos="4069"/>
        </w:tabs>
        <w:spacing w:line="216" w:lineRule="auto"/>
        <w:rPr>
          <w:sz w:val="28"/>
          <w:szCs w:val="28"/>
        </w:rPr>
      </w:pPr>
      <w:r>
        <w:rPr>
          <w:sz w:val="28"/>
          <w:szCs w:val="28"/>
        </w:rPr>
        <w:tab/>
      </w:r>
    </w:p>
    <w:p w:rsidR="00CA3923" w:rsidRPr="00C8114D" w:rsidRDefault="00CA3923" w:rsidP="00CA3923">
      <w:pPr>
        <w:pStyle w:val="21"/>
        <w:spacing w:line="216" w:lineRule="auto"/>
        <w:ind w:firstLine="0"/>
        <w:rPr>
          <w:sz w:val="28"/>
          <w:szCs w:val="28"/>
        </w:rPr>
      </w:pPr>
    </w:p>
    <w:p w:rsidR="00CA3923" w:rsidRDefault="00CA3923" w:rsidP="00CA3923">
      <w:pPr>
        <w:pStyle w:val="2"/>
        <w:rPr>
          <w:b w:val="0"/>
          <w:szCs w:val="28"/>
        </w:rPr>
      </w:pPr>
      <w:r w:rsidRPr="00E256D6">
        <w:rPr>
          <w:b w:val="0"/>
          <w:szCs w:val="28"/>
        </w:rPr>
        <w:t xml:space="preserve">Глава </w:t>
      </w:r>
      <w:r>
        <w:rPr>
          <w:b w:val="0"/>
          <w:szCs w:val="28"/>
        </w:rPr>
        <w:t>администрации</w:t>
      </w:r>
    </w:p>
    <w:p w:rsidR="00CA3923" w:rsidRDefault="00CA3923" w:rsidP="00CA3923">
      <w:pPr>
        <w:pStyle w:val="2"/>
        <w:rPr>
          <w:b w:val="0"/>
          <w:szCs w:val="28"/>
        </w:rPr>
      </w:pPr>
      <w:r w:rsidRPr="00E256D6">
        <w:rPr>
          <w:b w:val="0"/>
          <w:szCs w:val="28"/>
        </w:rPr>
        <w:t xml:space="preserve">Шолоховского </w:t>
      </w:r>
    </w:p>
    <w:p w:rsidR="00CA3923" w:rsidRDefault="00CA3923" w:rsidP="00CA3923">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CA3923" w:rsidRDefault="00CA3923" w:rsidP="00CA3923"/>
    <w:p w:rsidR="00CA3923" w:rsidRPr="00297992" w:rsidRDefault="00CA3923" w:rsidP="00CA3923"/>
    <w:p w:rsidR="00CA3923" w:rsidRDefault="00CA3923" w:rsidP="00CA3923">
      <w:pPr>
        <w:rPr>
          <w:lang w:val="en-US"/>
        </w:rPr>
      </w:pPr>
    </w:p>
    <w:p w:rsidR="00526EB6" w:rsidRDefault="00526EB6" w:rsidP="00CA3923">
      <w:pPr>
        <w:rPr>
          <w:lang w:val="en-US"/>
        </w:rPr>
      </w:pPr>
    </w:p>
    <w:p w:rsidR="00526EB6" w:rsidRDefault="00526EB6" w:rsidP="00CA3923">
      <w:pPr>
        <w:rPr>
          <w:lang w:val="en-US"/>
        </w:rPr>
      </w:pPr>
    </w:p>
    <w:p w:rsidR="00526EB6" w:rsidRPr="00526EB6" w:rsidRDefault="00526EB6" w:rsidP="00CA3923">
      <w:pPr>
        <w:rPr>
          <w:lang w:val="en-US"/>
        </w:rPr>
      </w:pPr>
    </w:p>
    <w:p w:rsidR="00CA3923" w:rsidRPr="00CA3923" w:rsidRDefault="00CA3923" w:rsidP="00CA3923"/>
    <w:p w:rsidR="00CA3923" w:rsidRPr="00CA3923" w:rsidRDefault="00CA3923" w:rsidP="00CA3923"/>
    <w:p w:rsidR="00CA3923" w:rsidRPr="00794B50" w:rsidRDefault="00CA3923" w:rsidP="00CA3923">
      <w:pPr>
        <w:pStyle w:val="22"/>
        <w:spacing w:after="0" w:line="240" w:lineRule="auto"/>
        <w:ind w:left="0" w:firstLine="720"/>
        <w:jc w:val="both"/>
      </w:pPr>
      <w:r>
        <w:t xml:space="preserve">                                                                                                                               </w:t>
      </w:r>
      <w:r w:rsidRPr="00794B50">
        <w:t>Приложение</w:t>
      </w:r>
    </w:p>
    <w:p w:rsidR="00CA3923" w:rsidRPr="00794B50" w:rsidRDefault="00CA3923" w:rsidP="00CA3923">
      <w:pPr>
        <w:overflowPunct w:val="0"/>
        <w:autoSpaceDE w:val="0"/>
        <w:autoSpaceDN w:val="0"/>
        <w:adjustRightInd w:val="0"/>
        <w:jc w:val="right"/>
      </w:pPr>
      <w:r w:rsidRPr="00794B50">
        <w:t xml:space="preserve"> к постановлению </w:t>
      </w:r>
    </w:p>
    <w:p w:rsidR="00CA3923" w:rsidRPr="00794B50" w:rsidRDefault="00CA3923" w:rsidP="00CA3923">
      <w:pPr>
        <w:overflowPunct w:val="0"/>
        <w:autoSpaceDE w:val="0"/>
        <w:autoSpaceDN w:val="0"/>
        <w:adjustRightInd w:val="0"/>
        <w:jc w:val="right"/>
      </w:pPr>
      <w:r w:rsidRPr="00794B50">
        <w:t xml:space="preserve">Администрации </w:t>
      </w:r>
      <w:r>
        <w:t>Шолоховского</w:t>
      </w:r>
      <w:r w:rsidRPr="00794B50">
        <w:t xml:space="preserve"> </w:t>
      </w:r>
    </w:p>
    <w:p w:rsidR="00CA3923" w:rsidRPr="00794B50" w:rsidRDefault="00CA3923" w:rsidP="00CA3923">
      <w:pPr>
        <w:overflowPunct w:val="0"/>
        <w:autoSpaceDE w:val="0"/>
        <w:autoSpaceDN w:val="0"/>
        <w:adjustRightInd w:val="0"/>
        <w:jc w:val="right"/>
      </w:pPr>
      <w:r w:rsidRPr="00794B50">
        <w:t>городского поселения</w:t>
      </w:r>
    </w:p>
    <w:p w:rsidR="00CA3923" w:rsidRPr="00794B50" w:rsidRDefault="00CA3923" w:rsidP="00CA3923">
      <w:pPr>
        <w:overflowPunct w:val="0"/>
        <w:autoSpaceDE w:val="0"/>
        <w:autoSpaceDN w:val="0"/>
        <w:adjustRightInd w:val="0"/>
        <w:jc w:val="right"/>
      </w:pPr>
      <w:r w:rsidRPr="00794B50">
        <w:t>от</w:t>
      </w:r>
      <w:r>
        <w:t xml:space="preserve"> 07.04.2016</w:t>
      </w:r>
      <w:r w:rsidRPr="00794B50">
        <w:t xml:space="preserve"> </w:t>
      </w:r>
      <w:r>
        <w:t>г.</w:t>
      </w:r>
      <w:r w:rsidRPr="00794B50">
        <w:t xml:space="preserve"> № </w:t>
      </w:r>
      <w:r>
        <w:t>103</w:t>
      </w:r>
    </w:p>
    <w:p w:rsidR="00DA5881" w:rsidRPr="00C82BED" w:rsidRDefault="00DA5881" w:rsidP="00DA5881">
      <w:pPr>
        <w:pStyle w:val="ConsPlusTitle"/>
        <w:widowControl/>
        <w:ind w:firstLine="709"/>
        <w:jc w:val="center"/>
        <w:rPr>
          <w:b w:val="0"/>
          <w:sz w:val="28"/>
          <w:szCs w:val="28"/>
        </w:rPr>
      </w:pPr>
    </w:p>
    <w:p w:rsidR="00DA5881" w:rsidRPr="00C82BED" w:rsidRDefault="00DA5881" w:rsidP="009F5BD9">
      <w:pPr>
        <w:pStyle w:val="ConsPlusTitle"/>
        <w:widowControl/>
        <w:ind w:firstLine="709"/>
        <w:jc w:val="center"/>
        <w:rPr>
          <w:b w:val="0"/>
          <w:sz w:val="28"/>
          <w:szCs w:val="28"/>
        </w:rPr>
      </w:pPr>
      <w:r w:rsidRPr="00C82BED">
        <w:rPr>
          <w:b w:val="0"/>
          <w:sz w:val="28"/>
          <w:szCs w:val="28"/>
        </w:rPr>
        <w:t xml:space="preserve">АДМИНИСТРАТИВНЫЙ РЕГЛАМЕНТ </w:t>
      </w:r>
    </w:p>
    <w:p w:rsidR="00DA5881" w:rsidRPr="00C82BED" w:rsidRDefault="00DA5881" w:rsidP="00DA5881">
      <w:pPr>
        <w:pStyle w:val="ConsPlusTitle"/>
        <w:widowControl/>
        <w:ind w:firstLine="709"/>
        <w:jc w:val="center"/>
        <w:rPr>
          <w:b w:val="0"/>
          <w:sz w:val="28"/>
          <w:szCs w:val="28"/>
        </w:rPr>
      </w:pPr>
      <w:r w:rsidRPr="00C82BED">
        <w:rPr>
          <w:b w:val="0"/>
          <w:sz w:val="28"/>
          <w:szCs w:val="28"/>
        </w:rPr>
        <w:t>по предоставлению муниципальной услуги</w:t>
      </w:r>
    </w:p>
    <w:p w:rsidR="00DA5881" w:rsidRPr="00C82BED" w:rsidRDefault="00C82BED" w:rsidP="00DA5881">
      <w:pPr>
        <w:ind w:firstLine="709"/>
        <w:jc w:val="center"/>
        <w:rPr>
          <w:bCs/>
          <w:sz w:val="28"/>
          <w:szCs w:val="28"/>
        </w:rPr>
      </w:pPr>
      <w:r w:rsidRPr="00C82BED">
        <w:rPr>
          <w:sz w:val="28"/>
          <w:szCs w:val="28"/>
        </w:rPr>
        <w:t>«Предоставление правообладателю объектов муниципального имущества</w:t>
      </w:r>
      <w:r>
        <w:rPr>
          <w:sz w:val="28"/>
          <w:szCs w:val="28"/>
        </w:rPr>
        <w:t xml:space="preserve"> муниципального образования </w:t>
      </w:r>
      <w:r w:rsidRPr="00C82BED">
        <w:rPr>
          <w:sz w:val="28"/>
          <w:szCs w:val="28"/>
        </w:rPr>
        <w:t xml:space="preserve"> </w:t>
      </w:r>
      <w:r>
        <w:rPr>
          <w:sz w:val="28"/>
          <w:szCs w:val="28"/>
        </w:rPr>
        <w:t>«</w:t>
      </w:r>
      <w:r w:rsidR="005968C3">
        <w:rPr>
          <w:sz w:val="28"/>
          <w:szCs w:val="28"/>
        </w:rPr>
        <w:t>Шолоховское</w:t>
      </w:r>
      <w:r w:rsidRPr="00C82BED">
        <w:rPr>
          <w:sz w:val="28"/>
          <w:szCs w:val="28"/>
        </w:rPr>
        <w:t xml:space="preserve"> городско</w:t>
      </w:r>
      <w:r>
        <w:rPr>
          <w:sz w:val="28"/>
          <w:szCs w:val="28"/>
        </w:rPr>
        <w:t>е</w:t>
      </w:r>
      <w:r w:rsidRPr="00C82BED">
        <w:rPr>
          <w:sz w:val="28"/>
          <w:szCs w:val="28"/>
        </w:rPr>
        <w:t xml:space="preserve"> поселени</w:t>
      </w:r>
      <w:r>
        <w:rPr>
          <w:sz w:val="28"/>
          <w:szCs w:val="28"/>
        </w:rPr>
        <w:t>е»</w:t>
      </w:r>
      <w:r w:rsidRPr="00C82BED">
        <w:rPr>
          <w:sz w:val="28"/>
          <w:szCs w:val="28"/>
        </w:rPr>
        <w:t xml:space="preserve">, а также земельных участков, государственная собственность на которые не разграничена, заверенных копий правоустанавливающих документов (дубликатов документов)» </w:t>
      </w:r>
    </w:p>
    <w:p w:rsidR="00A75B7D" w:rsidRPr="00C82BED" w:rsidRDefault="00A75B7D" w:rsidP="00F543C5">
      <w:pPr>
        <w:rPr>
          <w:bCs/>
          <w:sz w:val="28"/>
          <w:szCs w:val="28"/>
        </w:rPr>
      </w:pPr>
    </w:p>
    <w:p w:rsidR="00F1747F" w:rsidRPr="00C82BED" w:rsidRDefault="00F1747F" w:rsidP="009C1D78">
      <w:pPr>
        <w:autoSpaceDE w:val="0"/>
        <w:autoSpaceDN w:val="0"/>
        <w:adjustRightInd w:val="0"/>
        <w:ind w:firstLine="540"/>
        <w:jc w:val="center"/>
        <w:outlineLvl w:val="1"/>
        <w:rPr>
          <w:bCs/>
          <w:sz w:val="28"/>
          <w:szCs w:val="28"/>
        </w:rPr>
      </w:pPr>
      <w:r w:rsidRPr="00C82BED">
        <w:rPr>
          <w:bCs/>
          <w:sz w:val="28"/>
          <w:szCs w:val="28"/>
        </w:rPr>
        <w:t>1. Общие положения</w:t>
      </w:r>
    </w:p>
    <w:p w:rsidR="00F1747F" w:rsidRPr="00C82BED" w:rsidRDefault="00F1747F" w:rsidP="001E5D9D">
      <w:pPr>
        <w:ind w:firstLine="709"/>
        <w:jc w:val="both"/>
        <w:rPr>
          <w:bCs/>
          <w:sz w:val="28"/>
          <w:szCs w:val="28"/>
        </w:rPr>
      </w:pPr>
      <w:r w:rsidRPr="00C82BED">
        <w:rPr>
          <w:sz w:val="28"/>
          <w:szCs w:val="28"/>
        </w:rPr>
        <w:t>1. Настоящий административный регламент</w:t>
      </w:r>
      <w:r w:rsidR="00C82BED" w:rsidRPr="00C82BED">
        <w:t xml:space="preserve"> </w:t>
      </w:r>
      <w:r w:rsidR="00C82BED" w:rsidRPr="00C82BED">
        <w:rPr>
          <w:sz w:val="28"/>
          <w:szCs w:val="28"/>
        </w:rPr>
        <w:t>по предоставлению муниципальной услуги</w:t>
      </w:r>
      <w:r w:rsidRPr="00C82BED">
        <w:rPr>
          <w:sz w:val="28"/>
          <w:szCs w:val="28"/>
        </w:rPr>
        <w:t xml:space="preserve"> </w:t>
      </w:r>
      <w:r w:rsidR="00C82BED" w:rsidRPr="00C82BED">
        <w:rPr>
          <w:sz w:val="28"/>
          <w:szCs w:val="28"/>
        </w:rPr>
        <w:t>«Предоставление правообладателю объектов муниципального имущества муниципального образования  «</w:t>
      </w:r>
      <w:r w:rsidR="005968C3">
        <w:rPr>
          <w:sz w:val="28"/>
          <w:szCs w:val="28"/>
        </w:rPr>
        <w:t>Шолоховское</w:t>
      </w:r>
      <w:r w:rsidR="00C82BED" w:rsidRPr="00C82BED">
        <w:rPr>
          <w:sz w:val="28"/>
          <w:szCs w:val="28"/>
        </w:rPr>
        <w:t xml:space="preserve"> городское поселение», а также земельных участков, государственная собственность на которые не разграничена, заверенных копий правоустанавливающих документов (дубликатов документов)» </w:t>
      </w:r>
      <w:r w:rsidRPr="00C82BED">
        <w:rPr>
          <w:sz w:val="28"/>
          <w:szCs w:val="28"/>
        </w:rPr>
        <w:t xml:space="preserve">(далее – Административный регламент) определяет сроки и последовательность действий (административных процедур) Администрации </w:t>
      </w:r>
      <w:r w:rsidR="00F543C5">
        <w:rPr>
          <w:sz w:val="28"/>
          <w:szCs w:val="28"/>
        </w:rPr>
        <w:t>Шолоховского</w:t>
      </w:r>
      <w:r w:rsidRPr="00C82BED">
        <w:rPr>
          <w:sz w:val="28"/>
          <w:szCs w:val="28"/>
        </w:rPr>
        <w:t xml:space="preserve"> городского поселения при предоставлении муниципальной услуги </w:t>
      </w:r>
      <w:r w:rsidR="001E5D9D" w:rsidRPr="00C82BED">
        <w:rPr>
          <w:sz w:val="28"/>
          <w:szCs w:val="28"/>
        </w:rPr>
        <w:t xml:space="preserve">«Предоставление правообладателю объектов муниципального имущества </w:t>
      </w:r>
      <w:r w:rsidR="00F543C5">
        <w:rPr>
          <w:sz w:val="28"/>
          <w:szCs w:val="28"/>
        </w:rPr>
        <w:t>Шолоховского</w:t>
      </w:r>
      <w:r w:rsidR="001E5D9D" w:rsidRPr="00C82BED">
        <w:rPr>
          <w:sz w:val="28"/>
          <w:szCs w:val="28"/>
        </w:rPr>
        <w:t xml:space="preserve"> городского поселения, а также земельных участков, государственная собственность на которые не разграничена, заверенных копий правоустанавливающих документов (дубликатов документов)»</w:t>
      </w:r>
      <w:r w:rsidR="001E5D9D" w:rsidRPr="00C82BED">
        <w:rPr>
          <w:bCs/>
          <w:sz w:val="28"/>
          <w:szCs w:val="28"/>
        </w:rPr>
        <w:t xml:space="preserve"> </w:t>
      </w:r>
      <w:r w:rsidRPr="00C82BED">
        <w:rPr>
          <w:sz w:val="28"/>
          <w:szCs w:val="28"/>
        </w:rPr>
        <w:t xml:space="preserve">(далее - муниципальная услуга), а также порядок взаимодействия между участниками в ходе оказания муниципальной услуги. </w:t>
      </w:r>
    </w:p>
    <w:p w:rsidR="00F1747F" w:rsidRPr="00C82BED" w:rsidRDefault="00F1747F" w:rsidP="00F1747F">
      <w:pPr>
        <w:tabs>
          <w:tab w:val="left" w:pos="851"/>
        </w:tabs>
        <w:autoSpaceDE w:val="0"/>
        <w:autoSpaceDN w:val="0"/>
        <w:adjustRightInd w:val="0"/>
        <w:ind w:firstLine="709"/>
        <w:jc w:val="both"/>
        <w:rPr>
          <w:sz w:val="28"/>
          <w:szCs w:val="28"/>
        </w:rPr>
      </w:pPr>
      <w:r w:rsidRPr="00C82BED">
        <w:rPr>
          <w:sz w:val="28"/>
          <w:szCs w:val="28"/>
        </w:rPr>
        <w:t>2. Заявителями на получение результатов предоставления муниципальной</w:t>
      </w:r>
    </w:p>
    <w:p w:rsidR="00F1747F" w:rsidRPr="00C82BED" w:rsidRDefault="00F1747F" w:rsidP="009C1D78">
      <w:pPr>
        <w:tabs>
          <w:tab w:val="left" w:pos="851"/>
        </w:tabs>
        <w:autoSpaceDE w:val="0"/>
        <w:autoSpaceDN w:val="0"/>
        <w:adjustRightInd w:val="0"/>
        <w:jc w:val="both"/>
        <w:rPr>
          <w:sz w:val="28"/>
          <w:szCs w:val="28"/>
        </w:rPr>
      </w:pPr>
      <w:r w:rsidRPr="00C82BED">
        <w:rPr>
          <w:sz w:val="28"/>
          <w:szCs w:val="28"/>
        </w:rPr>
        <w:t xml:space="preserve">услуги являются физические и юридические лица, являющиеся </w:t>
      </w:r>
      <w:r w:rsidR="009C1D78" w:rsidRPr="00C82BED">
        <w:rPr>
          <w:sz w:val="28"/>
          <w:szCs w:val="28"/>
        </w:rPr>
        <w:t xml:space="preserve">правообладателями объектов муниципального имущества </w:t>
      </w:r>
      <w:r w:rsidR="00F543C5">
        <w:rPr>
          <w:sz w:val="28"/>
          <w:szCs w:val="28"/>
        </w:rPr>
        <w:t>Шолоховского</w:t>
      </w:r>
      <w:r w:rsidR="009C1D78" w:rsidRPr="00C82BED">
        <w:rPr>
          <w:sz w:val="28"/>
          <w:szCs w:val="28"/>
        </w:rPr>
        <w:t xml:space="preserve"> городского поселения, а также земельных участков, государственная собственность на которые не разграничена. </w:t>
      </w:r>
      <w:r w:rsidRPr="00C82BED">
        <w:rPr>
          <w:sz w:val="28"/>
          <w:szCs w:val="28"/>
        </w:rPr>
        <w:t xml:space="preserve">От имени заявителя </w:t>
      </w:r>
      <w:r w:rsidRPr="00C82BED">
        <w:rPr>
          <w:iCs/>
          <w:sz w:val="28"/>
          <w:szCs w:val="28"/>
        </w:rPr>
        <w:t xml:space="preserve">за получением муниципальной услуги </w:t>
      </w:r>
      <w:r w:rsidRPr="00C82BED">
        <w:rPr>
          <w:sz w:val="28"/>
          <w:szCs w:val="28"/>
        </w:rPr>
        <w:t>может обращаться лицо (</w:t>
      </w:r>
      <w:r w:rsidR="00C82BED">
        <w:rPr>
          <w:sz w:val="28"/>
          <w:szCs w:val="28"/>
        </w:rPr>
        <w:t xml:space="preserve">уполномоченный </w:t>
      </w:r>
      <w:r w:rsidRPr="00C82BED">
        <w:rPr>
          <w:sz w:val="28"/>
          <w:szCs w:val="28"/>
        </w:rPr>
        <w:t>представитель заявителя), действующее по поручению заявителя.</w:t>
      </w:r>
    </w:p>
    <w:p w:rsidR="00F1747F" w:rsidRPr="00C82BED" w:rsidRDefault="00F1747F" w:rsidP="00F1747F">
      <w:pPr>
        <w:autoSpaceDE w:val="0"/>
        <w:autoSpaceDN w:val="0"/>
        <w:adjustRightInd w:val="0"/>
        <w:ind w:firstLine="709"/>
        <w:jc w:val="both"/>
        <w:outlineLvl w:val="1"/>
        <w:rPr>
          <w:sz w:val="28"/>
          <w:szCs w:val="28"/>
        </w:rPr>
      </w:pPr>
      <w:r w:rsidRPr="00C82BED">
        <w:rPr>
          <w:sz w:val="28"/>
          <w:szCs w:val="28"/>
        </w:rPr>
        <w:t>3. З</w:t>
      </w:r>
      <w:r w:rsidRPr="00C82BED">
        <w:rPr>
          <w:bCs/>
          <w:sz w:val="28"/>
          <w:szCs w:val="28"/>
        </w:rPr>
        <w:t xml:space="preserve">аявитель вправе обратиться за получением муниципальной услуги в </w:t>
      </w:r>
      <w:r w:rsidRPr="00C82BED">
        <w:rPr>
          <w:sz w:val="28"/>
          <w:szCs w:val="28"/>
        </w:rPr>
        <w:t xml:space="preserve">Многофункциональный центр муниципального автономного учреждения </w:t>
      </w:r>
      <w:r w:rsidR="00F543C5">
        <w:rPr>
          <w:sz w:val="28"/>
          <w:szCs w:val="28"/>
        </w:rPr>
        <w:t>Белокалитвинского</w:t>
      </w:r>
      <w:r w:rsidRPr="00C82BED">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1747F" w:rsidRPr="00C82BED" w:rsidRDefault="00F1747F" w:rsidP="00F1747F">
      <w:pPr>
        <w:tabs>
          <w:tab w:val="left" w:pos="851"/>
        </w:tabs>
        <w:autoSpaceDE w:val="0"/>
        <w:autoSpaceDN w:val="0"/>
        <w:adjustRightInd w:val="0"/>
        <w:ind w:firstLine="709"/>
        <w:jc w:val="both"/>
        <w:rPr>
          <w:sz w:val="28"/>
          <w:szCs w:val="28"/>
        </w:rPr>
      </w:pPr>
      <w:r w:rsidRPr="00C82BED">
        <w:rPr>
          <w:sz w:val="28"/>
          <w:szCs w:val="28"/>
        </w:rPr>
        <w:lastRenderedPageBreak/>
        <w:t xml:space="preserve">4. Информацию о местах нахождения, графиках работы Администрации </w:t>
      </w:r>
      <w:r w:rsidR="00F543C5">
        <w:rPr>
          <w:sz w:val="28"/>
          <w:szCs w:val="28"/>
        </w:rPr>
        <w:t>Шолоховского</w:t>
      </w:r>
      <w:r w:rsidRPr="00C82BED">
        <w:rPr>
          <w:sz w:val="28"/>
          <w:szCs w:val="28"/>
        </w:rPr>
        <w:t xml:space="preserve"> городского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F1747F" w:rsidRPr="00C82BED" w:rsidRDefault="00F1747F" w:rsidP="00F1747F">
      <w:pPr>
        <w:autoSpaceDE w:val="0"/>
        <w:autoSpaceDN w:val="0"/>
        <w:adjustRightInd w:val="0"/>
        <w:ind w:firstLine="709"/>
        <w:jc w:val="both"/>
        <w:rPr>
          <w:sz w:val="28"/>
          <w:szCs w:val="28"/>
        </w:rPr>
      </w:pPr>
      <w:r w:rsidRPr="00C82BED">
        <w:rPr>
          <w:sz w:val="28"/>
          <w:szCs w:val="28"/>
        </w:rPr>
        <w:t>индивидуальную консультацию (пункт 7 Административного регламента);</w:t>
      </w:r>
    </w:p>
    <w:p w:rsidR="00F1747F" w:rsidRPr="00C82BED" w:rsidRDefault="00F1747F" w:rsidP="00F1747F">
      <w:pPr>
        <w:autoSpaceDE w:val="0"/>
        <w:autoSpaceDN w:val="0"/>
        <w:adjustRightInd w:val="0"/>
        <w:ind w:firstLine="709"/>
        <w:jc w:val="both"/>
        <w:rPr>
          <w:sz w:val="28"/>
          <w:szCs w:val="28"/>
        </w:rPr>
      </w:pPr>
      <w:r w:rsidRPr="00C82BED">
        <w:rPr>
          <w:sz w:val="28"/>
          <w:szCs w:val="28"/>
        </w:rPr>
        <w:t xml:space="preserve">интернет-сайт Администрации </w:t>
      </w:r>
      <w:r w:rsidR="00F543C5">
        <w:rPr>
          <w:sz w:val="28"/>
          <w:szCs w:val="28"/>
        </w:rPr>
        <w:t>Шолоховского</w:t>
      </w:r>
      <w:r w:rsidRPr="00C82BED">
        <w:rPr>
          <w:sz w:val="28"/>
          <w:szCs w:val="28"/>
        </w:rPr>
        <w:t xml:space="preserve"> городского поселения;</w:t>
      </w:r>
    </w:p>
    <w:p w:rsidR="00F1747F" w:rsidRPr="00C82BED" w:rsidRDefault="00F1747F" w:rsidP="00F1747F">
      <w:pPr>
        <w:autoSpaceDE w:val="0"/>
        <w:autoSpaceDN w:val="0"/>
        <w:adjustRightInd w:val="0"/>
        <w:ind w:firstLine="709"/>
        <w:jc w:val="both"/>
        <w:rPr>
          <w:sz w:val="28"/>
          <w:szCs w:val="28"/>
        </w:rPr>
      </w:pPr>
      <w:r w:rsidRPr="00C82BED">
        <w:rPr>
          <w:sz w:val="28"/>
          <w:szCs w:val="28"/>
        </w:rPr>
        <w:t>Единый портал государственных и муниципальных услуг (функций);</w:t>
      </w:r>
    </w:p>
    <w:p w:rsidR="00F1747F" w:rsidRPr="00C82BED" w:rsidRDefault="00F1747F" w:rsidP="00F1747F">
      <w:pPr>
        <w:autoSpaceDE w:val="0"/>
        <w:autoSpaceDN w:val="0"/>
        <w:adjustRightInd w:val="0"/>
        <w:ind w:firstLine="709"/>
        <w:jc w:val="both"/>
        <w:rPr>
          <w:sz w:val="28"/>
          <w:szCs w:val="28"/>
        </w:rPr>
      </w:pPr>
      <w:r w:rsidRPr="00C82BED">
        <w:rPr>
          <w:sz w:val="28"/>
          <w:szCs w:val="28"/>
        </w:rPr>
        <w:t>портал государственных и муниципальных услуг Ростовской области.</w:t>
      </w:r>
    </w:p>
    <w:p w:rsidR="00F1747F" w:rsidRPr="00C82BED" w:rsidRDefault="00F1747F" w:rsidP="00F1747F">
      <w:pPr>
        <w:autoSpaceDE w:val="0"/>
        <w:autoSpaceDN w:val="0"/>
        <w:adjustRightInd w:val="0"/>
        <w:ind w:firstLine="709"/>
        <w:jc w:val="both"/>
        <w:rPr>
          <w:sz w:val="28"/>
          <w:szCs w:val="28"/>
        </w:rPr>
      </w:pPr>
      <w:r w:rsidRPr="00C82BED">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F1747F" w:rsidRPr="00C82BED" w:rsidRDefault="00F1747F" w:rsidP="00F1747F">
      <w:pPr>
        <w:autoSpaceDE w:val="0"/>
        <w:autoSpaceDN w:val="0"/>
        <w:adjustRightInd w:val="0"/>
        <w:ind w:firstLine="709"/>
        <w:jc w:val="both"/>
        <w:rPr>
          <w:sz w:val="28"/>
          <w:szCs w:val="28"/>
        </w:rPr>
      </w:pPr>
      <w:r w:rsidRPr="00C82BED">
        <w:rPr>
          <w:sz w:val="28"/>
          <w:szCs w:val="28"/>
        </w:rPr>
        <w:t>индивидуальная консультация при личном обращении;</w:t>
      </w:r>
    </w:p>
    <w:p w:rsidR="00F1747F" w:rsidRPr="00C82BED" w:rsidRDefault="00F1747F" w:rsidP="00F1747F">
      <w:pPr>
        <w:autoSpaceDE w:val="0"/>
        <w:autoSpaceDN w:val="0"/>
        <w:adjustRightInd w:val="0"/>
        <w:ind w:firstLine="709"/>
        <w:jc w:val="both"/>
        <w:rPr>
          <w:sz w:val="28"/>
          <w:szCs w:val="28"/>
        </w:rPr>
      </w:pPr>
      <w:r w:rsidRPr="00C82BED">
        <w:rPr>
          <w:sz w:val="28"/>
          <w:szCs w:val="28"/>
        </w:rPr>
        <w:t xml:space="preserve">индивидуальная консультация по телефону; </w:t>
      </w:r>
    </w:p>
    <w:p w:rsidR="00F1747F" w:rsidRPr="00C82BED" w:rsidRDefault="00F1747F" w:rsidP="00F1747F">
      <w:pPr>
        <w:autoSpaceDE w:val="0"/>
        <w:autoSpaceDN w:val="0"/>
        <w:adjustRightInd w:val="0"/>
        <w:ind w:firstLine="709"/>
        <w:jc w:val="both"/>
        <w:rPr>
          <w:sz w:val="28"/>
          <w:szCs w:val="28"/>
        </w:rPr>
      </w:pPr>
      <w:r w:rsidRPr="00C82BED">
        <w:rPr>
          <w:sz w:val="28"/>
          <w:szCs w:val="28"/>
        </w:rPr>
        <w:t>индивидуальная консультация по почте;</w:t>
      </w:r>
    </w:p>
    <w:p w:rsidR="00F1747F" w:rsidRPr="00C82BED" w:rsidRDefault="00F1747F" w:rsidP="00F1747F">
      <w:pPr>
        <w:autoSpaceDE w:val="0"/>
        <w:autoSpaceDN w:val="0"/>
        <w:adjustRightInd w:val="0"/>
        <w:ind w:firstLine="709"/>
        <w:jc w:val="both"/>
        <w:rPr>
          <w:sz w:val="28"/>
          <w:szCs w:val="28"/>
        </w:rPr>
      </w:pPr>
      <w:r w:rsidRPr="00C82BED">
        <w:rPr>
          <w:sz w:val="28"/>
          <w:szCs w:val="28"/>
        </w:rPr>
        <w:t>индивидуальная консультация по электронной почте;</w:t>
      </w:r>
    </w:p>
    <w:p w:rsidR="00F1747F" w:rsidRPr="00C82BED" w:rsidRDefault="00F1747F" w:rsidP="00F1747F">
      <w:pPr>
        <w:autoSpaceDE w:val="0"/>
        <w:autoSpaceDN w:val="0"/>
        <w:adjustRightInd w:val="0"/>
        <w:ind w:firstLine="709"/>
        <w:jc w:val="both"/>
        <w:rPr>
          <w:sz w:val="28"/>
          <w:szCs w:val="28"/>
        </w:rPr>
      </w:pPr>
      <w:r w:rsidRPr="00C82BED">
        <w:rPr>
          <w:sz w:val="28"/>
          <w:szCs w:val="28"/>
        </w:rPr>
        <w:t xml:space="preserve">на интернет-сайте Администрации </w:t>
      </w:r>
      <w:r w:rsidR="00F543C5">
        <w:rPr>
          <w:sz w:val="28"/>
          <w:szCs w:val="28"/>
        </w:rPr>
        <w:t>Шолоховского</w:t>
      </w:r>
      <w:r w:rsidRPr="00C82BED">
        <w:rPr>
          <w:sz w:val="28"/>
          <w:szCs w:val="28"/>
        </w:rPr>
        <w:t xml:space="preserve"> городского поселения.</w:t>
      </w:r>
    </w:p>
    <w:p w:rsidR="00F1747F" w:rsidRPr="00C82BED" w:rsidRDefault="00F1747F" w:rsidP="00F1747F">
      <w:pPr>
        <w:autoSpaceDE w:val="0"/>
        <w:autoSpaceDN w:val="0"/>
        <w:adjustRightInd w:val="0"/>
        <w:ind w:firstLine="709"/>
        <w:jc w:val="both"/>
        <w:rPr>
          <w:sz w:val="28"/>
          <w:szCs w:val="28"/>
        </w:rPr>
      </w:pPr>
      <w:r w:rsidRPr="00C82BED">
        <w:rPr>
          <w:color w:val="000000"/>
          <w:sz w:val="28"/>
          <w:szCs w:val="28"/>
        </w:rPr>
        <w:t xml:space="preserve">6. </w:t>
      </w:r>
      <w:r w:rsidRPr="00C82BED">
        <w:rPr>
          <w:sz w:val="28"/>
          <w:szCs w:val="28"/>
        </w:rPr>
        <w:t>Контактные координаты и график работы:</w:t>
      </w:r>
    </w:p>
    <w:p w:rsidR="00F1747F" w:rsidRPr="00C82BED" w:rsidRDefault="00F1747F" w:rsidP="00F1747F">
      <w:pPr>
        <w:autoSpaceDE w:val="0"/>
        <w:autoSpaceDN w:val="0"/>
        <w:adjustRightInd w:val="0"/>
        <w:ind w:firstLine="708"/>
        <w:jc w:val="both"/>
        <w:rPr>
          <w:sz w:val="28"/>
          <w:szCs w:val="28"/>
        </w:rPr>
      </w:pPr>
      <w:r w:rsidRPr="00C82BED">
        <w:rPr>
          <w:sz w:val="28"/>
          <w:szCs w:val="28"/>
        </w:rPr>
        <w:t xml:space="preserve">Администрация </w:t>
      </w:r>
      <w:r w:rsidR="00F543C5">
        <w:rPr>
          <w:sz w:val="28"/>
          <w:szCs w:val="28"/>
        </w:rPr>
        <w:t>Шолоховского</w:t>
      </w:r>
      <w:r w:rsidRPr="00C82BED">
        <w:rPr>
          <w:sz w:val="28"/>
          <w:szCs w:val="28"/>
        </w:rPr>
        <w:t xml:space="preserve"> городского поселения: </w:t>
      </w:r>
    </w:p>
    <w:p w:rsidR="00F543C5" w:rsidRPr="004D398D" w:rsidRDefault="00F1747F" w:rsidP="00F543C5">
      <w:pPr>
        <w:autoSpaceDE w:val="0"/>
        <w:autoSpaceDN w:val="0"/>
        <w:adjustRightInd w:val="0"/>
        <w:ind w:firstLine="720"/>
        <w:jc w:val="both"/>
        <w:rPr>
          <w:sz w:val="28"/>
          <w:szCs w:val="28"/>
        </w:rPr>
      </w:pPr>
      <w:r w:rsidRPr="00C82BED">
        <w:rPr>
          <w:sz w:val="28"/>
          <w:szCs w:val="28"/>
        </w:rPr>
        <w:t xml:space="preserve">почтовый адрес: </w:t>
      </w:r>
      <w:r w:rsidR="00F543C5" w:rsidRPr="000D5B3F">
        <w:rPr>
          <w:sz w:val="28"/>
          <w:szCs w:val="28"/>
        </w:rPr>
        <w:t xml:space="preserve">347022, Ростовская область, Белокалитвинский район,  рп.Шолоховский, ул. Комсомольская,21, </w:t>
      </w:r>
      <w:r w:rsidR="00F543C5" w:rsidRPr="004D398D">
        <w:rPr>
          <w:sz w:val="28"/>
          <w:szCs w:val="28"/>
        </w:rPr>
        <w:t xml:space="preserve">адрес электронной почты: </w:t>
      </w:r>
      <w:r w:rsidR="00F543C5" w:rsidRPr="004D398D">
        <w:rPr>
          <w:sz w:val="28"/>
          <w:szCs w:val="28"/>
          <w:lang w:val="en-US"/>
        </w:rPr>
        <w:t>gp</w:t>
      </w:r>
      <w:r w:rsidR="00F543C5" w:rsidRPr="004D398D">
        <w:rPr>
          <w:sz w:val="28"/>
          <w:szCs w:val="28"/>
        </w:rPr>
        <w:t>044</w:t>
      </w:r>
      <w:r w:rsidR="00F543C5">
        <w:rPr>
          <w:sz w:val="28"/>
          <w:szCs w:val="28"/>
        </w:rPr>
        <w:t>50</w:t>
      </w:r>
      <w:r w:rsidR="00F543C5" w:rsidRPr="004D398D">
        <w:rPr>
          <w:sz w:val="28"/>
          <w:szCs w:val="28"/>
        </w:rPr>
        <w:t>@</w:t>
      </w:r>
      <w:r w:rsidR="00F543C5" w:rsidRPr="004D398D">
        <w:rPr>
          <w:sz w:val="28"/>
          <w:szCs w:val="28"/>
          <w:lang w:val="en-US"/>
        </w:rPr>
        <w:t>donpac</w:t>
      </w:r>
      <w:r w:rsidR="00F543C5" w:rsidRPr="004D398D">
        <w:rPr>
          <w:sz w:val="28"/>
          <w:szCs w:val="28"/>
        </w:rPr>
        <w:t>.</w:t>
      </w:r>
      <w:r w:rsidR="00F543C5" w:rsidRPr="004D398D">
        <w:rPr>
          <w:sz w:val="28"/>
          <w:szCs w:val="28"/>
          <w:lang w:val="en-US"/>
        </w:rPr>
        <w:t>ru</w:t>
      </w:r>
      <w:r w:rsidR="00F543C5" w:rsidRPr="004D398D">
        <w:rPr>
          <w:sz w:val="28"/>
          <w:szCs w:val="28"/>
        </w:rPr>
        <w:t xml:space="preserve">; </w:t>
      </w:r>
    </w:p>
    <w:p w:rsidR="00F543C5" w:rsidRDefault="00F543C5" w:rsidP="00F543C5">
      <w:pPr>
        <w:autoSpaceDE w:val="0"/>
        <w:autoSpaceDN w:val="0"/>
        <w:adjustRightInd w:val="0"/>
        <w:ind w:firstLine="720"/>
        <w:jc w:val="both"/>
      </w:pPr>
      <w:r w:rsidRPr="004D398D">
        <w:rPr>
          <w:sz w:val="28"/>
          <w:szCs w:val="28"/>
        </w:rPr>
        <w:t xml:space="preserve">адрес официального Интернет-сайта Администрации </w:t>
      </w:r>
      <w:r>
        <w:rPr>
          <w:sz w:val="28"/>
          <w:szCs w:val="28"/>
        </w:rPr>
        <w:t>Шолоховского</w:t>
      </w:r>
      <w:r w:rsidRPr="004D398D">
        <w:rPr>
          <w:sz w:val="28"/>
          <w:szCs w:val="28"/>
        </w:rPr>
        <w:t xml:space="preserve"> городского поселения: </w:t>
      </w:r>
      <w:hyperlink r:id="rId9" w:history="1">
        <w:r w:rsidRPr="00B1424D">
          <w:rPr>
            <w:rStyle w:val="af1"/>
          </w:rPr>
          <w:t>http://www.</w:t>
        </w:r>
        <w:r w:rsidRPr="00B1424D">
          <w:rPr>
            <w:rStyle w:val="af1"/>
            <w:lang w:val="en-US"/>
          </w:rPr>
          <w:t>sholohovgp</w:t>
        </w:r>
        <w:r w:rsidRPr="00B1424D">
          <w:rPr>
            <w:rStyle w:val="af1"/>
          </w:rPr>
          <w:t>.</w:t>
        </w:r>
        <w:r w:rsidRPr="00B1424D">
          <w:rPr>
            <w:rStyle w:val="af1"/>
            <w:lang w:val="en-US"/>
          </w:rPr>
          <w:t>ru</w:t>
        </w:r>
      </w:hyperlink>
      <w:r>
        <w:t xml:space="preserve"> </w:t>
      </w:r>
    </w:p>
    <w:p w:rsidR="00F543C5" w:rsidRPr="004D398D" w:rsidRDefault="00F543C5" w:rsidP="00F543C5">
      <w:pPr>
        <w:autoSpaceDE w:val="0"/>
        <w:autoSpaceDN w:val="0"/>
        <w:adjustRightInd w:val="0"/>
        <w:ind w:firstLine="720"/>
        <w:jc w:val="both"/>
        <w:rPr>
          <w:sz w:val="28"/>
          <w:szCs w:val="28"/>
        </w:rPr>
      </w:pPr>
      <w:r w:rsidRPr="004D398D">
        <w:rPr>
          <w:sz w:val="28"/>
          <w:szCs w:val="28"/>
        </w:rPr>
        <w:t>номер контактного телефона:</w:t>
      </w:r>
      <w:r w:rsidRPr="004D398D">
        <w:rPr>
          <w:b/>
          <w:sz w:val="28"/>
          <w:szCs w:val="28"/>
        </w:rPr>
        <w:t xml:space="preserve"> </w:t>
      </w:r>
      <w:r w:rsidRPr="004D398D">
        <w:rPr>
          <w:sz w:val="28"/>
          <w:szCs w:val="28"/>
        </w:rPr>
        <w:t xml:space="preserve">8 (86383) </w:t>
      </w:r>
      <w:r>
        <w:rPr>
          <w:sz w:val="28"/>
          <w:szCs w:val="28"/>
        </w:rPr>
        <w:t>5-40-56; 5-46-97</w:t>
      </w:r>
      <w:r w:rsidRPr="004D398D">
        <w:rPr>
          <w:sz w:val="28"/>
          <w:szCs w:val="28"/>
        </w:rPr>
        <w:t>;</w:t>
      </w:r>
    </w:p>
    <w:p w:rsidR="00F543C5" w:rsidRPr="004D398D" w:rsidRDefault="00F543C5" w:rsidP="00F543C5">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F543C5" w:rsidRPr="004D398D" w:rsidTr="00F543C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bCs/>
                <w:sz w:val="28"/>
                <w:szCs w:val="28"/>
              </w:rPr>
              <w:t>Обеденный перерыв</w:t>
            </w:r>
          </w:p>
        </w:tc>
      </w:tr>
      <w:tr w:rsidR="00F543C5" w:rsidRPr="004D398D" w:rsidTr="00F543C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sz w:val="28"/>
                <w:szCs w:val="28"/>
              </w:rPr>
              <w:t>1</w:t>
            </w:r>
            <w:r>
              <w:rPr>
                <w:sz w:val="28"/>
                <w:szCs w:val="28"/>
              </w:rPr>
              <w:t>2</w:t>
            </w:r>
            <w:r w:rsidRPr="004D398D">
              <w:rPr>
                <w:sz w:val="28"/>
                <w:szCs w:val="28"/>
                <w:u w:val="single"/>
                <w:vertAlign w:val="superscript"/>
              </w:rPr>
              <w:t>00</w:t>
            </w:r>
            <w:r w:rsidRPr="004D398D">
              <w:rPr>
                <w:sz w:val="28"/>
                <w:szCs w:val="28"/>
              </w:rPr>
              <w:t xml:space="preserve"> –1</w:t>
            </w:r>
            <w:r>
              <w:rPr>
                <w:sz w:val="28"/>
                <w:szCs w:val="28"/>
              </w:rPr>
              <w:t>2</w:t>
            </w:r>
            <w:r w:rsidRPr="004D398D">
              <w:rPr>
                <w:sz w:val="28"/>
                <w:szCs w:val="28"/>
                <w:u w:val="single"/>
                <w:vertAlign w:val="superscript"/>
              </w:rPr>
              <w:t>48</w:t>
            </w:r>
          </w:p>
        </w:tc>
      </w:tr>
      <w:tr w:rsidR="00F543C5" w:rsidRPr="004D398D" w:rsidTr="00F543C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Default="00F543C5" w:rsidP="00F543C5">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F543C5" w:rsidRPr="004D398D" w:rsidTr="00F543C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Default="00F543C5" w:rsidP="00F543C5">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Default="00F543C5" w:rsidP="00F543C5">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F543C5" w:rsidRPr="004D398D" w:rsidTr="00F543C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Default="00F543C5" w:rsidP="00F543C5">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Default="00F543C5" w:rsidP="00F543C5">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F543C5" w:rsidRPr="004D398D" w:rsidTr="00F543C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Default="00F543C5" w:rsidP="00F543C5">
            <w:pPr>
              <w:jc w:val="center"/>
            </w:pPr>
            <w:r w:rsidRPr="00AF3A75">
              <w:rPr>
                <w:sz w:val="28"/>
                <w:szCs w:val="28"/>
              </w:rPr>
              <w:t>8</w:t>
            </w:r>
            <w:r w:rsidRPr="00AF3A75">
              <w:rPr>
                <w:sz w:val="28"/>
                <w:szCs w:val="28"/>
                <w:u w:val="single"/>
                <w:vertAlign w:val="superscript"/>
              </w:rPr>
              <w:t>00</w:t>
            </w:r>
            <w:r w:rsidRPr="00AF3A75">
              <w:rPr>
                <w:sz w:val="28"/>
                <w:szCs w:val="28"/>
              </w:rPr>
              <w:t xml:space="preserve"> –1</w:t>
            </w:r>
            <w:r>
              <w:rPr>
                <w:sz w:val="28"/>
                <w:szCs w:val="28"/>
              </w:rPr>
              <w:t>5</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Default="00F543C5" w:rsidP="00F543C5">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bl>
    <w:p w:rsidR="00F1747F" w:rsidRPr="00C82BED" w:rsidRDefault="00F1747F" w:rsidP="00F543C5">
      <w:pPr>
        <w:autoSpaceDE w:val="0"/>
        <w:autoSpaceDN w:val="0"/>
        <w:adjustRightInd w:val="0"/>
        <w:ind w:firstLine="720"/>
        <w:jc w:val="both"/>
        <w:rPr>
          <w:sz w:val="28"/>
          <w:szCs w:val="28"/>
        </w:rPr>
      </w:pPr>
      <w:r w:rsidRPr="00C82BED">
        <w:rPr>
          <w:sz w:val="28"/>
          <w:szCs w:val="28"/>
        </w:rPr>
        <w:t xml:space="preserve">Многофункционального центра: </w:t>
      </w:r>
    </w:p>
    <w:p w:rsidR="00F1747F" w:rsidRPr="00C82BED" w:rsidRDefault="00F1747F" w:rsidP="00F1747F">
      <w:pPr>
        <w:autoSpaceDE w:val="0"/>
        <w:autoSpaceDN w:val="0"/>
        <w:adjustRightInd w:val="0"/>
        <w:ind w:firstLine="720"/>
        <w:jc w:val="both"/>
        <w:rPr>
          <w:sz w:val="28"/>
          <w:szCs w:val="28"/>
        </w:rPr>
      </w:pPr>
      <w:r w:rsidRPr="00C82BED">
        <w:rPr>
          <w:sz w:val="28"/>
          <w:szCs w:val="28"/>
        </w:rPr>
        <w:t>почтовый адрес: 347045, Ростовская область, г. Белая Калитва, ул. Космонавтов, 3;</w:t>
      </w:r>
    </w:p>
    <w:p w:rsidR="00F1747F" w:rsidRPr="00C82BED" w:rsidRDefault="00F1747F" w:rsidP="00F1747F">
      <w:pPr>
        <w:autoSpaceDE w:val="0"/>
        <w:autoSpaceDN w:val="0"/>
        <w:adjustRightInd w:val="0"/>
        <w:ind w:firstLine="720"/>
        <w:jc w:val="both"/>
        <w:rPr>
          <w:sz w:val="28"/>
          <w:szCs w:val="28"/>
        </w:rPr>
      </w:pPr>
      <w:r w:rsidRPr="00C82BED">
        <w:rPr>
          <w:sz w:val="28"/>
          <w:szCs w:val="28"/>
        </w:rPr>
        <w:t>адрес электронной почты: mau-mfc-bk@yandex.ru;</w:t>
      </w:r>
    </w:p>
    <w:p w:rsidR="00F1747F" w:rsidRPr="00C82BED" w:rsidRDefault="00F1747F" w:rsidP="00F1747F">
      <w:pPr>
        <w:autoSpaceDE w:val="0"/>
        <w:autoSpaceDN w:val="0"/>
        <w:adjustRightInd w:val="0"/>
        <w:ind w:firstLine="720"/>
        <w:jc w:val="both"/>
        <w:rPr>
          <w:sz w:val="28"/>
          <w:szCs w:val="28"/>
          <w:highlight w:val="magenta"/>
        </w:rPr>
      </w:pPr>
      <w:r w:rsidRPr="00C82BED">
        <w:rPr>
          <w:sz w:val="28"/>
          <w:szCs w:val="28"/>
        </w:rPr>
        <w:t xml:space="preserve">адрес официального Интернет-сайта: </w:t>
      </w:r>
      <w:r w:rsidRPr="00C82BED">
        <w:rPr>
          <w:sz w:val="28"/>
          <w:szCs w:val="28"/>
          <w:lang w:val="en-US"/>
        </w:rPr>
        <w:t>mfcbk</w:t>
      </w:r>
      <w:r w:rsidRPr="00C82BED">
        <w:rPr>
          <w:sz w:val="28"/>
          <w:szCs w:val="28"/>
        </w:rPr>
        <w:t>.</w:t>
      </w:r>
      <w:r w:rsidRPr="00C82BED">
        <w:rPr>
          <w:sz w:val="28"/>
          <w:szCs w:val="28"/>
          <w:lang w:val="en-US"/>
        </w:rPr>
        <w:t>ru</w:t>
      </w:r>
    </w:p>
    <w:p w:rsidR="00F1747F" w:rsidRPr="00C82BED" w:rsidRDefault="00F1747F" w:rsidP="00F1747F">
      <w:pPr>
        <w:pStyle w:val="12"/>
        <w:ind w:firstLine="720"/>
        <w:jc w:val="both"/>
        <w:rPr>
          <w:rFonts w:ascii="Times New Roman" w:hAnsi="Times New Roman" w:cs="Times New Roman"/>
          <w:sz w:val="28"/>
          <w:szCs w:val="28"/>
        </w:rPr>
      </w:pPr>
      <w:r w:rsidRPr="00C82BED">
        <w:rPr>
          <w:rFonts w:ascii="Times New Roman" w:hAnsi="Times New Roman" w:cs="Times New Roman"/>
          <w:sz w:val="28"/>
          <w:szCs w:val="28"/>
        </w:rPr>
        <w:t>номер контактного телефона:</w:t>
      </w:r>
      <w:r w:rsidRPr="00C82BED">
        <w:rPr>
          <w:rFonts w:ascii="Times New Roman" w:hAnsi="Times New Roman" w:cs="Times New Roman"/>
          <w:b/>
          <w:sz w:val="28"/>
          <w:szCs w:val="28"/>
        </w:rPr>
        <w:t xml:space="preserve"> </w:t>
      </w:r>
      <w:r w:rsidRPr="00C82BED">
        <w:rPr>
          <w:rFonts w:ascii="Times New Roman" w:hAnsi="Times New Roman" w:cs="Times New Roman"/>
          <w:sz w:val="28"/>
          <w:szCs w:val="28"/>
        </w:rPr>
        <w:t>8 (86383) 2-59-97;</w:t>
      </w:r>
    </w:p>
    <w:p w:rsidR="00F1747F" w:rsidRPr="00C82BED" w:rsidRDefault="00F1747F" w:rsidP="00F1747F">
      <w:pPr>
        <w:autoSpaceDE w:val="0"/>
        <w:autoSpaceDN w:val="0"/>
        <w:adjustRightInd w:val="0"/>
        <w:jc w:val="both"/>
        <w:rPr>
          <w:sz w:val="28"/>
          <w:szCs w:val="28"/>
        </w:rPr>
      </w:pPr>
      <w:r w:rsidRPr="00C82BE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F1747F" w:rsidRPr="00C82BE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bCs/>
                <w:sz w:val="28"/>
                <w:szCs w:val="28"/>
              </w:rPr>
              <w:t>Обеденный перерыв</w:t>
            </w:r>
          </w:p>
        </w:tc>
      </w:tr>
      <w:tr w:rsidR="00F1747F" w:rsidRPr="00C82BE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9</w:t>
            </w:r>
            <w:r w:rsidRPr="00C82BED">
              <w:rPr>
                <w:sz w:val="28"/>
                <w:szCs w:val="28"/>
                <w:u w:val="single"/>
                <w:vertAlign w:val="superscript"/>
              </w:rPr>
              <w:t>00</w:t>
            </w:r>
            <w:r w:rsidRPr="00C82BED">
              <w:rPr>
                <w:sz w:val="28"/>
                <w:szCs w:val="28"/>
              </w:rPr>
              <w:t xml:space="preserve"> –18</w:t>
            </w:r>
            <w:r w:rsidRPr="00C82BE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13</w:t>
            </w:r>
            <w:r w:rsidRPr="00C82BED">
              <w:rPr>
                <w:sz w:val="28"/>
                <w:szCs w:val="28"/>
                <w:u w:val="single"/>
                <w:vertAlign w:val="superscript"/>
              </w:rPr>
              <w:t>00</w:t>
            </w:r>
            <w:r w:rsidRPr="00C82BED">
              <w:rPr>
                <w:sz w:val="28"/>
                <w:szCs w:val="28"/>
              </w:rPr>
              <w:t xml:space="preserve"> –13</w:t>
            </w:r>
            <w:r w:rsidRPr="00C82BED">
              <w:rPr>
                <w:sz w:val="28"/>
                <w:szCs w:val="28"/>
                <w:u w:val="single"/>
                <w:vertAlign w:val="superscript"/>
              </w:rPr>
              <w:t>48</w:t>
            </w:r>
          </w:p>
        </w:tc>
      </w:tr>
      <w:tr w:rsidR="00F1747F" w:rsidRPr="00C82BE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9</w:t>
            </w:r>
            <w:r w:rsidRPr="00C82BED">
              <w:rPr>
                <w:sz w:val="28"/>
                <w:szCs w:val="28"/>
                <w:u w:val="single"/>
                <w:vertAlign w:val="superscript"/>
              </w:rPr>
              <w:t>00</w:t>
            </w:r>
            <w:r w:rsidRPr="00C82BED">
              <w:rPr>
                <w:sz w:val="28"/>
                <w:szCs w:val="28"/>
              </w:rPr>
              <w:t xml:space="preserve"> –18</w:t>
            </w:r>
            <w:r w:rsidRPr="00C82BE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13</w:t>
            </w:r>
            <w:r w:rsidRPr="00C82BED">
              <w:rPr>
                <w:sz w:val="28"/>
                <w:szCs w:val="28"/>
                <w:u w:val="single"/>
                <w:vertAlign w:val="superscript"/>
              </w:rPr>
              <w:t>00</w:t>
            </w:r>
            <w:r w:rsidRPr="00C82BED">
              <w:rPr>
                <w:sz w:val="28"/>
                <w:szCs w:val="28"/>
              </w:rPr>
              <w:t xml:space="preserve"> –13</w:t>
            </w:r>
            <w:r w:rsidRPr="00C82BED">
              <w:rPr>
                <w:sz w:val="28"/>
                <w:szCs w:val="28"/>
                <w:u w:val="single"/>
                <w:vertAlign w:val="superscript"/>
              </w:rPr>
              <w:t>48</w:t>
            </w:r>
          </w:p>
        </w:tc>
      </w:tr>
      <w:tr w:rsidR="00F1747F" w:rsidRPr="00C82BE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9</w:t>
            </w:r>
            <w:r w:rsidRPr="00C82BED">
              <w:rPr>
                <w:sz w:val="28"/>
                <w:szCs w:val="28"/>
                <w:u w:val="single"/>
                <w:vertAlign w:val="superscript"/>
              </w:rPr>
              <w:t>00</w:t>
            </w:r>
            <w:r w:rsidRPr="00C82BED">
              <w:rPr>
                <w:sz w:val="28"/>
                <w:szCs w:val="28"/>
              </w:rPr>
              <w:t xml:space="preserve"> –18</w:t>
            </w:r>
            <w:r w:rsidRPr="00C82BE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13</w:t>
            </w:r>
            <w:r w:rsidRPr="00C82BED">
              <w:rPr>
                <w:sz w:val="28"/>
                <w:szCs w:val="28"/>
                <w:u w:val="single"/>
                <w:vertAlign w:val="superscript"/>
              </w:rPr>
              <w:t>00</w:t>
            </w:r>
            <w:r w:rsidRPr="00C82BED">
              <w:rPr>
                <w:sz w:val="28"/>
                <w:szCs w:val="28"/>
              </w:rPr>
              <w:t xml:space="preserve"> –13</w:t>
            </w:r>
            <w:r w:rsidRPr="00C82BED">
              <w:rPr>
                <w:sz w:val="28"/>
                <w:szCs w:val="28"/>
                <w:u w:val="single"/>
                <w:vertAlign w:val="superscript"/>
              </w:rPr>
              <w:t>48</w:t>
            </w:r>
          </w:p>
        </w:tc>
      </w:tr>
      <w:tr w:rsidR="00F1747F" w:rsidRPr="00C82BE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9</w:t>
            </w:r>
            <w:r w:rsidRPr="00C82BED">
              <w:rPr>
                <w:sz w:val="28"/>
                <w:szCs w:val="28"/>
                <w:u w:val="single"/>
                <w:vertAlign w:val="superscript"/>
              </w:rPr>
              <w:t>00</w:t>
            </w:r>
            <w:r w:rsidRPr="00C82BED">
              <w:rPr>
                <w:sz w:val="28"/>
                <w:szCs w:val="28"/>
              </w:rPr>
              <w:t xml:space="preserve"> –18</w:t>
            </w:r>
            <w:r w:rsidRPr="00C82BE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13</w:t>
            </w:r>
            <w:r w:rsidRPr="00C82BED">
              <w:rPr>
                <w:sz w:val="28"/>
                <w:szCs w:val="28"/>
                <w:u w:val="single"/>
                <w:vertAlign w:val="superscript"/>
              </w:rPr>
              <w:t>00</w:t>
            </w:r>
            <w:r w:rsidRPr="00C82BED">
              <w:rPr>
                <w:sz w:val="28"/>
                <w:szCs w:val="28"/>
              </w:rPr>
              <w:t xml:space="preserve"> –13</w:t>
            </w:r>
            <w:r w:rsidRPr="00C82BED">
              <w:rPr>
                <w:sz w:val="28"/>
                <w:szCs w:val="28"/>
                <w:u w:val="single"/>
                <w:vertAlign w:val="superscript"/>
              </w:rPr>
              <w:t>48</w:t>
            </w:r>
          </w:p>
        </w:tc>
      </w:tr>
      <w:tr w:rsidR="00F1747F" w:rsidRPr="00C82BE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9</w:t>
            </w:r>
            <w:r w:rsidRPr="00C82BED">
              <w:rPr>
                <w:sz w:val="28"/>
                <w:szCs w:val="28"/>
                <w:u w:val="single"/>
                <w:vertAlign w:val="superscript"/>
              </w:rPr>
              <w:t>00</w:t>
            </w:r>
            <w:r w:rsidRPr="00C82BED">
              <w:rPr>
                <w:sz w:val="28"/>
                <w:szCs w:val="28"/>
              </w:rPr>
              <w:t xml:space="preserve"> –17</w:t>
            </w:r>
            <w:r w:rsidRPr="00C82BE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13</w:t>
            </w:r>
            <w:r w:rsidRPr="00C82BED">
              <w:rPr>
                <w:sz w:val="28"/>
                <w:szCs w:val="28"/>
                <w:u w:val="single"/>
                <w:vertAlign w:val="superscript"/>
              </w:rPr>
              <w:t>00</w:t>
            </w:r>
            <w:r w:rsidRPr="00C82BED">
              <w:rPr>
                <w:sz w:val="28"/>
                <w:szCs w:val="28"/>
              </w:rPr>
              <w:t xml:space="preserve"> –13</w:t>
            </w:r>
            <w:r w:rsidRPr="00C82BED">
              <w:rPr>
                <w:sz w:val="28"/>
                <w:szCs w:val="28"/>
                <w:u w:val="single"/>
                <w:vertAlign w:val="superscript"/>
              </w:rPr>
              <w:t>48</w:t>
            </w:r>
          </w:p>
        </w:tc>
      </w:tr>
    </w:tbl>
    <w:p w:rsidR="00F1747F" w:rsidRPr="00C82BED" w:rsidRDefault="00F1747F" w:rsidP="00F1747F">
      <w:pPr>
        <w:autoSpaceDE w:val="0"/>
        <w:autoSpaceDN w:val="0"/>
        <w:adjustRightInd w:val="0"/>
        <w:ind w:firstLine="709"/>
        <w:jc w:val="both"/>
        <w:rPr>
          <w:sz w:val="28"/>
          <w:szCs w:val="28"/>
        </w:rPr>
      </w:pPr>
      <w:r w:rsidRPr="00C82BED">
        <w:rPr>
          <w:sz w:val="28"/>
          <w:szCs w:val="28"/>
        </w:rPr>
        <w:t>7. Порядок информирования по вопросам предоставления муниципальной услуги.</w:t>
      </w:r>
    </w:p>
    <w:p w:rsidR="00F1747F" w:rsidRPr="00C82BED" w:rsidRDefault="00F1747F" w:rsidP="00F1747F">
      <w:pPr>
        <w:autoSpaceDE w:val="0"/>
        <w:autoSpaceDN w:val="0"/>
        <w:adjustRightInd w:val="0"/>
        <w:ind w:firstLine="709"/>
        <w:jc w:val="both"/>
        <w:rPr>
          <w:sz w:val="28"/>
          <w:szCs w:val="28"/>
        </w:rPr>
      </w:pPr>
      <w:r w:rsidRPr="00C82BED">
        <w:rPr>
          <w:sz w:val="28"/>
          <w:szCs w:val="28"/>
        </w:rPr>
        <w:lastRenderedPageBreak/>
        <w:t>7.1. Индивидуальная консультация при личном обращении.</w:t>
      </w:r>
    </w:p>
    <w:p w:rsidR="00F1747F" w:rsidRPr="00C82BED" w:rsidRDefault="00F1747F" w:rsidP="00F1747F">
      <w:pPr>
        <w:autoSpaceDE w:val="0"/>
        <w:autoSpaceDN w:val="0"/>
        <w:adjustRightInd w:val="0"/>
        <w:ind w:firstLine="709"/>
        <w:jc w:val="both"/>
        <w:rPr>
          <w:sz w:val="28"/>
          <w:szCs w:val="28"/>
        </w:rPr>
      </w:pPr>
      <w:r w:rsidRPr="00C82BED">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F1747F" w:rsidRPr="00C82BED" w:rsidRDefault="00F1747F" w:rsidP="00F1747F">
      <w:pPr>
        <w:autoSpaceDE w:val="0"/>
        <w:autoSpaceDN w:val="0"/>
        <w:adjustRightInd w:val="0"/>
        <w:ind w:firstLine="709"/>
        <w:jc w:val="both"/>
        <w:rPr>
          <w:sz w:val="28"/>
          <w:szCs w:val="28"/>
        </w:rPr>
      </w:pPr>
      <w:r w:rsidRPr="00C82BED">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F1747F" w:rsidRPr="00C82BED" w:rsidRDefault="00F1747F" w:rsidP="00F1747F">
      <w:pPr>
        <w:snapToGrid w:val="0"/>
        <w:ind w:firstLine="709"/>
        <w:jc w:val="both"/>
        <w:rPr>
          <w:sz w:val="28"/>
          <w:szCs w:val="28"/>
        </w:rPr>
      </w:pPr>
      <w:r w:rsidRPr="00C82BED">
        <w:rPr>
          <w:sz w:val="28"/>
          <w:szCs w:val="28"/>
        </w:rPr>
        <w:t>7.2. Индивидуальная консультация по телефону.</w:t>
      </w:r>
    </w:p>
    <w:p w:rsidR="00F1747F" w:rsidRPr="00C82BED" w:rsidRDefault="00F1747F" w:rsidP="00F1747F">
      <w:pPr>
        <w:autoSpaceDE w:val="0"/>
        <w:autoSpaceDN w:val="0"/>
        <w:adjustRightInd w:val="0"/>
        <w:ind w:firstLine="709"/>
        <w:jc w:val="both"/>
        <w:rPr>
          <w:sz w:val="28"/>
          <w:szCs w:val="28"/>
        </w:rPr>
      </w:pPr>
      <w:r w:rsidRPr="00C82BED">
        <w:rPr>
          <w:sz w:val="28"/>
          <w:szCs w:val="28"/>
        </w:rPr>
        <w:t>Ответ на телефонный звонок должен начинаться с информации о наименовании органа, в который позвонил гражданин.</w:t>
      </w:r>
    </w:p>
    <w:p w:rsidR="00F1747F" w:rsidRPr="00C82BED" w:rsidRDefault="00F1747F" w:rsidP="00F1747F">
      <w:pPr>
        <w:autoSpaceDE w:val="0"/>
        <w:autoSpaceDN w:val="0"/>
        <w:adjustRightInd w:val="0"/>
        <w:ind w:firstLine="709"/>
        <w:jc w:val="both"/>
        <w:rPr>
          <w:sz w:val="28"/>
          <w:szCs w:val="28"/>
        </w:rPr>
      </w:pPr>
      <w:r w:rsidRPr="00C82BED">
        <w:rPr>
          <w:sz w:val="28"/>
          <w:szCs w:val="28"/>
        </w:rPr>
        <w:t>Время разговора по телефону не может превышать десять минут.</w:t>
      </w:r>
    </w:p>
    <w:p w:rsidR="00F1747F" w:rsidRPr="00C82BED" w:rsidRDefault="00F1747F" w:rsidP="00F1747F">
      <w:pPr>
        <w:autoSpaceDE w:val="0"/>
        <w:autoSpaceDN w:val="0"/>
        <w:adjustRightInd w:val="0"/>
        <w:ind w:firstLine="709"/>
        <w:jc w:val="both"/>
        <w:rPr>
          <w:sz w:val="28"/>
          <w:szCs w:val="28"/>
        </w:rPr>
      </w:pPr>
      <w:r w:rsidRPr="00C82BED">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F1747F" w:rsidRPr="00C82BED" w:rsidRDefault="00F1747F" w:rsidP="00F1747F">
      <w:pPr>
        <w:autoSpaceDE w:val="0"/>
        <w:autoSpaceDN w:val="0"/>
        <w:adjustRightInd w:val="0"/>
        <w:ind w:firstLine="709"/>
        <w:jc w:val="both"/>
        <w:rPr>
          <w:sz w:val="28"/>
          <w:szCs w:val="28"/>
        </w:rPr>
      </w:pPr>
      <w:r w:rsidRPr="00C82BED">
        <w:rPr>
          <w:sz w:val="28"/>
          <w:szCs w:val="28"/>
        </w:rPr>
        <w:t>7.3. Индивидуальная консультация по почте.</w:t>
      </w:r>
    </w:p>
    <w:p w:rsidR="00F1747F" w:rsidRPr="00C82BED" w:rsidRDefault="00F1747F" w:rsidP="00F1747F">
      <w:pPr>
        <w:autoSpaceDE w:val="0"/>
        <w:autoSpaceDN w:val="0"/>
        <w:adjustRightInd w:val="0"/>
        <w:ind w:firstLine="709"/>
        <w:jc w:val="both"/>
        <w:rPr>
          <w:sz w:val="28"/>
          <w:szCs w:val="28"/>
        </w:rPr>
      </w:pPr>
      <w:r w:rsidRPr="00C82BED">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F1747F" w:rsidRPr="00C82BED" w:rsidRDefault="00F1747F" w:rsidP="00F1747F">
      <w:pPr>
        <w:autoSpaceDE w:val="0"/>
        <w:autoSpaceDN w:val="0"/>
        <w:adjustRightInd w:val="0"/>
        <w:ind w:firstLine="709"/>
        <w:jc w:val="both"/>
        <w:rPr>
          <w:sz w:val="28"/>
          <w:szCs w:val="28"/>
        </w:rPr>
      </w:pPr>
      <w:r w:rsidRPr="00C82BED">
        <w:rPr>
          <w:sz w:val="28"/>
          <w:szCs w:val="28"/>
        </w:rPr>
        <w:t>Датой поступления обращения является дата регистрации входящего сообщения.</w:t>
      </w:r>
    </w:p>
    <w:p w:rsidR="00F1747F" w:rsidRPr="00C82BED" w:rsidRDefault="00F1747F" w:rsidP="00F1747F">
      <w:pPr>
        <w:autoSpaceDE w:val="0"/>
        <w:autoSpaceDN w:val="0"/>
        <w:adjustRightInd w:val="0"/>
        <w:ind w:firstLine="709"/>
        <w:jc w:val="both"/>
        <w:rPr>
          <w:sz w:val="28"/>
          <w:szCs w:val="28"/>
        </w:rPr>
      </w:pPr>
      <w:r w:rsidRPr="00C82BED">
        <w:rPr>
          <w:sz w:val="28"/>
          <w:szCs w:val="28"/>
        </w:rPr>
        <w:t>7.4. Индивидуальная консультация по электронной почте.</w:t>
      </w:r>
    </w:p>
    <w:p w:rsidR="00F1747F" w:rsidRPr="00C82BED" w:rsidRDefault="00F1747F" w:rsidP="00F1747F">
      <w:pPr>
        <w:autoSpaceDE w:val="0"/>
        <w:autoSpaceDN w:val="0"/>
        <w:adjustRightInd w:val="0"/>
        <w:ind w:firstLine="709"/>
        <w:jc w:val="both"/>
        <w:rPr>
          <w:sz w:val="28"/>
          <w:szCs w:val="28"/>
        </w:rPr>
      </w:pPr>
      <w:r w:rsidRPr="00C82BED">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F1747F" w:rsidRPr="00C82BED" w:rsidRDefault="00F1747F" w:rsidP="00F1747F">
      <w:pPr>
        <w:autoSpaceDE w:val="0"/>
        <w:autoSpaceDN w:val="0"/>
        <w:adjustRightInd w:val="0"/>
        <w:ind w:firstLine="709"/>
        <w:jc w:val="both"/>
        <w:rPr>
          <w:sz w:val="28"/>
          <w:szCs w:val="28"/>
        </w:rPr>
      </w:pPr>
      <w:r w:rsidRPr="00C82BED">
        <w:rPr>
          <w:sz w:val="28"/>
          <w:szCs w:val="28"/>
        </w:rPr>
        <w:t>Датой поступления обращения является дата регистрации входящего сообщения.</w:t>
      </w:r>
    </w:p>
    <w:p w:rsidR="00F1747F" w:rsidRPr="00C82BED" w:rsidRDefault="00F1747F" w:rsidP="00F1747F">
      <w:pPr>
        <w:autoSpaceDE w:val="0"/>
        <w:autoSpaceDN w:val="0"/>
        <w:adjustRightInd w:val="0"/>
        <w:ind w:firstLine="709"/>
        <w:jc w:val="both"/>
        <w:outlineLvl w:val="0"/>
        <w:rPr>
          <w:sz w:val="28"/>
          <w:szCs w:val="28"/>
        </w:rPr>
      </w:pPr>
      <w:r w:rsidRPr="00C82BED">
        <w:rPr>
          <w:sz w:val="28"/>
          <w:szCs w:val="28"/>
        </w:rPr>
        <w:t>7.5. Доступная информация на официальных интернет-сайтах в информационно-телекоммуникационной сети «Интернет»:</w:t>
      </w:r>
    </w:p>
    <w:p w:rsidR="00F1747F" w:rsidRPr="00C82BED" w:rsidRDefault="00F1747F" w:rsidP="00F1747F">
      <w:pPr>
        <w:autoSpaceDE w:val="0"/>
        <w:autoSpaceDN w:val="0"/>
        <w:adjustRightInd w:val="0"/>
        <w:ind w:firstLine="709"/>
        <w:jc w:val="both"/>
        <w:rPr>
          <w:sz w:val="28"/>
          <w:szCs w:val="28"/>
        </w:rPr>
      </w:pPr>
      <w:r w:rsidRPr="00C82BED">
        <w:rPr>
          <w:sz w:val="28"/>
          <w:szCs w:val="28"/>
        </w:rPr>
        <w:t xml:space="preserve">На официальном сайте Администрации </w:t>
      </w:r>
      <w:r w:rsidR="00F543C5">
        <w:rPr>
          <w:sz w:val="28"/>
          <w:szCs w:val="28"/>
        </w:rPr>
        <w:t>Шолоховского</w:t>
      </w:r>
      <w:r w:rsidRPr="00C82BED">
        <w:rPr>
          <w:sz w:val="28"/>
          <w:szCs w:val="28"/>
        </w:rPr>
        <w:t xml:space="preserve"> городского поселения в подразделе «Регламенты»  раздела «Администрация» размещаются следующие информационные материалы:</w:t>
      </w:r>
    </w:p>
    <w:p w:rsidR="00F1747F" w:rsidRPr="00C82BED" w:rsidRDefault="00F1747F" w:rsidP="00F1747F">
      <w:pPr>
        <w:autoSpaceDE w:val="0"/>
        <w:autoSpaceDN w:val="0"/>
        <w:adjustRightInd w:val="0"/>
        <w:ind w:firstLine="709"/>
        <w:jc w:val="both"/>
        <w:rPr>
          <w:sz w:val="28"/>
          <w:szCs w:val="28"/>
        </w:rPr>
      </w:pPr>
      <w:r w:rsidRPr="00C82BED">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F1747F" w:rsidRPr="00C82BED" w:rsidRDefault="00F1747F" w:rsidP="00F1747F">
      <w:pPr>
        <w:autoSpaceDE w:val="0"/>
        <w:autoSpaceDN w:val="0"/>
        <w:adjustRightInd w:val="0"/>
        <w:ind w:firstLine="709"/>
        <w:jc w:val="both"/>
        <w:rPr>
          <w:sz w:val="28"/>
          <w:szCs w:val="28"/>
        </w:rPr>
      </w:pPr>
      <w:r w:rsidRPr="00C82BED">
        <w:rPr>
          <w:sz w:val="28"/>
          <w:szCs w:val="28"/>
        </w:rPr>
        <w:t>На официальном сайте Многофункционального центра размещаются следующие информационные материалы:</w:t>
      </w:r>
    </w:p>
    <w:p w:rsidR="00F1747F" w:rsidRPr="00C82BED" w:rsidRDefault="00F1747F" w:rsidP="00F1747F">
      <w:pPr>
        <w:autoSpaceDE w:val="0"/>
        <w:autoSpaceDN w:val="0"/>
        <w:adjustRightInd w:val="0"/>
        <w:ind w:firstLine="708"/>
        <w:jc w:val="both"/>
        <w:rPr>
          <w:sz w:val="28"/>
          <w:szCs w:val="28"/>
        </w:rPr>
      </w:pPr>
      <w:r w:rsidRPr="00C82BED">
        <w:rPr>
          <w:sz w:val="28"/>
          <w:szCs w:val="28"/>
        </w:rPr>
        <w:t>полное наименование,</w:t>
      </w:r>
      <w:r w:rsidRPr="00C82BED">
        <w:rPr>
          <w:rFonts w:eastAsia="Calibri"/>
          <w:sz w:val="28"/>
          <w:szCs w:val="28"/>
        </w:rPr>
        <w:t xml:space="preserve"> </w:t>
      </w:r>
      <w:r w:rsidRPr="00C82BED">
        <w:rPr>
          <w:sz w:val="28"/>
          <w:szCs w:val="28"/>
        </w:rPr>
        <w:t>почтовый адрес,  адрес электронной  почты,  график  работы,  контактные телефоны</w:t>
      </w:r>
      <w:r w:rsidRPr="00C82BED">
        <w:rPr>
          <w:rFonts w:eastAsia="Calibri"/>
          <w:sz w:val="28"/>
          <w:szCs w:val="28"/>
        </w:rPr>
        <w:t xml:space="preserve">, </w:t>
      </w:r>
      <w:r w:rsidRPr="00C82BED">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F1747F" w:rsidRPr="00C82BED" w:rsidRDefault="00F1747F" w:rsidP="00F1747F">
      <w:pPr>
        <w:autoSpaceDE w:val="0"/>
        <w:autoSpaceDN w:val="0"/>
        <w:adjustRightInd w:val="0"/>
        <w:ind w:firstLine="709"/>
        <w:jc w:val="both"/>
        <w:rPr>
          <w:sz w:val="28"/>
          <w:szCs w:val="28"/>
        </w:rPr>
      </w:pPr>
      <w:r w:rsidRPr="00C82BED">
        <w:rPr>
          <w:sz w:val="28"/>
          <w:szCs w:val="28"/>
        </w:rPr>
        <w:t>7.6. Ответственный исполнитель, осуществляющий консультирование:</w:t>
      </w:r>
    </w:p>
    <w:p w:rsidR="00F1747F" w:rsidRPr="00C82BED" w:rsidRDefault="00F1747F" w:rsidP="00F1747F">
      <w:pPr>
        <w:autoSpaceDE w:val="0"/>
        <w:autoSpaceDN w:val="0"/>
        <w:adjustRightInd w:val="0"/>
        <w:ind w:firstLine="709"/>
        <w:jc w:val="both"/>
        <w:rPr>
          <w:sz w:val="28"/>
          <w:szCs w:val="28"/>
        </w:rPr>
      </w:pPr>
      <w:r w:rsidRPr="00C82BED">
        <w:rPr>
          <w:sz w:val="28"/>
          <w:szCs w:val="28"/>
        </w:rPr>
        <w:lastRenderedPageBreak/>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F1747F" w:rsidRPr="00C82BED" w:rsidRDefault="00F1747F" w:rsidP="00F1747F">
      <w:pPr>
        <w:autoSpaceDE w:val="0"/>
        <w:autoSpaceDN w:val="0"/>
        <w:adjustRightInd w:val="0"/>
        <w:ind w:firstLine="709"/>
        <w:jc w:val="both"/>
        <w:rPr>
          <w:sz w:val="28"/>
          <w:szCs w:val="28"/>
        </w:rPr>
      </w:pPr>
      <w:r w:rsidRPr="00C82BED">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F1747F" w:rsidRPr="00C82BED" w:rsidRDefault="00F1747F" w:rsidP="00F1747F">
      <w:pPr>
        <w:autoSpaceDE w:val="0"/>
        <w:autoSpaceDN w:val="0"/>
        <w:adjustRightInd w:val="0"/>
        <w:ind w:firstLine="709"/>
        <w:jc w:val="both"/>
        <w:rPr>
          <w:sz w:val="28"/>
          <w:szCs w:val="28"/>
        </w:rPr>
      </w:pPr>
      <w:r w:rsidRPr="00C82BED">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F1747F" w:rsidRPr="00C82BED" w:rsidRDefault="00F1747F" w:rsidP="00F1747F">
      <w:pPr>
        <w:autoSpaceDE w:val="0"/>
        <w:autoSpaceDN w:val="0"/>
        <w:adjustRightInd w:val="0"/>
        <w:ind w:firstLine="709"/>
        <w:jc w:val="both"/>
        <w:rPr>
          <w:sz w:val="28"/>
          <w:szCs w:val="28"/>
        </w:rPr>
      </w:pPr>
      <w:r w:rsidRPr="00C82BED">
        <w:rPr>
          <w:sz w:val="28"/>
          <w:szCs w:val="28"/>
        </w:rPr>
        <w:t>Ответы на письменные обращения должны даваться в простой, четкой и понятной форме в письменном виде и должны содержать:</w:t>
      </w:r>
    </w:p>
    <w:p w:rsidR="00F1747F" w:rsidRPr="00C82BED" w:rsidRDefault="00F1747F" w:rsidP="00F1747F">
      <w:pPr>
        <w:autoSpaceDE w:val="0"/>
        <w:autoSpaceDN w:val="0"/>
        <w:adjustRightInd w:val="0"/>
        <w:ind w:firstLine="709"/>
        <w:jc w:val="both"/>
        <w:rPr>
          <w:sz w:val="28"/>
          <w:szCs w:val="28"/>
        </w:rPr>
      </w:pPr>
      <w:r w:rsidRPr="00C82BED">
        <w:rPr>
          <w:sz w:val="28"/>
          <w:szCs w:val="28"/>
        </w:rPr>
        <w:t>ответы на поставленные вопросы;</w:t>
      </w:r>
    </w:p>
    <w:p w:rsidR="00F1747F" w:rsidRPr="00C82BED" w:rsidRDefault="00F1747F" w:rsidP="00F1747F">
      <w:pPr>
        <w:autoSpaceDE w:val="0"/>
        <w:autoSpaceDN w:val="0"/>
        <w:adjustRightInd w:val="0"/>
        <w:ind w:firstLine="709"/>
        <w:jc w:val="both"/>
        <w:rPr>
          <w:sz w:val="28"/>
          <w:szCs w:val="28"/>
        </w:rPr>
      </w:pPr>
      <w:r w:rsidRPr="00C82BED">
        <w:rPr>
          <w:sz w:val="28"/>
          <w:szCs w:val="28"/>
        </w:rPr>
        <w:t>должность, фамилию и инициалы лица, подписавшего ответ;</w:t>
      </w:r>
    </w:p>
    <w:p w:rsidR="00F1747F" w:rsidRPr="00C82BED" w:rsidRDefault="00F1747F" w:rsidP="00F1747F">
      <w:pPr>
        <w:autoSpaceDE w:val="0"/>
        <w:autoSpaceDN w:val="0"/>
        <w:adjustRightInd w:val="0"/>
        <w:ind w:firstLine="709"/>
        <w:jc w:val="both"/>
        <w:rPr>
          <w:sz w:val="28"/>
          <w:szCs w:val="28"/>
        </w:rPr>
      </w:pPr>
      <w:r w:rsidRPr="00C82BED">
        <w:rPr>
          <w:sz w:val="28"/>
          <w:szCs w:val="28"/>
        </w:rPr>
        <w:t>фамилию и инициалы исполнителя;</w:t>
      </w:r>
    </w:p>
    <w:p w:rsidR="00F1747F" w:rsidRPr="00C82BED" w:rsidRDefault="00F1747F" w:rsidP="00F1747F">
      <w:pPr>
        <w:autoSpaceDE w:val="0"/>
        <w:autoSpaceDN w:val="0"/>
        <w:adjustRightInd w:val="0"/>
        <w:ind w:firstLine="709"/>
        <w:jc w:val="both"/>
        <w:rPr>
          <w:sz w:val="28"/>
          <w:szCs w:val="28"/>
        </w:rPr>
      </w:pPr>
      <w:r w:rsidRPr="00C82BED">
        <w:rPr>
          <w:sz w:val="28"/>
          <w:szCs w:val="28"/>
        </w:rPr>
        <w:t>номер телефона исполнителя.</w:t>
      </w:r>
    </w:p>
    <w:p w:rsidR="00F1747F" w:rsidRPr="00C82BED" w:rsidRDefault="00F1747F" w:rsidP="00F1747F">
      <w:pPr>
        <w:autoSpaceDE w:val="0"/>
        <w:autoSpaceDN w:val="0"/>
        <w:adjustRightInd w:val="0"/>
        <w:ind w:firstLine="709"/>
        <w:jc w:val="both"/>
        <w:rPr>
          <w:sz w:val="28"/>
          <w:szCs w:val="28"/>
        </w:rPr>
      </w:pPr>
      <w:r w:rsidRPr="00C82BED">
        <w:rPr>
          <w:bCs/>
          <w:sz w:val="28"/>
          <w:szCs w:val="28"/>
        </w:rPr>
        <w:t xml:space="preserve">7.7. Порядок, форма и место размещения информации </w:t>
      </w:r>
      <w:r w:rsidRPr="00C82BED">
        <w:rPr>
          <w:sz w:val="28"/>
          <w:szCs w:val="28"/>
        </w:rPr>
        <w:t>по вопросам предоставления муниципальной услуги.</w:t>
      </w:r>
    </w:p>
    <w:p w:rsidR="00F1747F" w:rsidRPr="00C82BED" w:rsidRDefault="00F1747F" w:rsidP="00F1747F">
      <w:pPr>
        <w:ind w:firstLine="709"/>
        <w:jc w:val="both"/>
        <w:rPr>
          <w:sz w:val="28"/>
          <w:szCs w:val="28"/>
        </w:rPr>
      </w:pPr>
      <w:r w:rsidRPr="00C82BED">
        <w:rPr>
          <w:sz w:val="28"/>
          <w:szCs w:val="28"/>
        </w:rPr>
        <w:t xml:space="preserve">Информация по вопросу предоставления </w:t>
      </w:r>
      <w:r w:rsidRPr="00C82BED">
        <w:rPr>
          <w:kern w:val="1"/>
          <w:sz w:val="28"/>
          <w:szCs w:val="28"/>
        </w:rPr>
        <w:t xml:space="preserve">муниципальной услуги </w:t>
      </w:r>
      <w:r w:rsidRPr="00C82BED">
        <w:rPr>
          <w:sz w:val="28"/>
          <w:szCs w:val="28"/>
        </w:rPr>
        <w:t>размещается:</w:t>
      </w:r>
    </w:p>
    <w:p w:rsidR="00F1747F" w:rsidRPr="00C82BED" w:rsidRDefault="00F1747F" w:rsidP="00F1747F">
      <w:pPr>
        <w:autoSpaceDE w:val="0"/>
        <w:autoSpaceDN w:val="0"/>
        <w:adjustRightInd w:val="0"/>
        <w:ind w:firstLine="709"/>
        <w:jc w:val="both"/>
        <w:outlineLvl w:val="1"/>
        <w:rPr>
          <w:sz w:val="28"/>
          <w:szCs w:val="28"/>
        </w:rPr>
      </w:pPr>
      <w:r w:rsidRPr="00C82BED">
        <w:rPr>
          <w:sz w:val="28"/>
          <w:szCs w:val="28"/>
        </w:rPr>
        <w:t xml:space="preserve">на информационных стендах в помещении Администрации </w:t>
      </w:r>
      <w:r w:rsidR="00F543C5">
        <w:rPr>
          <w:sz w:val="28"/>
          <w:szCs w:val="28"/>
        </w:rPr>
        <w:t>Шолоховского</w:t>
      </w:r>
      <w:r w:rsidRPr="00C82BED">
        <w:rPr>
          <w:sz w:val="28"/>
          <w:szCs w:val="28"/>
        </w:rPr>
        <w:t xml:space="preserve"> городского поселения, Многофункционального центра;</w:t>
      </w:r>
    </w:p>
    <w:p w:rsidR="00F1747F" w:rsidRPr="00C82BED" w:rsidRDefault="00F1747F" w:rsidP="00F1747F">
      <w:pPr>
        <w:autoSpaceDE w:val="0"/>
        <w:autoSpaceDN w:val="0"/>
        <w:adjustRightInd w:val="0"/>
        <w:ind w:firstLine="709"/>
        <w:jc w:val="both"/>
        <w:outlineLvl w:val="1"/>
        <w:rPr>
          <w:sz w:val="28"/>
          <w:szCs w:val="28"/>
        </w:rPr>
      </w:pPr>
      <w:r w:rsidRPr="00C82BED">
        <w:rPr>
          <w:sz w:val="28"/>
          <w:szCs w:val="28"/>
        </w:rPr>
        <w:t>в  информационных  киосках,  содержащих  информацию  о  муниципальных  услугах;</w:t>
      </w:r>
    </w:p>
    <w:p w:rsidR="00F543C5" w:rsidRDefault="00F1747F" w:rsidP="00F543C5">
      <w:pPr>
        <w:autoSpaceDE w:val="0"/>
        <w:autoSpaceDN w:val="0"/>
        <w:adjustRightInd w:val="0"/>
        <w:ind w:firstLine="720"/>
        <w:jc w:val="both"/>
      </w:pPr>
      <w:r w:rsidRPr="00C82BED">
        <w:rPr>
          <w:sz w:val="28"/>
          <w:szCs w:val="28"/>
        </w:rPr>
        <w:t xml:space="preserve">на   официальном   Интернет–сайте   Администрации    </w:t>
      </w:r>
      <w:r w:rsidR="00F543C5">
        <w:rPr>
          <w:sz w:val="28"/>
          <w:szCs w:val="28"/>
        </w:rPr>
        <w:t>Шолоховского</w:t>
      </w:r>
      <w:r w:rsidRPr="00C82BED">
        <w:rPr>
          <w:sz w:val="28"/>
          <w:szCs w:val="28"/>
        </w:rPr>
        <w:t xml:space="preserve"> городского поселения: </w:t>
      </w:r>
      <w:hyperlink r:id="rId10" w:history="1">
        <w:r w:rsidR="00F543C5" w:rsidRPr="00B1424D">
          <w:rPr>
            <w:rStyle w:val="af1"/>
          </w:rPr>
          <w:t>http://www.</w:t>
        </w:r>
        <w:r w:rsidR="00F543C5" w:rsidRPr="00B1424D">
          <w:rPr>
            <w:rStyle w:val="af1"/>
            <w:lang w:val="en-US"/>
          </w:rPr>
          <w:t>sholohovgp</w:t>
        </w:r>
        <w:r w:rsidR="00F543C5" w:rsidRPr="00B1424D">
          <w:rPr>
            <w:rStyle w:val="af1"/>
          </w:rPr>
          <w:t>.</w:t>
        </w:r>
        <w:r w:rsidR="00F543C5" w:rsidRPr="00B1424D">
          <w:rPr>
            <w:rStyle w:val="af1"/>
            <w:lang w:val="en-US"/>
          </w:rPr>
          <w:t>ru</w:t>
        </w:r>
      </w:hyperlink>
      <w:r w:rsidR="00F543C5">
        <w:t xml:space="preserve"> </w:t>
      </w:r>
    </w:p>
    <w:p w:rsidR="00F1747F" w:rsidRPr="00C82BED" w:rsidRDefault="00F1747F" w:rsidP="00F543C5">
      <w:pPr>
        <w:autoSpaceDE w:val="0"/>
        <w:autoSpaceDN w:val="0"/>
        <w:adjustRightInd w:val="0"/>
        <w:ind w:firstLine="709"/>
        <w:jc w:val="both"/>
        <w:outlineLvl w:val="1"/>
        <w:rPr>
          <w:sz w:val="28"/>
          <w:szCs w:val="28"/>
        </w:rPr>
      </w:pPr>
      <w:r w:rsidRPr="00C82BED">
        <w:rPr>
          <w:sz w:val="28"/>
          <w:szCs w:val="28"/>
        </w:rPr>
        <w:t>на Едином портале государственных и муниципальных услуг (функций);</w:t>
      </w:r>
    </w:p>
    <w:p w:rsidR="00F1747F" w:rsidRPr="00C82BED" w:rsidRDefault="00F1747F" w:rsidP="00F1747F">
      <w:pPr>
        <w:autoSpaceDE w:val="0"/>
        <w:autoSpaceDN w:val="0"/>
        <w:adjustRightInd w:val="0"/>
        <w:ind w:firstLine="709"/>
        <w:jc w:val="both"/>
        <w:rPr>
          <w:sz w:val="28"/>
          <w:szCs w:val="28"/>
        </w:rPr>
      </w:pPr>
      <w:r w:rsidRPr="00C82BED">
        <w:rPr>
          <w:sz w:val="28"/>
          <w:szCs w:val="28"/>
        </w:rPr>
        <w:t>на портале государственных и муниципальных услуг Ростовской области.</w:t>
      </w:r>
    </w:p>
    <w:p w:rsidR="00A26DBD" w:rsidRPr="00C82BED" w:rsidRDefault="00A26DBD" w:rsidP="00A26DBD">
      <w:pPr>
        <w:autoSpaceDE w:val="0"/>
        <w:autoSpaceDN w:val="0"/>
        <w:adjustRightInd w:val="0"/>
        <w:jc w:val="both"/>
        <w:outlineLvl w:val="1"/>
        <w:rPr>
          <w:color w:val="000000"/>
          <w:sz w:val="28"/>
          <w:szCs w:val="28"/>
        </w:rPr>
      </w:pPr>
    </w:p>
    <w:p w:rsidR="00A26DBD" w:rsidRPr="00BC79C7" w:rsidRDefault="00A26DBD" w:rsidP="00A26DBD">
      <w:pPr>
        <w:pStyle w:val="ConsPlusTitle"/>
        <w:widowControl/>
        <w:ind w:firstLine="709"/>
        <w:jc w:val="center"/>
        <w:rPr>
          <w:b w:val="0"/>
          <w:bCs w:val="0"/>
          <w:sz w:val="28"/>
          <w:szCs w:val="28"/>
        </w:rPr>
      </w:pPr>
      <w:r w:rsidRPr="00BC79C7">
        <w:rPr>
          <w:b w:val="0"/>
          <w:bCs w:val="0"/>
          <w:sz w:val="28"/>
          <w:szCs w:val="28"/>
        </w:rPr>
        <w:t>2. Стандарт предо</w:t>
      </w:r>
      <w:r w:rsidR="005968C3">
        <w:rPr>
          <w:b w:val="0"/>
          <w:bCs w:val="0"/>
          <w:sz w:val="28"/>
          <w:szCs w:val="28"/>
        </w:rPr>
        <w:t xml:space="preserve">ставления муниципальной услуги </w:t>
      </w:r>
      <w:r w:rsidRPr="00BC79C7">
        <w:rPr>
          <w:b w:val="0"/>
          <w:bCs w:val="0"/>
          <w:sz w:val="28"/>
          <w:szCs w:val="28"/>
        </w:rPr>
        <w:t xml:space="preserve"> </w:t>
      </w:r>
    </w:p>
    <w:p w:rsidR="00F1747F" w:rsidRPr="00C82BED" w:rsidRDefault="00F1747F" w:rsidP="001E5D9D">
      <w:pPr>
        <w:jc w:val="both"/>
        <w:rPr>
          <w:bCs/>
          <w:sz w:val="28"/>
          <w:szCs w:val="28"/>
        </w:rPr>
      </w:pPr>
    </w:p>
    <w:p w:rsidR="00A26DBD" w:rsidRPr="00C82BED" w:rsidRDefault="00A26DBD" w:rsidP="001E5D9D">
      <w:pPr>
        <w:ind w:firstLine="709"/>
        <w:jc w:val="both"/>
        <w:rPr>
          <w:bCs/>
          <w:sz w:val="28"/>
          <w:szCs w:val="28"/>
        </w:rPr>
      </w:pPr>
      <w:r w:rsidRPr="00C82BED">
        <w:rPr>
          <w:bCs/>
          <w:sz w:val="28"/>
          <w:szCs w:val="28"/>
        </w:rPr>
        <w:t xml:space="preserve">1. Наименование  муниципальной  услуги – </w:t>
      </w:r>
      <w:r w:rsidR="001E5D9D" w:rsidRPr="00C82BED">
        <w:rPr>
          <w:sz w:val="28"/>
          <w:szCs w:val="28"/>
        </w:rPr>
        <w:t xml:space="preserve">«Предоставление правообладателю объектов муниципального имущества </w:t>
      </w:r>
      <w:r w:rsidR="00F543C5">
        <w:rPr>
          <w:sz w:val="28"/>
          <w:szCs w:val="28"/>
        </w:rPr>
        <w:t>Шолоховского</w:t>
      </w:r>
      <w:r w:rsidR="001E5D9D" w:rsidRPr="00C82BED">
        <w:rPr>
          <w:sz w:val="28"/>
          <w:szCs w:val="28"/>
        </w:rPr>
        <w:t xml:space="preserve"> городского поселения, а также земельных участков, государственная собственность на которые не разграничена, заверенных копий правоустанавливающих документов (дубликатов документов)»</w:t>
      </w:r>
      <w:r w:rsidR="001E5D9D" w:rsidRPr="00C82BED">
        <w:rPr>
          <w:bCs/>
          <w:sz w:val="28"/>
          <w:szCs w:val="28"/>
        </w:rPr>
        <w:t xml:space="preserve"> </w:t>
      </w:r>
      <w:r w:rsidRPr="00C82BED">
        <w:rPr>
          <w:rFonts w:eastAsia="Calibri"/>
          <w:sz w:val="28"/>
          <w:szCs w:val="28"/>
        </w:rPr>
        <w:t>(далее -  муниципальная услуга).</w:t>
      </w:r>
    </w:p>
    <w:p w:rsidR="00A26DBD" w:rsidRPr="00C82BED" w:rsidRDefault="00A26DBD" w:rsidP="00A26DBD">
      <w:pPr>
        <w:ind w:firstLine="709"/>
        <w:jc w:val="both"/>
        <w:rPr>
          <w:kern w:val="28"/>
          <w:sz w:val="28"/>
          <w:szCs w:val="28"/>
        </w:rPr>
      </w:pPr>
      <w:r w:rsidRPr="00C82BED">
        <w:rPr>
          <w:rFonts w:eastAsia="Calibri"/>
          <w:sz w:val="28"/>
          <w:szCs w:val="28"/>
        </w:rPr>
        <w:lastRenderedPageBreak/>
        <w:t xml:space="preserve">2. Наименование органа, предоставляющего муниципальную услугу </w:t>
      </w:r>
      <w:r w:rsidR="008C5383" w:rsidRPr="00C82BED">
        <w:rPr>
          <w:rFonts w:eastAsia="Calibri"/>
          <w:sz w:val="28"/>
          <w:szCs w:val="28"/>
        </w:rPr>
        <w:t>–</w:t>
      </w:r>
      <w:r w:rsidRPr="00C82BED">
        <w:rPr>
          <w:rFonts w:eastAsia="Calibri"/>
          <w:sz w:val="28"/>
          <w:szCs w:val="28"/>
        </w:rPr>
        <w:t xml:space="preserve"> </w:t>
      </w:r>
      <w:r w:rsidRPr="00C82BED">
        <w:rPr>
          <w:kern w:val="28"/>
          <w:sz w:val="28"/>
          <w:szCs w:val="28"/>
        </w:rPr>
        <w:t>Админи</w:t>
      </w:r>
      <w:r w:rsidR="001E5D9D" w:rsidRPr="00C82BED">
        <w:rPr>
          <w:kern w:val="28"/>
          <w:sz w:val="28"/>
          <w:szCs w:val="28"/>
        </w:rPr>
        <w:t>страция</w:t>
      </w:r>
      <w:r w:rsidR="008C5383" w:rsidRPr="00C82BED">
        <w:rPr>
          <w:kern w:val="28"/>
          <w:sz w:val="28"/>
          <w:szCs w:val="28"/>
        </w:rPr>
        <w:t xml:space="preserve"> </w:t>
      </w:r>
      <w:r w:rsidR="00F543C5">
        <w:rPr>
          <w:kern w:val="28"/>
          <w:sz w:val="28"/>
          <w:szCs w:val="28"/>
        </w:rPr>
        <w:t>Шолоховского</w:t>
      </w:r>
      <w:r w:rsidR="008C5383" w:rsidRPr="00C82BED">
        <w:rPr>
          <w:kern w:val="28"/>
          <w:sz w:val="28"/>
          <w:szCs w:val="28"/>
        </w:rPr>
        <w:t xml:space="preserve"> городского поселения</w:t>
      </w:r>
      <w:r w:rsidRPr="00C82BED">
        <w:rPr>
          <w:kern w:val="28"/>
          <w:sz w:val="28"/>
          <w:szCs w:val="28"/>
        </w:rPr>
        <w:t>.</w:t>
      </w:r>
    </w:p>
    <w:p w:rsidR="00A26DBD" w:rsidRPr="00C82BED" w:rsidRDefault="00A26DBD" w:rsidP="00A26DBD">
      <w:pPr>
        <w:autoSpaceDE w:val="0"/>
        <w:autoSpaceDN w:val="0"/>
        <w:adjustRightInd w:val="0"/>
        <w:ind w:firstLine="709"/>
        <w:jc w:val="both"/>
        <w:rPr>
          <w:sz w:val="28"/>
          <w:szCs w:val="28"/>
        </w:rPr>
      </w:pPr>
      <w:r w:rsidRPr="00C82BED">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F543C5">
        <w:rPr>
          <w:sz w:val="28"/>
          <w:szCs w:val="28"/>
        </w:rPr>
        <w:t>Шолоховского</w:t>
      </w:r>
      <w:r w:rsidR="008C5383" w:rsidRPr="00C82BED">
        <w:rPr>
          <w:sz w:val="28"/>
          <w:szCs w:val="28"/>
        </w:rPr>
        <w:t xml:space="preserve"> городского поселения</w:t>
      </w:r>
      <w:r w:rsidRPr="00C82BED">
        <w:rPr>
          <w:sz w:val="28"/>
          <w:szCs w:val="28"/>
        </w:rPr>
        <w:t>, которые являются необходимыми и обязательными для предоставления муниципальных услуг.</w:t>
      </w:r>
    </w:p>
    <w:p w:rsidR="00A26DBD" w:rsidRPr="00C82BED" w:rsidRDefault="00A26DBD" w:rsidP="00A26DBD">
      <w:pPr>
        <w:ind w:firstLine="709"/>
        <w:jc w:val="both"/>
        <w:rPr>
          <w:bCs/>
          <w:sz w:val="28"/>
          <w:szCs w:val="28"/>
        </w:rPr>
      </w:pPr>
      <w:r w:rsidRPr="00C82BED">
        <w:rPr>
          <w:kern w:val="28"/>
          <w:sz w:val="28"/>
          <w:szCs w:val="28"/>
        </w:rPr>
        <w:t xml:space="preserve">3. Результат предоставления </w:t>
      </w:r>
      <w:r w:rsidRPr="00C82BED">
        <w:rPr>
          <w:bCs/>
          <w:sz w:val="28"/>
          <w:szCs w:val="28"/>
        </w:rPr>
        <w:t>муниципальной услуги:</w:t>
      </w:r>
    </w:p>
    <w:p w:rsidR="00A26DBD" w:rsidRPr="00C82BED" w:rsidRDefault="00A26DBD" w:rsidP="00A26DBD">
      <w:pPr>
        <w:ind w:firstLine="709"/>
        <w:jc w:val="both"/>
        <w:rPr>
          <w:sz w:val="28"/>
          <w:szCs w:val="28"/>
        </w:rPr>
      </w:pPr>
      <w:r w:rsidRPr="00C82BED">
        <w:rPr>
          <w:sz w:val="28"/>
          <w:szCs w:val="28"/>
        </w:rPr>
        <w:t xml:space="preserve">1) </w:t>
      </w:r>
      <w:r w:rsidR="001616D0" w:rsidRPr="00C82BED">
        <w:rPr>
          <w:sz w:val="28"/>
          <w:szCs w:val="28"/>
        </w:rPr>
        <w:t xml:space="preserve">предоставление правообладателю объектов муниципального имущества </w:t>
      </w:r>
      <w:r w:rsidR="00F543C5">
        <w:rPr>
          <w:sz w:val="28"/>
          <w:szCs w:val="28"/>
        </w:rPr>
        <w:t>Шолоховского</w:t>
      </w:r>
      <w:r w:rsidR="001616D0" w:rsidRPr="00C82BED">
        <w:rPr>
          <w:sz w:val="28"/>
          <w:szCs w:val="28"/>
        </w:rPr>
        <w:t xml:space="preserve"> городского поселения, </w:t>
      </w:r>
      <w:r w:rsidR="001E5D9D" w:rsidRPr="00C82BED">
        <w:rPr>
          <w:sz w:val="28"/>
          <w:szCs w:val="28"/>
        </w:rPr>
        <w:t>а также земельных участков, государственная собственность на которые не разграничена</w:t>
      </w:r>
      <w:r w:rsidR="001616D0" w:rsidRPr="00C82BED">
        <w:rPr>
          <w:sz w:val="28"/>
          <w:szCs w:val="28"/>
        </w:rPr>
        <w:t>, заверенных копий правоустанавливающих документов (дубликатов документов)</w:t>
      </w:r>
      <w:r w:rsidRPr="00C82BED">
        <w:rPr>
          <w:sz w:val="28"/>
          <w:szCs w:val="28"/>
        </w:rPr>
        <w:t>;</w:t>
      </w:r>
    </w:p>
    <w:p w:rsidR="00A26DBD" w:rsidRPr="00C82BED" w:rsidRDefault="00A26DBD" w:rsidP="008C5383">
      <w:pPr>
        <w:ind w:firstLine="709"/>
        <w:jc w:val="both"/>
        <w:rPr>
          <w:sz w:val="28"/>
          <w:szCs w:val="28"/>
        </w:rPr>
      </w:pPr>
      <w:r w:rsidRPr="00C82BED">
        <w:rPr>
          <w:bCs/>
          <w:sz w:val="28"/>
          <w:szCs w:val="28"/>
        </w:rPr>
        <w:t xml:space="preserve">2) отказ в предоставлении </w:t>
      </w:r>
      <w:r w:rsidR="001616D0" w:rsidRPr="00C82BED">
        <w:rPr>
          <w:sz w:val="28"/>
          <w:szCs w:val="28"/>
        </w:rPr>
        <w:t xml:space="preserve">правообладателю объектов муниципального имущества </w:t>
      </w:r>
      <w:r w:rsidR="00F543C5">
        <w:rPr>
          <w:sz w:val="28"/>
          <w:szCs w:val="28"/>
        </w:rPr>
        <w:t>Шолоховского</w:t>
      </w:r>
      <w:r w:rsidR="001616D0" w:rsidRPr="00C82BED">
        <w:rPr>
          <w:sz w:val="28"/>
          <w:szCs w:val="28"/>
        </w:rPr>
        <w:t xml:space="preserve"> городского поселения, </w:t>
      </w:r>
      <w:r w:rsidR="001E5D9D" w:rsidRPr="00C82BED">
        <w:rPr>
          <w:sz w:val="28"/>
          <w:szCs w:val="28"/>
        </w:rPr>
        <w:t>а также земельных участков, государственная собственность на которые не разграничена</w:t>
      </w:r>
      <w:r w:rsidR="001616D0" w:rsidRPr="00C82BED">
        <w:rPr>
          <w:sz w:val="28"/>
          <w:szCs w:val="28"/>
        </w:rPr>
        <w:t>, заверенных копий правоустанавливающих документов (дубликатов документов)</w:t>
      </w:r>
      <w:r w:rsidRPr="00C82BED">
        <w:rPr>
          <w:sz w:val="28"/>
          <w:szCs w:val="28"/>
        </w:rPr>
        <w:t>.</w:t>
      </w:r>
    </w:p>
    <w:p w:rsidR="00A26DBD" w:rsidRPr="00C82BED" w:rsidRDefault="00A26DBD" w:rsidP="00A26DBD">
      <w:pPr>
        <w:ind w:firstLine="709"/>
        <w:jc w:val="both"/>
        <w:rPr>
          <w:sz w:val="28"/>
          <w:szCs w:val="28"/>
        </w:rPr>
      </w:pPr>
      <w:r w:rsidRPr="00C82BED">
        <w:rPr>
          <w:sz w:val="28"/>
          <w:szCs w:val="28"/>
        </w:rPr>
        <w:t xml:space="preserve">4. Срок предоставления муниципальной услуги не должен превышать </w:t>
      </w:r>
      <w:r w:rsidR="00616DFF" w:rsidRPr="00C82BED">
        <w:rPr>
          <w:sz w:val="28"/>
          <w:szCs w:val="28"/>
        </w:rPr>
        <w:t>30 (</w:t>
      </w:r>
      <w:r w:rsidR="00C4213A" w:rsidRPr="00C82BED">
        <w:rPr>
          <w:sz w:val="28"/>
          <w:szCs w:val="28"/>
        </w:rPr>
        <w:t>тридцать</w:t>
      </w:r>
      <w:r w:rsidR="00616DFF" w:rsidRPr="00C82BED">
        <w:rPr>
          <w:sz w:val="28"/>
          <w:szCs w:val="28"/>
        </w:rPr>
        <w:t>)</w:t>
      </w:r>
      <w:r w:rsidRPr="00C82BED">
        <w:rPr>
          <w:sz w:val="28"/>
          <w:szCs w:val="28"/>
        </w:rPr>
        <w:t xml:space="preserve"> рабочих дней со дня регистрации заявления о предоставлении муниципальной услуги.</w:t>
      </w:r>
    </w:p>
    <w:p w:rsidR="00A26DBD" w:rsidRPr="00C82BED" w:rsidRDefault="00A26DBD" w:rsidP="00A26DBD">
      <w:pPr>
        <w:ind w:firstLine="709"/>
        <w:jc w:val="both"/>
        <w:rPr>
          <w:bCs/>
          <w:sz w:val="28"/>
          <w:szCs w:val="28"/>
        </w:rPr>
      </w:pPr>
      <w:r w:rsidRPr="00C82BED">
        <w:rPr>
          <w:sz w:val="28"/>
          <w:szCs w:val="28"/>
        </w:rPr>
        <w:t>5. Правовые основания для предоставления муниципальной услуги:</w:t>
      </w:r>
    </w:p>
    <w:p w:rsidR="00A26DBD" w:rsidRPr="00C82BED" w:rsidRDefault="00A26DBD" w:rsidP="00A26DBD">
      <w:pPr>
        <w:autoSpaceDE w:val="0"/>
        <w:autoSpaceDN w:val="0"/>
        <w:adjustRightInd w:val="0"/>
        <w:ind w:firstLine="720"/>
        <w:jc w:val="both"/>
        <w:rPr>
          <w:b/>
          <w:sz w:val="28"/>
          <w:szCs w:val="28"/>
        </w:rPr>
      </w:pPr>
      <w:r w:rsidRPr="00C82BED">
        <w:rPr>
          <w:sz w:val="28"/>
          <w:szCs w:val="28"/>
        </w:rPr>
        <w:t>Федеральный закон от 06.10.2003 № 131-ФЗ «Об общих принципах организации местного самоуправления в Российской Федерации»</w:t>
      </w:r>
      <w:r w:rsidRPr="00C82BED">
        <w:rPr>
          <w:rFonts w:ascii="Calibri" w:hAnsi="Calibri" w:cs="Calibri"/>
          <w:sz w:val="28"/>
          <w:szCs w:val="28"/>
        </w:rPr>
        <w:t xml:space="preserve"> </w:t>
      </w:r>
      <w:r w:rsidRPr="00C82BED">
        <w:rPr>
          <w:color w:val="000000"/>
          <w:sz w:val="28"/>
          <w:szCs w:val="28"/>
        </w:rPr>
        <w:t>(</w:t>
      </w:r>
      <w:r w:rsidRPr="00C82BED">
        <w:rPr>
          <w:sz w:val="28"/>
          <w:szCs w:val="28"/>
        </w:rPr>
        <w:t>опубликован в издании «Российская газета», № 202, 08.10.2003)</w:t>
      </w:r>
      <w:r w:rsidRPr="00C82BED">
        <w:rPr>
          <w:color w:val="000000"/>
          <w:sz w:val="28"/>
          <w:szCs w:val="28"/>
        </w:rPr>
        <w:t>;</w:t>
      </w:r>
      <w:r w:rsidRPr="00C82BED">
        <w:rPr>
          <w:sz w:val="28"/>
          <w:szCs w:val="28"/>
        </w:rPr>
        <w:t xml:space="preserve"> </w:t>
      </w:r>
    </w:p>
    <w:p w:rsidR="00A26DBD" w:rsidRPr="00C82BED" w:rsidRDefault="00A26DBD" w:rsidP="00A26DBD">
      <w:pPr>
        <w:autoSpaceDE w:val="0"/>
        <w:autoSpaceDN w:val="0"/>
        <w:adjustRightInd w:val="0"/>
        <w:ind w:firstLine="720"/>
        <w:jc w:val="both"/>
        <w:rPr>
          <w:b/>
          <w:sz w:val="28"/>
          <w:szCs w:val="28"/>
        </w:rPr>
      </w:pPr>
      <w:r w:rsidRPr="00C82BED">
        <w:rPr>
          <w:color w:val="000000"/>
          <w:sz w:val="28"/>
          <w:szCs w:val="28"/>
        </w:rPr>
        <w:t>Федеральный закон от 02.05.2006 № 59-ФЗ «О порядке рассмотрения обращений граждан Российской Федерации» (о</w:t>
      </w:r>
      <w:r w:rsidRPr="00C82BED">
        <w:rPr>
          <w:sz w:val="28"/>
          <w:szCs w:val="28"/>
        </w:rPr>
        <w:t>публикован в издании «Российская газета», № 95, 05.05.2006)</w:t>
      </w:r>
      <w:r w:rsidRPr="00C82BED">
        <w:rPr>
          <w:color w:val="000000"/>
          <w:sz w:val="28"/>
          <w:szCs w:val="28"/>
        </w:rPr>
        <w:t>;</w:t>
      </w:r>
      <w:r w:rsidRPr="00C82BED">
        <w:rPr>
          <w:sz w:val="28"/>
          <w:szCs w:val="28"/>
        </w:rPr>
        <w:t xml:space="preserve"> </w:t>
      </w:r>
    </w:p>
    <w:p w:rsidR="00A26DBD" w:rsidRPr="00C82BED" w:rsidRDefault="00A26DBD" w:rsidP="00A26DBD">
      <w:pPr>
        <w:autoSpaceDE w:val="0"/>
        <w:autoSpaceDN w:val="0"/>
        <w:adjustRightInd w:val="0"/>
        <w:ind w:firstLine="709"/>
        <w:jc w:val="both"/>
        <w:rPr>
          <w:color w:val="000000"/>
          <w:spacing w:val="1"/>
          <w:sz w:val="28"/>
          <w:szCs w:val="28"/>
        </w:rPr>
      </w:pPr>
      <w:r w:rsidRPr="00C82BED">
        <w:rPr>
          <w:color w:val="000000"/>
          <w:spacing w:val="1"/>
          <w:sz w:val="28"/>
          <w:szCs w:val="28"/>
        </w:rPr>
        <w:t xml:space="preserve">настоящий </w:t>
      </w:r>
      <w:r w:rsidRPr="00C82BED">
        <w:rPr>
          <w:sz w:val="28"/>
          <w:szCs w:val="28"/>
        </w:rPr>
        <w:t>Административный р</w:t>
      </w:r>
      <w:r w:rsidRPr="00C82BED">
        <w:rPr>
          <w:color w:val="000000"/>
          <w:spacing w:val="1"/>
          <w:sz w:val="28"/>
          <w:szCs w:val="28"/>
        </w:rPr>
        <w:t>егламент.</w:t>
      </w:r>
    </w:p>
    <w:p w:rsidR="00A26DBD" w:rsidRPr="00C82BED" w:rsidRDefault="00A26DBD" w:rsidP="00A26DBD">
      <w:pPr>
        <w:autoSpaceDE w:val="0"/>
        <w:autoSpaceDN w:val="0"/>
        <w:adjustRightInd w:val="0"/>
        <w:ind w:firstLine="709"/>
        <w:jc w:val="both"/>
        <w:outlineLvl w:val="1"/>
        <w:rPr>
          <w:sz w:val="28"/>
          <w:szCs w:val="28"/>
        </w:rPr>
      </w:pPr>
      <w:r w:rsidRPr="00C82BED">
        <w:rPr>
          <w:color w:val="000000"/>
          <w:spacing w:val="1"/>
          <w:sz w:val="28"/>
          <w:szCs w:val="28"/>
        </w:rPr>
        <w:t>6. И</w:t>
      </w:r>
      <w:r w:rsidRPr="00C82BED">
        <w:rPr>
          <w:sz w:val="28"/>
          <w:szCs w:val="28"/>
        </w:rPr>
        <w:t>счерпывающий перечень документов, необходимых для предоставления муниципальной услуги:</w:t>
      </w:r>
    </w:p>
    <w:p w:rsidR="00A26DBD" w:rsidRPr="00C82BED" w:rsidRDefault="00A26DBD" w:rsidP="00A26DBD">
      <w:pPr>
        <w:autoSpaceDE w:val="0"/>
        <w:autoSpaceDN w:val="0"/>
        <w:adjustRightInd w:val="0"/>
        <w:ind w:firstLine="709"/>
        <w:jc w:val="both"/>
        <w:rPr>
          <w:sz w:val="28"/>
          <w:szCs w:val="28"/>
        </w:rPr>
      </w:pPr>
      <w:r w:rsidRPr="00C82BED">
        <w:rPr>
          <w:sz w:val="28"/>
          <w:szCs w:val="28"/>
        </w:rPr>
        <w:t xml:space="preserve">1) заявление о </w:t>
      </w:r>
      <w:r w:rsidR="001616D0" w:rsidRPr="00C82BED">
        <w:rPr>
          <w:sz w:val="28"/>
          <w:szCs w:val="28"/>
        </w:rPr>
        <w:t xml:space="preserve">предоставлении правообладателю объектов муниципального имущества </w:t>
      </w:r>
      <w:r w:rsidR="00F543C5">
        <w:rPr>
          <w:sz w:val="28"/>
          <w:szCs w:val="28"/>
        </w:rPr>
        <w:t>Шолоховского</w:t>
      </w:r>
      <w:r w:rsidR="001616D0" w:rsidRPr="00C82BED">
        <w:rPr>
          <w:sz w:val="28"/>
          <w:szCs w:val="28"/>
        </w:rPr>
        <w:t xml:space="preserve"> городского поселения, </w:t>
      </w:r>
      <w:r w:rsidR="001E5D9D" w:rsidRPr="00C82BED">
        <w:rPr>
          <w:sz w:val="28"/>
          <w:szCs w:val="28"/>
        </w:rPr>
        <w:t>а также земельных участков, государственная собственность на которые не разграничена</w:t>
      </w:r>
      <w:r w:rsidR="001616D0" w:rsidRPr="00C82BED">
        <w:rPr>
          <w:sz w:val="28"/>
          <w:szCs w:val="28"/>
        </w:rPr>
        <w:t xml:space="preserve">, заверенных копий правоустанавливающих документов (дубликатов документов) </w:t>
      </w:r>
      <w:r w:rsidRPr="00C82BED">
        <w:rPr>
          <w:sz w:val="28"/>
          <w:szCs w:val="28"/>
        </w:rPr>
        <w:t>(форма заявления указана в приложении № 1 к Административному регламенту);</w:t>
      </w:r>
    </w:p>
    <w:p w:rsidR="00A26DBD" w:rsidRPr="00C82BED" w:rsidRDefault="00A26DBD" w:rsidP="00A26DBD">
      <w:pPr>
        <w:ind w:firstLine="709"/>
        <w:jc w:val="both"/>
        <w:rPr>
          <w:color w:val="000000"/>
          <w:sz w:val="28"/>
          <w:szCs w:val="28"/>
        </w:rPr>
      </w:pPr>
      <w:r w:rsidRPr="00C82BED">
        <w:rPr>
          <w:sz w:val="28"/>
          <w:szCs w:val="28"/>
        </w:rPr>
        <w:t xml:space="preserve">2) </w:t>
      </w:r>
      <w:r w:rsidRPr="00C82BED">
        <w:rPr>
          <w:color w:val="000000"/>
          <w:sz w:val="28"/>
          <w:szCs w:val="28"/>
        </w:rPr>
        <w:t>документ, удостоверяющий личность заявителя (представителя заявителя);</w:t>
      </w:r>
    </w:p>
    <w:p w:rsidR="00A26DBD" w:rsidRPr="00C82BED" w:rsidRDefault="00A26DBD" w:rsidP="00A26DBD">
      <w:pPr>
        <w:autoSpaceDE w:val="0"/>
        <w:autoSpaceDN w:val="0"/>
        <w:adjustRightInd w:val="0"/>
        <w:ind w:firstLine="709"/>
        <w:jc w:val="both"/>
        <w:rPr>
          <w:sz w:val="28"/>
          <w:szCs w:val="28"/>
        </w:rPr>
      </w:pPr>
      <w:r w:rsidRPr="00C82BED">
        <w:rPr>
          <w:rFonts w:eastAsia="Calibri"/>
          <w:sz w:val="28"/>
          <w:szCs w:val="28"/>
          <w:lang w:eastAsia="en-US"/>
        </w:rPr>
        <w:t xml:space="preserve">3) </w:t>
      </w:r>
      <w:r w:rsidRPr="00C82BED">
        <w:rPr>
          <w:sz w:val="28"/>
          <w:szCs w:val="28"/>
        </w:rPr>
        <w:t>документ, удостоверяющий права (полномочия) лица на осуществление действий от имени заявителя и документ, удостоверяющий личность представителя (если интересы заявителя представляет уполномоченный представитель);</w:t>
      </w:r>
    </w:p>
    <w:p w:rsidR="00A26DBD" w:rsidRPr="00C82BED" w:rsidRDefault="00A26DBD" w:rsidP="00A26DBD">
      <w:pPr>
        <w:ind w:firstLine="709"/>
        <w:contextualSpacing/>
        <w:jc w:val="both"/>
        <w:rPr>
          <w:rFonts w:eastAsia="Calibri"/>
          <w:sz w:val="28"/>
          <w:szCs w:val="28"/>
          <w:lang w:eastAsia="en-US"/>
        </w:rPr>
      </w:pPr>
      <w:r w:rsidRPr="00C82BED">
        <w:rPr>
          <w:rFonts w:eastAsia="Calibri"/>
          <w:sz w:val="28"/>
          <w:szCs w:val="28"/>
          <w:lang w:eastAsia="en-US"/>
        </w:rPr>
        <w:t>4) документы, подтверждающие полномочия руководителя юридического лица (один из):</w:t>
      </w:r>
    </w:p>
    <w:p w:rsidR="00A26DBD" w:rsidRPr="00C82BED" w:rsidRDefault="00A26DBD" w:rsidP="00A26DBD">
      <w:pPr>
        <w:ind w:firstLine="709"/>
        <w:contextualSpacing/>
        <w:jc w:val="both"/>
        <w:rPr>
          <w:rFonts w:eastAsia="Calibri"/>
          <w:sz w:val="28"/>
          <w:szCs w:val="28"/>
          <w:lang w:eastAsia="en-US"/>
        </w:rPr>
      </w:pPr>
      <w:r w:rsidRPr="00C82BED">
        <w:rPr>
          <w:rFonts w:eastAsia="Calibri"/>
          <w:sz w:val="28"/>
          <w:szCs w:val="28"/>
          <w:lang w:eastAsia="en-US"/>
        </w:rPr>
        <w:t>приказ (распоряжение) о назначении руководителя;</w:t>
      </w:r>
    </w:p>
    <w:p w:rsidR="00A26DBD" w:rsidRPr="00C82BED" w:rsidRDefault="00A26DBD" w:rsidP="00A26DBD">
      <w:pPr>
        <w:ind w:firstLine="709"/>
        <w:jc w:val="both"/>
        <w:rPr>
          <w:rFonts w:eastAsia="Calibri"/>
          <w:sz w:val="28"/>
          <w:szCs w:val="28"/>
          <w:lang w:eastAsia="en-US"/>
        </w:rPr>
      </w:pPr>
      <w:r w:rsidRPr="00C82BED">
        <w:rPr>
          <w:sz w:val="28"/>
          <w:szCs w:val="28"/>
        </w:rPr>
        <w:t xml:space="preserve">протокол собрания учредителей о назначении на должность руководителя; </w:t>
      </w:r>
    </w:p>
    <w:p w:rsidR="00A26DBD" w:rsidRPr="00C82BED" w:rsidRDefault="00A26DBD" w:rsidP="00A26DBD">
      <w:pPr>
        <w:autoSpaceDE w:val="0"/>
        <w:autoSpaceDN w:val="0"/>
        <w:adjustRightInd w:val="0"/>
        <w:ind w:firstLine="709"/>
        <w:jc w:val="both"/>
        <w:rPr>
          <w:sz w:val="28"/>
          <w:szCs w:val="28"/>
        </w:rPr>
      </w:pPr>
      <w:r w:rsidRPr="00C82BED">
        <w:rPr>
          <w:sz w:val="28"/>
          <w:szCs w:val="28"/>
        </w:rPr>
        <w:lastRenderedPageBreak/>
        <w:t>5)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w:t>
      </w:r>
    </w:p>
    <w:p w:rsidR="00A26DBD" w:rsidRPr="00C82BED" w:rsidRDefault="00A26DBD" w:rsidP="00A26DBD">
      <w:pPr>
        <w:autoSpaceDE w:val="0"/>
        <w:autoSpaceDN w:val="0"/>
        <w:adjustRightInd w:val="0"/>
        <w:ind w:firstLine="709"/>
        <w:jc w:val="both"/>
        <w:rPr>
          <w:sz w:val="28"/>
          <w:szCs w:val="28"/>
        </w:rPr>
      </w:pPr>
      <w:r w:rsidRPr="00C82BED">
        <w:rPr>
          <w:sz w:val="28"/>
          <w:szCs w:val="28"/>
        </w:rPr>
        <w:t>В заявлении обязательно указывается способ получения результатов муниципальной услуги (почтовое отправление, лично, в электронном виде).</w:t>
      </w:r>
    </w:p>
    <w:p w:rsidR="00A26DBD" w:rsidRPr="00C82BED" w:rsidRDefault="00A26DBD" w:rsidP="00A26DBD">
      <w:pPr>
        <w:autoSpaceDE w:val="0"/>
        <w:autoSpaceDN w:val="0"/>
        <w:adjustRightInd w:val="0"/>
        <w:ind w:firstLine="709"/>
        <w:jc w:val="both"/>
        <w:rPr>
          <w:sz w:val="28"/>
          <w:szCs w:val="28"/>
        </w:rPr>
      </w:pPr>
      <w:r w:rsidRPr="00C82BED">
        <w:rPr>
          <w:color w:val="000000"/>
          <w:sz w:val="28"/>
          <w:szCs w:val="28"/>
        </w:rPr>
        <w:t xml:space="preserve">Перечисленные документы не должны иметь </w:t>
      </w:r>
      <w:r w:rsidRPr="00C82BED">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A26DBD" w:rsidRPr="00C82BED" w:rsidRDefault="00A26DBD" w:rsidP="00A26DBD">
      <w:pPr>
        <w:autoSpaceDE w:val="0"/>
        <w:autoSpaceDN w:val="0"/>
        <w:adjustRightInd w:val="0"/>
        <w:ind w:firstLine="709"/>
        <w:jc w:val="both"/>
        <w:rPr>
          <w:sz w:val="28"/>
          <w:szCs w:val="28"/>
        </w:rPr>
      </w:pPr>
      <w:r w:rsidRPr="00C82BED">
        <w:rPr>
          <w:sz w:val="28"/>
          <w:szCs w:val="28"/>
        </w:rPr>
        <w:t xml:space="preserve">Документы </w:t>
      </w:r>
      <w:r w:rsidRPr="00C82BED">
        <w:rPr>
          <w:color w:val="000000"/>
          <w:sz w:val="28"/>
          <w:szCs w:val="28"/>
        </w:rPr>
        <w:t xml:space="preserve">представляются в подлиннике с приложением их копий в одном экземпляре (подлинник </w:t>
      </w:r>
      <w:r w:rsidRPr="00C82BED">
        <w:rPr>
          <w:sz w:val="28"/>
          <w:szCs w:val="28"/>
        </w:rPr>
        <w:t>должен быть возвращен правообладателю после заверения копий</w:t>
      </w:r>
      <w:r w:rsidRPr="00C82BED">
        <w:rPr>
          <w:bCs/>
          <w:sz w:val="28"/>
          <w:szCs w:val="28"/>
        </w:rPr>
        <w:t xml:space="preserve"> ответственным исполнителем, </w:t>
      </w:r>
      <w:r w:rsidRPr="00C82BED">
        <w:rPr>
          <w:sz w:val="28"/>
          <w:szCs w:val="28"/>
        </w:rPr>
        <w:t xml:space="preserve">осуществляющим прием заявления с пакетом документов).  </w:t>
      </w:r>
    </w:p>
    <w:p w:rsidR="00A26DBD" w:rsidRPr="00C82BED" w:rsidRDefault="00A26DBD" w:rsidP="00A26DBD">
      <w:pPr>
        <w:ind w:firstLine="709"/>
        <w:jc w:val="both"/>
        <w:rPr>
          <w:sz w:val="28"/>
          <w:szCs w:val="28"/>
        </w:rPr>
      </w:pPr>
      <w:r w:rsidRPr="00C82BED">
        <w:rPr>
          <w:sz w:val="28"/>
          <w:szCs w:val="28"/>
        </w:rPr>
        <w:t>7. Заявитель вправе представить по собственной инициативе выписку из единого государственного реестра индивидуальных предпринимателей (для индивидуальных предпринимателей), выписку из единого государственного реестра юридических лиц (для юридических лиц).</w:t>
      </w:r>
    </w:p>
    <w:p w:rsidR="00A26DBD" w:rsidRPr="00C82BED" w:rsidRDefault="00A26DBD" w:rsidP="00A26DBD">
      <w:pPr>
        <w:autoSpaceDE w:val="0"/>
        <w:autoSpaceDN w:val="0"/>
        <w:adjustRightInd w:val="0"/>
        <w:ind w:firstLine="709"/>
        <w:jc w:val="both"/>
        <w:rPr>
          <w:bCs/>
          <w:sz w:val="28"/>
          <w:szCs w:val="28"/>
        </w:rPr>
      </w:pPr>
      <w:r w:rsidRPr="00C82BED">
        <w:rPr>
          <w:bCs/>
          <w:sz w:val="28"/>
          <w:szCs w:val="28"/>
        </w:rPr>
        <w:t xml:space="preserve">8. В отношении заявителей, не представивших </w:t>
      </w:r>
      <w:r w:rsidRPr="00C82BED">
        <w:rPr>
          <w:sz w:val="28"/>
          <w:szCs w:val="28"/>
        </w:rPr>
        <w:t xml:space="preserve">документ, указанный в пункте 7 настоящего раздела, </w:t>
      </w:r>
      <w:r w:rsidRPr="00C82BED">
        <w:rPr>
          <w:bCs/>
          <w:sz w:val="28"/>
          <w:szCs w:val="28"/>
        </w:rPr>
        <w:t xml:space="preserve">ответственный исполнитель, </w:t>
      </w:r>
      <w:r w:rsidRPr="00C82BED">
        <w:rPr>
          <w:sz w:val="28"/>
          <w:szCs w:val="28"/>
        </w:rPr>
        <w:t>осуществляющий прием заявления с пакетом документов,</w:t>
      </w:r>
      <w:r w:rsidRPr="00C82BED">
        <w:rPr>
          <w:bCs/>
          <w:sz w:val="28"/>
          <w:szCs w:val="28"/>
        </w:rPr>
        <w:t xml:space="preserve">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26DBD" w:rsidRPr="00C82BED" w:rsidRDefault="00A26DBD" w:rsidP="00A26DBD">
      <w:pPr>
        <w:shd w:val="clear" w:color="auto" w:fill="FFFFFF"/>
        <w:ind w:firstLine="708"/>
        <w:jc w:val="both"/>
        <w:rPr>
          <w:color w:val="000000"/>
          <w:spacing w:val="5"/>
          <w:sz w:val="28"/>
          <w:szCs w:val="28"/>
        </w:rPr>
      </w:pPr>
      <w:r w:rsidRPr="00C82BED">
        <w:rPr>
          <w:sz w:val="28"/>
          <w:szCs w:val="28"/>
        </w:rPr>
        <w:t>9. Административный регламент</w:t>
      </w:r>
      <w:r w:rsidRPr="00C82BED">
        <w:rPr>
          <w:color w:val="000000"/>
          <w:spacing w:val="5"/>
          <w:sz w:val="28"/>
          <w:szCs w:val="28"/>
        </w:rPr>
        <w:t xml:space="preserve"> запрещает требовать от заявителя:</w:t>
      </w:r>
    </w:p>
    <w:p w:rsidR="00A26DBD" w:rsidRPr="00C82BED" w:rsidRDefault="00A26DBD" w:rsidP="00A26DBD">
      <w:pPr>
        <w:shd w:val="clear" w:color="auto" w:fill="FFFFFF"/>
        <w:ind w:firstLine="709"/>
        <w:jc w:val="both"/>
        <w:rPr>
          <w:sz w:val="28"/>
          <w:szCs w:val="28"/>
        </w:rPr>
      </w:pPr>
      <w:r w:rsidRPr="00C82BED">
        <w:rPr>
          <w:color w:val="000000"/>
          <w:spacing w:val="5"/>
          <w:sz w:val="28"/>
          <w:szCs w:val="28"/>
        </w:rPr>
        <w:t xml:space="preserve">представления  документов  и информации или осуществления  действий, </w:t>
      </w:r>
      <w:r w:rsidRPr="00C82BED">
        <w:rPr>
          <w:color w:val="000000"/>
          <w:spacing w:val="6"/>
          <w:sz w:val="28"/>
          <w:szCs w:val="28"/>
        </w:rPr>
        <w:t xml:space="preserve">представление или осуществление которых не предусмотрено нормативными </w:t>
      </w:r>
      <w:r w:rsidRPr="00C82BED">
        <w:rPr>
          <w:color w:val="000000"/>
          <w:spacing w:val="1"/>
          <w:sz w:val="28"/>
          <w:szCs w:val="28"/>
        </w:rPr>
        <w:t xml:space="preserve">правовыми актами, регулирующими отношения,  возникающие в </w:t>
      </w:r>
      <w:r w:rsidRPr="00C82BED">
        <w:rPr>
          <w:color w:val="000000"/>
          <w:spacing w:val="20"/>
          <w:sz w:val="28"/>
          <w:szCs w:val="28"/>
        </w:rPr>
        <w:t xml:space="preserve">связи с </w:t>
      </w:r>
      <w:r w:rsidRPr="00C82BED">
        <w:rPr>
          <w:color w:val="000000"/>
          <w:spacing w:val="16"/>
          <w:sz w:val="28"/>
          <w:szCs w:val="28"/>
        </w:rPr>
        <w:t>предоставлением муниципальной услуги;</w:t>
      </w:r>
    </w:p>
    <w:p w:rsidR="00A26DBD" w:rsidRPr="00C82BED" w:rsidRDefault="00A26DBD" w:rsidP="00A26DBD">
      <w:pPr>
        <w:autoSpaceDE w:val="0"/>
        <w:autoSpaceDN w:val="0"/>
        <w:adjustRightInd w:val="0"/>
        <w:ind w:firstLine="709"/>
        <w:jc w:val="both"/>
        <w:rPr>
          <w:b/>
          <w:sz w:val="28"/>
          <w:szCs w:val="28"/>
        </w:rPr>
      </w:pPr>
      <w:r w:rsidRPr="00C82BED">
        <w:rPr>
          <w:color w:val="000000"/>
          <w:spacing w:val="5"/>
          <w:sz w:val="28"/>
          <w:szCs w:val="28"/>
        </w:rPr>
        <w:t xml:space="preserve">представления    документов    и    информации,    которые    </w:t>
      </w:r>
      <w:r w:rsidRPr="00C82BED">
        <w:rPr>
          <w:color w:val="000000"/>
          <w:spacing w:val="8"/>
          <w:sz w:val="28"/>
          <w:szCs w:val="28"/>
        </w:rPr>
        <w:t xml:space="preserve">находятся   в  </w:t>
      </w:r>
      <w:r w:rsidRPr="00C82BED">
        <w:rPr>
          <w:color w:val="000000"/>
          <w:spacing w:val="6"/>
          <w:sz w:val="28"/>
          <w:szCs w:val="28"/>
        </w:rPr>
        <w:t xml:space="preserve">распоряжении органов, предоставляющих </w:t>
      </w:r>
      <w:r w:rsidRPr="00C82BED">
        <w:rPr>
          <w:color w:val="000000"/>
          <w:spacing w:val="16"/>
          <w:sz w:val="28"/>
          <w:szCs w:val="28"/>
        </w:rPr>
        <w:t>муниципальн</w:t>
      </w:r>
      <w:r w:rsidRPr="00C82BED">
        <w:rPr>
          <w:color w:val="000000"/>
          <w:spacing w:val="6"/>
          <w:sz w:val="28"/>
          <w:szCs w:val="28"/>
        </w:rPr>
        <w:t xml:space="preserve">ую услугу, </w:t>
      </w:r>
      <w:r w:rsidRPr="00C82BED">
        <w:rPr>
          <w:color w:val="000000"/>
          <w:spacing w:val="-10"/>
          <w:sz w:val="28"/>
          <w:szCs w:val="28"/>
        </w:rPr>
        <w:t xml:space="preserve">иных </w:t>
      </w:r>
      <w:r w:rsidRPr="00C82BED">
        <w:rPr>
          <w:color w:val="000000"/>
          <w:spacing w:val="9"/>
          <w:sz w:val="28"/>
          <w:szCs w:val="28"/>
        </w:rPr>
        <w:t xml:space="preserve">государственных органов, органов местного самоуправления и  организаций, в </w:t>
      </w:r>
      <w:r w:rsidRPr="00C82BED">
        <w:rPr>
          <w:color w:val="000000"/>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C82BED">
        <w:rPr>
          <w:spacing w:val="13"/>
          <w:sz w:val="28"/>
          <w:szCs w:val="28"/>
        </w:rPr>
        <w:t xml:space="preserve">Федерации и  </w:t>
      </w:r>
      <w:r w:rsidRPr="00C82BED">
        <w:rPr>
          <w:color w:val="000000"/>
          <w:spacing w:val="2"/>
          <w:sz w:val="28"/>
          <w:szCs w:val="28"/>
        </w:rPr>
        <w:t>муниципальными  правовыми  актами.</w:t>
      </w:r>
    </w:p>
    <w:p w:rsidR="00A26DBD" w:rsidRPr="00C82BED" w:rsidRDefault="00A26DBD" w:rsidP="00A26DBD">
      <w:pPr>
        <w:autoSpaceDE w:val="0"/>
        <w:autoSpaceDN w:val="0"/>
        <w:adjustRightInd w:val="0"/>
        <w:ind w:firstLine="709"/>
        <w:jc w:val="both"/>
        <w:outlineLvl w:val="0"/>
        <w:rPr>
          <w:color w:val="000000"/>
          <w:sz w:val="28"/>
          <w:szCs w:val="28"/>
        </w:rPr>
      </w:pPr>
      <w:r w:rsidRPr="00C82BED">
        <w:rPr>
          <w:color w:val="000000"/>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26DBD" w:rsidRPr="00C82BED" w:rsidRDefault="00A26DBD" w:rsidP="00A26DBD">
      <w:pPr>
        <w:autoSpaceDE w:val="0"/>
        <w:autoSpaceDN w:val="0"/>
        <w:adjustRightInd w:val="0"/>
        <w:ind w:firstLine="709"/>
        <w:jc w:val="both"/>
        <w:outlineLvl w:val="1"/>
        <w:rPr>
          <w:sz w:val="28"/>
          <w:szCs w:val="28"/>
        </w:rPr>
      </w:pPr>
      <w:r w:rsidRPr="00C82BED">
        <w:rPr>
          <w:sz w:val="28"/>
          <w:szCs w:val="28"/>
        </w:rPr>
        <w:t xml:space="preserve">10. Исчерпывающий перечень оснований для отказа в приеме документов, необходимых для предоставления муниципальной услуги: </w:t>
      </w:r>
    </w:p>
    <w:p w:rsidR="00C4213A" w:rsidRPr="00C82BED" w:rsidRDefault="00C4213A" w:rsidP="00C4213A">
      <w:pPr>
        <w:tabs>
          <w:tab w:val="left" w:pos="142"/>
          <w:tab w:val="left" w:pos="284"/>
          <w:tab w:val="left" w:pos="567"/>
          <w:tab w:val="left" w:pos="851"/>
          <w:tab w:val="left" w:pos="1134"/>
        </w:tabs>
        <w:autoSpaceDE w:val="0"/>
        <w:autoSpaceDN w:val="0"/>
        <w:adjustRightInd w:val="0"/>
        <w:ind w:firstLine="720"/>
        <w:jc w:val="both"/>
        <w:rPr>
          <w:sz w:val="28"/>
          <w:szCs w:val="28"/>
        </w:rPr>
      </w:pPr>
      <w:r w:rsidRPr="00C82BED">
        <w:rPr>
          <w:sz w:val="28"/>
          <w:szCs w:val="28"/>
        </w:rPr>
        <w:lastRenderedPageBreak/>
        <w:t>1) отсутствие запрашиваемых сведений в базе</w:t>
      </w:r>
      <w:r w:rsidR="001E5D9D" w:rsidRPr="00C82BED">
        <w:rPr>
          <w:sz w:val="28"/>
          <w:szCs w:val="28"/>
        </w:rPr>
        <w:t xml:space="preserve"> данных </w:t>
      </w:r>
      <w:r w:rsidRPr="00C82BED">
        <w:rPr>
          <w:sz w:val="28"/>
          <w:szCs w:val="28"/>
        </w:rPr>
        <w:t xml:space="preserve">Администрации </w:t>
      </w:r>
      <w:r w:rsidR="00F543C5">
        <w:rPr>
          <w:sz w:val="28"/>
          <w:szCs w:val="28"/>
        </w:rPr>
        <w:t>Шолоховского</w:t>
      </w:r>
      <w:r w:rsidRPr="00C82BED">
        <w:rPr>
          <w:sz w:val="28"/>
          <w:szCs w:val="28"/>
        </w:rPr>
        <w:t xml:space="preserve"> городского поселения;</w:t>
      </w:r>
    </w:p>
    <w:p w:rsidR="00A26DBD" w:rsidRPr="00C82BED" w:rsidRDefault="00C4213A" w:rsidP="00A26DBD">
      <w:pPr>
        <w:pStyle w:val="ConsPlusNormal"/>
        <w:widowControl/>
        <w:ind w:firstLine="709"/>
        <w:jc w:val="both"/>
        <w:rPr>
          <w:rFonts w:ascii="Times New Roman" w:hAnsi="Times New Roman" w:cs="Times New Roman"/>
          <w:sz w:val="28"/>
          <w:szCs w:val="28"/>
        </w:rPr>
      </w:pPr>
      <w:r w:rsidRPr="00C82BED">
        <w:rPr>
          <w:rFonts w:ascii="Times New Roman" w:hAnsi="Times New Roman" w:cs="Times New Roman"/>
          <w:sz w:val="28"/>
          <w:szCs w:val="28"/>
        </w:rPr>
        <w:t>2</w:t>
      </w:r>
      <w:r w:rsidR="00A26DBD" w:rsidRPr="00C82BED">
        <w:rPr>
          <w:rFonts w:ascii="Times New Roman" w:hAnsi="Times New Roman" w:cs="Times New Roman"/>
          <w:sz w:val="28"/>
          <w:szCs w:val="28"/>
        </w:rPr>
        <w:t>) отсутствие у заявителя права и соответствующих полномочий на получение муниципальной услуги;</w:t>
      </w:r>
    </w:p>
    <w:p w:rsidR="00A26DBD" w:rsidRPr="00C82BED" w:rsidRDefault="00C4213A" w:rsidP="00A26DBD">
      <w:pPr>
        <w:pStyle w:val="ConsPlusNormal"/>
        <w:widowControl/>
        <w:ind w:firstLine="709"/>
        <w:jc w:val="both"/>
        <w:rPr>
          <w:rFonts w:ascii="Times New Roman" w:hAnsi="Times New Roman" w:cs="Times New Roman"/>
          <w:sz w:val="28"/>
          <w:szCs w:val="28"/>
        </w:rPr>
      </w:pPr>
      <w:r w:rsidRPr="00C82BED">
        <w:rPr>
          <w:rFonts w:ascii="Times New Roman" w:hAnsi="Times New Roman" w:cs="Times New Roman"/>
          <w:sz w:val="28"/>
          <w:szCs w:val="28"/>
        </w:rPr>
        <w:t>3</w:t>
      </w:r>
      <w:r w:rsidR="00A26DBD" w:rsidRPr="00C82BED">
        <w:rPr>
          <w:rFonts w:ascii="Times New Roman" w:hAnsi="Times New Roman" w:cs="Times New Roman"/>
          <w:sz w:val="28"/>
          <w:szCs w:val="28"/>
        </w:rPr>
        <w:t>)</w:t>
      </w:r>
      <w:r w:rsidR="00A26DBD" w:rsidRPr="00C82BED">
        <w:rPr>
          <w:sz w:val="28"/>
          <w:szCs w:val="28"/>
        </w:rPr>
        <w:t xml:space="preserve"> </w:t>
      </w:r>
      <w:r w:rsidR="00A26DBD" w:rsidRPr="00C82BED">
        <w:rPr>
          <w:rFonts w:ascii="Times New Roman" w:hAnsi="Times New Roman" w:cs="Times New Roman"/>
          <w:sz w:val="28"/>
          <w:szCs w:val="28"/>
        </w:rPr>
        <w:t>представление заявителем неполного комплекта документов в соответствии с перечнем, установленным пунктом 6 раздела 2 Административного регламента;</w:t>
      </w:r>
    </w:p>
    <w:p w:rsidR="00A26DBD" w:rsidRPr="00C82BED" w:rsidRDefault="00C4213A" w:rsidP="00A26DBD">
      <w:pPr>
        <w:autoSpaceDE w:val="0"/>
        <w:autoSpaceDN w:val="0"/>
        <w:adjustRightInd w:val="0"/>
        <w:ind w:firstLine="709"/>
        <w:jc w:val="both"/>
        <w:rPr>
          <w:sz w:val="28"/>
          <w:szCs w:val="28"/>
        </w:rPr>
      </w:pPr>
      <w:r w:rsidRPr="00C82BED">
        <w:rPr>
          <w:sz w:val="28"/>
          <w:szCs w:val="28"/>
        </w:rPr>
        <w:t>4</w:t>
      </w:r>
      <w:r w:rsidR="00A26DBD" w:rsidRPr="00C82BED">
        <w:rPr>
          <w:sz w:val="28"/>
          <w:szCs w:val="28"/>
        </w:rPr>
        <w:t>) представление заявителем документов, оформленных не в соответствии с требованиями пункта 6 раздела 2 Административного регламента.</w:t>
      </w:r>
    </w:p>
    <w:p w:rsidR="00A26DBD" w:rsidRPr="00C82BED" w:rsidRDefault="00A26DBD" w:rsidP="00A26DBD">
      <w:pPr>
        <w:ind w:firstLine="709"/>
        <w:jc w:val="both"/>
        <w:rPr>
          <w:sz w:val="28"/>
          <w:szCs w:val="28"/>
        </w:rPr>
      </w:pPr>
      <w:r w:rsidRPr="00C82BED">
        <w:rPr>
          <w:sz w:val="28"/>
          <w:szCs w:val="28"/>
        </w:rPr>
        <w:t xml:space="preserve">11. Оснований для приостановления предоставления муниципальной услуги  не предусмотрено. </w:t>
      </w:r>
    </w:p>
    <w:p w:rsidR="00A26DBD" w:rsidRPr="00C82BED" w:rsidRDefault="00A26DBD" w:rsidP="00A26DBD">
      <w:pPr>
        <w:autoSpaceDE w:val="0"/>
        <w:autoSpaceDN w:val="0"/>
        <w:adjustRightInd w:val="0"/>
        <w:ind w:firstLine="709"/>
        <w:jc w:val="both"/>
        <w:outlineLvl w:val="1"/>
        <w:rPr>
          <w:sz w:val="28"/>
          <w:szCs w:val="28"/>
        </w:rPr>
      </w:pPr>
      <w:r w:rsidRPr="00C82BED">
        <w:rPr>
          <w:sz w:val="28"/>
          <w:szCs w:val="28"/>
        </w:rPr>
        <w:t>12. Исчерпывающий перечень оснований для отказа в предоставлении муниципальной услуги:</w:t>
      </w:r>
    </w:p>
    <w:p w:rsidR="00A26DBD" w:rsidRPr="00C82BED" w:rsidRDefault="001616D0" w:rsidP="00A26DBD">
      <w:pPr>
        <w:pStyle w:val="ConsPlusNormal"/>
        <w:widowControl/>
        <w:ind w:firstLine="709"/>
        <w:jc w:val="both"/>
        <w:rPr>
          <w:rFonts w:ascii="Times New Roman" w:hAnsi="Times New Roman" w:cs="Times New Roman"/>
          <w:sz w:val="28"/>
          <w:szCs w:val="28"/>
        </w:rPr>
      </w:pPr>
      <w:r w:rsidRPr="00C82BED">
        <w:rPr>
          <w:rFonts w:ascii="Times New Roman" w:hAnsi="Times New Roman" w:cs="Times New Roman"/>
          <w:sz w:val="28"/>
          <w:szCs w:val="28"/>
        </w:rPr>
        <w:t>1</w:t>
      </w:r>
      <w:r w:rsidR="00A26DBD" w:rsidRPr="00C82BED">
        <w:rPr>
          <w:rFonts w:ascii="Times New Roman" w:hAnsi="Times New Roman" w:cs="Times New Roman"/>
          <w:sz w:val="28"/>
          <w:szCs w:val="28"/>
        </w:rPr>
        <w:t xml:space="preserve">) отсутствие у заявителя права и соответствующих полномочий на получение муниципальной услуги; </w:t>
      </w:r>
    </w:p>
    <w:p w:rsidR="00A26DBD" w:rsidRPr="00C82BED" w:rsidRDefault="001616D0" w:rsidP="00A26DBD">
      <w:pPr>
        <w:pStyle w:val="ConsPlusNormal"/>
        <w:widowControl/>
        <w:ind w:firstLine="709"/>
        <w:jc w:val="both"/>
        <w:rPr>
          <w:rFonts w:ascii="Times New Roman" w:hAnsi="Times New Roman" w:cs="Times New Roman"/>
          <w:sz w:val="28"/>
          <w:szCs w:val="28"/>
        </w:rPr>
      </w:pPr>
      <w:r w:rsidRPr="00C82BED">
        <w:rPr>
          <w:rFonts w:ascii="Times New Roman" w:hAnsi="Times New Roman" w:cs="Times New Roman"/>
          <w:sz w:val="28"/>
          <w:szCs w:val="28"/>
        </w:rPr>
        <w:t>2</w:t>
      </w:r>
      <w:r w:rsidR="00A26DBD" w:rsidRPr="00C82BED">
        <w:rPr>
          <w:rFonts w:ascii="Times New Roman" w:hAnsi="Times New Roman" w:cs="Times New Roman"/>
          <w:sz w:val="28"/>
          <w:szCs w:val="28"/>
        </w:rPr>
        <w:t xml:space="preserve">) представление заявителем неполного комплекта документов в соответствии с перечнем, установленным пунктом 6 раздела 2 Административного регламента; </w:t>
      </w:r>
    </w:p>
    <w:p w:rsidR="00A26DBD" w:rsidRPr="00C82BED" w:rsidRDefault="001616D0" w:rsidP="00A26DBD">
      <w:pPr>
        <w:autoSpaceDE w:val="0"/>
        <w:autoSpaceDN w:val="0"/>
        <w:adjustRightInd w:val="0"/>
        <w:ind w:firstLine="709"/>
        <w:jc w:val="both"/>
        <w:rPr>
          <w:sz w:val="28"/>
          <w:szCs w:val="28"/>
        </w:rPr>
      </w:pPr>
      <w:r w:rsidRPr="00C82BED">
        <w:rPr>
          <w:sz w:val="28"/>
          <w:szCs w:val="28"/>
        </w:rPr>
        <w:t>3</w:t>
      </w:r>
      <w:r w:rsidR="00A26DBD" w:rsidRPr="00C82BED">
        <w:rPr>
          <w:sz w:val="28"/>
          <w:szCs w:val="28"/>
        </w:rPr>
        <w:t>) представление заявителем документов, оформленных не в соответствии с требованиями пункта 6 раздела 2 Административного регламента;</w:t>
      </w:r>
    </w:p>
    <w:p w:rsidR="00A26DBD" w:rsidRPr="00C82BED" w:rsidRDefault="001616D0" w:rsidP="00A26DBD">
      <w:pPr>
        <w:autoSpaceDE w:val="0"/>
        <w:autoSpaceDN w:val="0"/>
        <w:adjustRightInd w:val="0"/>
        <w:ind w:firstLine="709"/>
        <w:jc w:val="both"/>
        <w:rPr>
          <w:sz w:val="28"/>
          <w:szCs w:val="28"/>
        </w:rPr>
      </w:pPr>
      <w:r w:rsidRPr="00C82BED">
        <w:rPr>
          <w:sz w:val="28"/>
          <w:szCs w:val="28"/>
        </w:rPr>
        <w:t>4</w:t>
      </w:r>
      <w:r w:rsidR="00A26DBD" w:rsidRPr="00C82BED">
        <w:rPr>
          <w:sz w:val="28"/>
          <w:szCs w:val="28"/>
        </w:rPr>
        <w:t>) отсутствие в заявлении обязательной к указанию информации;</w:t>
      </w:r>
    </w:p>
    <w:p w:rsidR="00A26DBD" w:rsidRPr="00C82BED" w:rsidRDefault="001616D0" w:rsidP="00A26DBD">
      <w:pPr>
        <w:autoSpaceDE w:val="0"/>
        <w:autoSpaceDN w:val="0"/>
        <w:adjustRightInd w:val="0"/>
        <w:ind w:firstLine="709"/>
        <w:jc w:val="both"/>
        <w:outlineLvl w:val="0"/>
        <w:rPr>
          <w:sz w:val="28"/>
          <w:szCs w:val="28"/>
        </w:rPr>
      </w:pPr>
      <w:r w:rsidRPr="00C82BED">
        <w:rPr>
          <w:sz w:val="28"/>
          <w:szCs w:val="28"/>
        </w:rPr>
        <w:t>5</w:t>
      </w:r>
      <w:r w:rsidR="00A26DBD" w:rsidRPr="00C82BED">
        <w:rPr>
          <w:sz w:val="28"/>
          <w:szCs w:val="28"/>
        </w:rPr>
        <w:t xml:space="preserve">) отсутствие  сведений  о  заявителе  в  едином  государственном  реестре </w:t>
      </w:r>
    </w:p>
    <w:p w:rsidR="00A26DBD" w:rsidRPr="00C82BED" w:rsidRDefault="00A26DBD" w:rsidP="00A26DBD">
      <w:pPr>
        <w:autoSpaceDE w:val="0"/>
        <w:autoSpaceDN w:val="0"/>
        <w:adjustRightInd w:val="0"/>
        <w:jc w:val="both"/>
        <w:outlineLvl w:val="1"/>
        <w:rPr>
          <w:sz w:val="28"/>
          <w:szCs w:val="28"/>
        </w:rPr>
      </w:pPr>
      <w:r w:rsidRPr="00C82BED">
        <w:rPr>
          <w:sz w:val="28"/>
          <w:szCs w:val="28"/>
        </w:rPr>
        <w:t>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26DBD" w:rsidRPr="00C82BED" w:rsidRDefault="001616D0" w:rsidP="00A26DBD">
      <w:pPr>
        <w:autoSpaceDE w:val="0"/>
        <w:autoSpaceDN w:val="0"/>
        <w:adjustRightInd w:val="0"/>
        <w:ind w:firstLine="709"/>
        <w:jc w:val="both"/>
        <w:outlineLvl w:val="1"/>
        <w:rPr>
          <w:sz w:val="28"/>
          <w:szCs w:val="28"/>
        </w:rPr>
      </w:pPr>
      <w:r w:rsidRPr="00C82BED">
        <w:rPr>
          <w:sz w:val="28"/>
          <w:szCs w:val="28"/>
        </w:rPr>
        <w:t>6</w:t>
      </w:r>
      <w:r w:rsidR="00A26DBD" w:rsidRPr="00C82BED">
        <w:rPr>
          <w:sz w:val="28"/>
          <w:szCs w:val="28"/>
        </w:rPr>
        <w:t>) наличие в представленных документах противоречащих сведений об объектах (зданиях, строениях, сооружениях) и (или) субъек</w:t>
      </w:r>
      <w:r w:rsidR="001E5D9D" w:rsidRPr="00C82BED">
        <w:rPr>
          <w:sz w:val="28"/>
          <w:szCs w:val="28"/>
        </w:rPr>
        <w:t>тах (заявителях) правоотношений;</w:t>
      </w:r>
    </w:p>
    <w:p w:rsidR="001E5D9D" w:rsidRPr="00C82BED" w:rsidRDefault="001E5D9D" w:rsidP="001E5D9D">
      <w:pPr>
        <w:tabs>
          <w:tab w:val="left" w:pos="142"/>
          <w:tab w:val="left" w:pos="284"/>
          <w:tab w:val="left" w:pos="567"/>
          <w:tab w:val="left" w:pos="851"/>
          <w:tab w:val="left" w:pos="1134"/>
        </w:tabs>
        <w:autoSpaceDE w:val="0"/>
        <w:autoSpaceDN w:val="0"/>
        <w:adjustRightInd w:val="0"/>
        <w:ind w:firstLine="720"/>
        <w:jc w:val="both"/>
        <w:rPr>
          <w:sz w:val="28"/>
          <w:szCs w:val="28"/>
        </w:rPr>
      </w:pPr>
      <w:r w:rsidRPr="00C82BED">
        <w:rPr>
          <w:sz w:val="28"/>
          <w:szCs w:val="28"/>
        </w:rPr>
        <w:t xml:space="preserve">7) отсутствие запрашиваемых сведений в базе данных Администрации </w:t>
      </w:r>
      <w:r w:rsidR="00F543C5">
        <w:rPr>
          <w:sz w:val="28"/>
          <w:szCs w:val="28"/>
        </w:rPr>
        <w:t>Шолоховского</w:t>
      </w:r>
      <w:r w:rsidRPr="00C82BED">
        <w:rPr>
          <w:sz w:val="28"/>
          <w:szCs w:val="28"/>
        </w:rPr>
        <w:t xml:space="preserve"> городского поселения.</w:t>
      </w:r>
    </w:p>
    <w:p w:rsidR="00A26DBD" w:rsidRPr="00C82BED" w:rsidRDefault="00A26DBD" w:rsidP="00A26DBD">
      <w:pPr>
        <w:autoSpaceDE w:val="0"/>
        <w:autoSpaceDN w:val="0"/>
        <w:adjustRightInd w:val="0"/>
        <w:ind w:firstLine="709"/>
        <w:jc w:val="both"/>
        <w:outlineLvl w:val="1"/>
        <w:rPr>
          <w:sz w:val="28"/>
          <w:szCs w:val="28"/>
        </w:rPr>
      </w:pPr>
      <w:r w:rsidRPr="00C82BED">
        <w:rPr>
          <w:sz w:val="28"/>
          <w:szCs w:val="28"/>
        </w:rPr>
        <w:t>13. Других услуг, которые являются необходимыми и обязательными для предоставления муниципальной услуги, не требуется.</w:t>
      </w:r>
    </w:p>
    <w:p w:rsidR="00A26DBD" w:rsidRPr="00C82BED" w:rsidRDefault="00A26DBD" w:rsidP="00A26DBD">
      <w:pPr>
        <w:autoSpaceDE w:val="0"/>
        <w:autoSpaceDN w:val="0"/>
        <w:adjustRightInd w:val="0"/>
        <w:ind w:firstLine="709"/>
        <w:jc w:val="both"/>
        <w:outlineLvl w:val="1"/>
        <w:rPr>
          <w:b/>
          <w:bCs/>
          <w:sz w:val="28"/>
          <w:szCs w:val="28"/>
        </w:rPr>
      </w:pPr>
      <w:r w:rsidRPr="00C82BED">
        <w:rPr>
          <w:sz w:val="28"/>
          <w:szCs w:val="28"/>
        </w:rPr>
        <w:t>14. Муниципальная услуга предоставляется без взимания платы.</w:t>
      </w:r>
    </w:p>
    <w:p w:rsidR="00A26DBD" w:rsidRPr="00C82BED" w:rsidRDefault="00A26DBD" w:rsidP="00A26DBD">
      <w:pPr>
        <w:ind w:firstLine="709"/>
        <w:jc w:val="both"/>
        <w:rPr>
          <w:sz w:val="28"/>
          <w:szCs w:val="28"/>
        </w:rPr>
      </w:pPr>
      <w:r w:rsidRPr="00C82BED">
        <w:rPr>
          <w:bCs/>
          <w:sz w:val="28"/>
          <w:szCs w:val="28"/>
        </w:rPr>
        <w:t>15. М</w:t>
      </w:r>
      <w:r w:rsidRPr="00C82BED">
        <w:rPr>
          <w:sz w:val="28"/>
          <w:szCs w:val="28"/>
        </w:rPr>
        <w:t xml:space="preserve">аксимальный  срок  ожидания  в  очереди  при  подаче  заявления  о </w:t>
      </w:r>
    </w:p>
    <w:p w:rsidR="00A26DBD" w:rsidRPr="00C82BED" w:rsidRDefault="00A26DBD" w:rsidP="00A26DBD">
      <w:pPr>
        <w:jc w:val="both"/>
        <w:rPr>
          <w:sz w:val="28"/>
          <w:szCs w:val="28"/>
        </w:rPr>
      </w:pPr>
      <w:r w:rsidRPr="00C82BED">
        <w:rPr>
          <w:sz w:val="28"/>
          <w:szCs w:val="28"/>
        </w:rPr>
        <w:t>предоставлении муниципальной услуги и при получении результата предоставления муниципальной услуги не может превышать тридцать минут.</w:t>
      </w:r>
    </w:p>
    <w:p w:rsidR="00E85738" w:rsidRPr="008C352D" w:rsidRDefault="00E85738" w:rsidP="00E85738">
      <w:pPr>
        <w:autoSpaceDE w:val="0"/>
        <w:autoSpaceDN w:val="0"/>
        <w:adjustRightInd w:val="0"/>
        <w:ind w:firstLine="709"/>
        <w:jc w:val="both"/>
        <w:rPr>
          <w:sz w:val="28"/>
          <w:szCs w:val="28"/>
        </w:rPr>
      </w:pPr>
      <w:r w:rsidRPr="008C352D">
        <w:rPr>
          <w:sz w:val="28"/>
          <w:szCs w:val="28"/>
        </w:rPr>
        <w:t xml:space="preserve">16. Срок регистрации заявления о предоставлении муниципальной услуги не может превышать 15 минут с момента обращения заявителя к </w:t>
      </w:r>
      <w:r w:rsidRPr="008C352D">
        <w:rPr>
          <w:bCs/>
          <w:sz w:val="28"/>
          <w:szCs w:val="28"/>
        </w:rPr>
        <w:t>ответственному исполнителю</w:t>
      </w:r>
      <w:r w:rsidRPr="008C352D">
        <w:rPr>
          <w:sz w:val="28"/>
          <w:szCs w:val="28"/>
        </w:rPr>
        <w:t xml:space="preserve"> </w:t>
      </w:r>
    </w:p>
    <w:p w:rsidR="00CA3923" w:rsidRPr="002D4365" w:rsidRDefault="00CA3923" w:rsidP="00CA3923">
      <w:pPr>
        <w:autoSpaceDE w:val="0"/>
        <w:ind w:firstLine="720"/>
        <w:jc w:val="both"/>
        <w:rPr>
          <w:sz w:val="28"/>
          <w:szCs w:val="28"/>
        </w:rPr>
      </w:pPr>
      <w:r w:rsidRPr="002D4365">
        <w:rPr>
          <w:sz w:val="28"/>
          <w:szCs w:val="28"/>
        </w:rPr>
        <w:t>17. Требования к помещениям, в которых предоставляется муниципальная услуга</w:t>
      </w:r>
      <w:r w:rsidRPr="002D4365">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Pr="002D4365">
        <w:rPr>
          <w:sz w:val="28"/>
          <w:szCs w:val="28"/>
        </w:rPr>
        <w:t>.</w:t>
      </w:r>
    </w:p>
    <w:p w:rsidR="00CA3923" w:rsidRPr="002D4365" w:rsidRDefault="00CA3923" w:rsidP="00CA3923">
      <w:pPr>
        <w:autoSpaceDE w:val="0"/>
        <w:ind w:firstLine="720"/>
        <w:jc w:val="both"/>
        <w:rPr>
          <w:sz w:val="28"/>
          <w:szCs w:val="28"/>
        </w:rPr>
      </w:pPr>
      <w:r w:rsidRPr="002D4365">
        <w:rPr>
          <w:sz w:val="28"/>
          <w:szCs w:val="28"/>
        </w:rPr>
        <w:t xml:space="preserve">17.1.Требования к помещениям предоставления услуги: </w:t>
      </w:r>
    </w:p>
    <w:p w:rsidR="00CA3923" w:rsidRPr="002D4365" w:rsidRDefault="00CA3923" w:rsidP="00CA3923">
      <w:pPr>
        <w:autoSpaceDE w:val="0"/>
        <w:ind w:firstLine="720"/>
        <w:jc w:val="both"/>
        <w:rPr>
          <w:sz w:val="28"/>
          <w:szCs w:val="28"/>
        </w:rPr>
      </w:pPr>
      <w:r w:rsidRPr="002D4365">
        <w:rPr>
          <w:sz w:val="28"/>
          <w:szCs w:val="28"/>
        </w:rPr>
        <w:t>помещения для предоставления муниципальной услуги преимущественно должны размещаться на нижних этажах здания;</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размещение с учетом максимальной транспортной доступности;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lastRenderedPageBreak/>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инвалидов с учетом ограничений их жизнедеятельности;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соответствие санитарно-эпидемиологическим правилам и нормативам, правилам пожарной безопасности, нормам охраны труда;</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осветительными приборами, которые позволят ознакомиться с представленной информацией;</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возможности направления запроса по электронной почте;</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секторов для информирования (размещения стендов);</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схемы расположения служебных помещений (кабинетов); </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бесплатной парковки для автомобильного транспорта посетителей, в том числе предусматривающей места для специальных авт</w:t>
      </w:r>
      <w:r>
        <w:rPr>
          <w:sz w:val="28"/>
          <w:szCs w:val="28"/>
        </w:rPr>
        <w:t>отранспортных средств инвалидов.</w:t>
      </w:r>
      <w:r w:rsidRPr="002D4365">
        <w:rPr>
          <w:sz w:val="28"/>
          <w:szCs w:val="28"/>
        </w:rPr>
        <w:t xml:space="preserve"> </w:t>
      </w:r>
    </w:p>
    <w:p w:rsidR="00CA3923" w:rsidRPr="002D4365" w:rsidRDefault="00CA3923" w:rsidP="00CA3923">
      <w:pPr>
        <w:ind w:firstLine="720"/>
        <w:jc w:val="both"/>
        <w:rPr>
          <w:sz w:val="28"/>
          <w:szCs w:val="28"/>
        </w:rPr>
      </w:pPr>
      <w:r w:rsidRPr="002D4365">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CA3923" w:rsidRPr="002D4365" w:rsidRDefault="00CA3923" w:rsidP="00CA3923">
      <w:pPr>
        <w:ind w:firstLine="720"/>
        <w:jc w:val="both"/>
        <w:rPr>
          <w:sz w:val="28"/>
          <w:szCs w:val="28"/>
        </w:rPr>
      </w:pPr>
      <w:r w:rsidRPr="002D4365">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2D4365">
        <w:rPr>
          <w:kern w:val="1"/>
          <w:sz w:val="28"/>
          <w:szCs w:val="28"/>
        </w:rPr>
        <w:t>муниципальной услуги</w:t>
      </w:r>
      <w:r w:rsidRPr="002D4365">
        <w:rPr>
          <w:sz w:val="28"/>
          <w:szCs w:val="28"/>
        </w:rPr>
        <w:t>;</w:t>
      </w:r>
    </w:p>
    <w:p w:rsidR="00CA3923" w:rsidRPr="002D4365" w:rsidRDefault="00CA3923" w:rsidP="00CA3923">
      <w:pPr>
        <w:ind w:firstLine="720"/>
        <w:jc w:val="both"/>
        <w:rPr>
          <w:sz w:val="28"/>
          <w:szCs w:val="28"/>
        </w:rPr>
      </w:pPr>
      <w:r w:rsidRPr="002D4365">
        <w:rPr>
          <w:sz w:val="28"/>
          <w:szCs w:val="28"/>
        </w:rPr>
        <w:t>процедура предоставления муниципальной услуги (в текстовом виде);</w:t>
      </w:r>
    </w:p>
    <w:p w:rsidR="00CA3923" w:rsidRPr="002D4365" w:rsidRDefault="00CA3923" w:rsidP="00CA3923">
      <w:pPr>
        <w:ind w:firstLine="720"/>
        <w:jc w:val="both"/>
        <w:rPr>
          <w:sz w:val="28"/>
          <w:szCs w:val="28"/>
        </w:rPr>
      </w:pPr>
      <w:r w:rsidRPr="002D4365">
        <w:rPr>
          <w:sz w:val="28"/>
          <w:szCs w:val="28"/>
        </w:rPr>
        <w:t>блок-схема исполнения муниципальной услуги;</w:t>
      </w:r>
    </w:p>
    <w:p w:rsidR="00CA3923" w:rsidRPr="002D4365" w:rsidRDefault="00CA3923" w:rsidP="00CA3923">
      <w:pPr>
        <w:ind w:firstLine="720"/>
        <w:jc w:val="both"/>
        <w:rPr>
          <w:sz w:val="28"/>
          <w:szCs w:val="28"/>
        </w:rPr>
      </w:pPr>
      <w:r w:rsidRPr="002D4365">
        <w:rPr>
          <w:sz w:val="28"/>
          <w:szCs w:val="28"/>
        </w:rPr>
        <w:t>перечень документов, необходимых для получения муниципальной услуги;</w:t>
      </w:r>
    </w:p>
    <w:p w:rsidR="00CA3923" w:rsidRPr="002D4365" w:rsidRDefault="00CA3923" w:rsidP="00CA3923">
      <w:pPr>
        <w:ind w:firstLine="720"/>
        <w:jc w:val="both"/>
        <w:rPr>
          <w:sz w:val="28"/>
          <w:szCs w:val="28"/>
        </w:rPr>
      </w:pPr>
      <w:r w:rsidRPr="002D4365">
        <w:rPr>
          <w:sz w:val="28"/>
          <w:szCs w:val="28"/>
        </w:rPr>
        <w:t>образцы заявлений;</w:t>
      </w:r>
    </w:p>
    <w:p w:rsidR="00CA3923" w:rsidRPr="002D4365" w:rsidRDefault="00CA3923" w:rsidP="00CA3923">
      <w:pPr>
        <w:ind w:firstLine="720"/>
        <w:jc w:val="both"/>
        <w:rPr>
          <w:sz w:val="28"/>
          <w:szCs w:val="28"/>
        </w:rPr>
      </w:pPr>
      <w:r w:rsidRPr="002D4365">
        <w:rPr>
          <w:sz w:val="28"/>
          <w:szCs w:val="28"/>
        </w:rPr>
        <w:t>образцы заполнения заявлений;</w:t>
      </w:r>
    </w:p>
    <w:p w:rsidR="00CA3923" w:rsidRPr="002D4365" w:rsidRDefault="00CA3923" w:rsidP="00CA3923">
      <w:pPr>
        <w:ind w:firstLine="720"/>
        <w:jc w:val="both"/>
        <w:rPr>
          <w:sz w:val="28"/>
          <w:szCs w:val="28"/>
        </w:rPr>
      </w:pPr>
      <w:r w:rsidRPr="002D4365">
        <w:rPr>
          <w:sz w:val="28"/>
          <w:szCs w:val="28"/>
        </w:rPr>
        <w:t>перечень оснований для отказа в предоставлении муниципальной услуги;</w:t>
      </w:r>
    </w:p>
    <w:p w:rsidR="00CA3923" w:rsidRPr="002D4365" w:rsidRDefault="00CA3923" w:rsidP="00CA3923">
      <w:pPr>
        <w:pStyle w:val="212"/>
        <w:rPr>
          <w:sz w:val="28"/>
          <w:szCs w:val="28"/>
        </w:rPr>
      </w:pPr>
      <w:r w:rsidRPr="002D4365">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A3923" w:rsidRPr="002D4365" w:rsidRDefault="00CA3923" w:rsidP="00CA3923">
      <w:pPr>
        <w:tabs>
          <w:tab w:val="left" w:pos="142"/>
          <w:tab w:val="left" w:pos="284"/>
          <w:tab w:val="left" w:pos="567"/>
          <w:tab w:val="left" w:pos="851"/>
          <w:tab w:val="left" w:pos="1134"/>
        </w:tabs>
        <w:autoSpaceDE w:val="0"/>
        <w:jc w:val="both"/>
        <w:rPr>
          <w:sz w:val="28"/>
          <w:szCs w:val="28"/>
        </w:rPr>
      </w:pPr>
      <w:r w:rsidRPr="002D4365">
        <w:rPr>
          <w:sz w:val="28"/>
          <w:szCs w:val="28"/>
        </w:rPr>
        <w:t xml:space="preserve"> 17</w:t>
      </w:r>
      <w:r>
        <w:rPr>
          <w:sz w:val="28"/>
          <w:szCs w:val="28"/>
        </w:rPr>
        <w:t>.2. Требования к входу в здание:</w:t>
      </w:r>
      <w:r w:rsidRPr="002D4365">
        <w:rPr>
          <w:sz w:val="28"/>
          <w:szCs w:val="28"/>
        </w:rPr>
        <w:t xml:space="preserve"> </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стандартной вывески с наименованием и режимом его работы; </w:t>
      </w:r>
    </w:p>
    <w:p w:rsidR="00CA3923" w:rsidRPr="002D4365" w:rsidRDefault="00CA3923" w:rsidP="00CA3923">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наличие удобного и свободного подхода и подъезда</w:t>
      </w:r>
      <w:r w:rsidRPr="005F09DA">
        <w:rPr>
          <w:sz w:val="28"/>
          <w:szCs w:val="28"/>
        </w:rPr>
        <w:t xml:space="preserve"> </w:t>
      </w:r>
      <w:r w:rsidRPr="002D4365">
        <w:rPr>
          <w:sz w:val="28"/>
          <w:szCs w:val="28"/>
        </w:rPr>
        <w:t>для заявителей;</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2D4365">
        <w:rPr>
          <w:sz w:val="28"/>
          <w:szCs w:val="28"/>
        </w:rPr>
        <w:t xml:space="preserve"> </w:t>
      </w:r>
      <w:r>
        <w:rPr>
          <w:sz w:val="28"/>
          <w:szCs w:val="28"/>
        </w:rPr>
        <w:t xml:space="preserve"> </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системы освещения входной группы.</w:t>
      </w:r>
    </w:p>
    <w:p w:rsidR="00CA3923" w:rsidRPr="002D4365" w:rsidRDefault="00CA3923" w:rsidP="00CA3923">
      <w:pPr>
        <w:tabs>
          <w:tab w:val="left" w:pos="142"/>
          <w:tab w:val="left" w:pos="284"/>
          <w:tab w:val="left" w:pos="567"/>
          <w:tab w:val="left" w:pos="851"/>
          <w:tab w:val="left" w:pos="1134"/>
        </w:tabs>
        <w:autoSpaceDE w:val="0"/>
        <w:jc w:val="both"/>
        <w:rPr>
          <w:sz w:val="28"/>
          <w:szCs w:val="28"/>
        </w:rPr>
      </w:pPr>
      <w:r w:rsidRPr="002D4365">
        <w:rPr>
          <w:sz w:val="28"/>
          <w:szCs w:val="28"/>
        </w:rPr>
        <w:t>17.3. Требования к местам для ожидания:</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стульями и (или) кресельными секциями;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lastRenderedPageBreak/>
        <w:t>местонахождение в холле или ином специально приспособленном помещении;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 здании, где организуется прием заявителей, мест общественного пользования (туал</w:t>
      </w:r>
      <w:r>
        <w:rPr>
          <w:sz w:val="28"/>
          <w:szCs w:val="28"/>
        </w:rPr>
        <w:t>еты), в том числе для инвалидов</w:t>
      </w:r>
      <w:r w:rsidRPr="002D4365">
        <w:rPr>
          <w:sz w:val="28"/>
          <w:szCs w:val="28"/>
        </w:rPr>
        <w:t>.</w:t>
      </w:r>
    </w:p>
    <w:p w:rsidR="00CA3923" w:rsidRPr="002D4365" w:rsidRDefault="00CA3923" w:rsidP="00CA3923">
      <w:pPr>
        <w:tabs>
          <w:tab w:val="left" w:pos="142"/>
          <w:tab w:val="left" w:pos="284"/>
          <w:tab w:val="left" w:pos="567"/>
          <w:tab w:val="left" w:pos="851"/>
          <w:tab w:val="left" w:pos="1134"/>
        </w:tabs>
        <w:autoSpaceDE w:val="0"/>
        <w:jc w:val="both"/>
        <w:rPr>
          <w:sz w:val="28"/>
          <w:szCs w:val="28"/>
        </w:rPr>
      </w:pPr>
      <w:r w:rsidRPr="002D4365">
        <w:rPr>
          <w:sz w:val="28"/>
          <w:szCs w:val="28"/>
        </w:rPr>
        <w:t>17.4. Требования к местам приема заявителей и оборудованию мест получения услуги: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информационных табличек с указанием номера </w:t>
      </w:r>
      <w:r>
        <w:rPr>
          <w:sz w:val="28"/>
          <w:szCs w:val="28"/>
        </w:rPr>
        <w:t>кабинета</w:t>
      </w:r>
      <w:r w:rsidRPr="002D4365">
        <w:rPr>
          <w:sz w:val="28"/>
          <w:szCs w:val="28"/>
        </w:rPr>
        <w:t>, фамилии, имени, отчества (при наличии) и должности специалиста, осуществляющего прием или выдачу документов;</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организационно-техническими условиями, необходимыми для предоставления услуги</w:t>
      </w:r>
      <w:r w:rsidRPr="002D4365">
        <w:rPr>
          <w:kern w:val="1"/>
          <w:sz w:val="28"/>
          <w:szCs w:val="28"/>
        </w:rPr>
        <w:t>: рабочее место специалиста оборудовано персональным</w:t>
      </w:r>
      <w:r w:rsidRPr="002D4365">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свободного входа и выхода сотрудников из помещения при необходимости;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канцелярских принадлежностей и расходных материалов для обеспечения возможности оформления документов.</w:t>
      </w:r>
    </w:p>
    <w:p w:rsidR="00CA3923" w:rsidRPr="002D4365" w:rsidRDefault="00CA3923" w:rsidP="00CA3923">
      <w:pPr>
        <w:tabs>
          <w:tab w:val="left" w:pos="142"/>
          <w:tab w:val="left" w:pos="284"/>
          <w:tab w:val="left" w:pos="567"/>
          <w:tab w:val="left" w:pos="851"/>
          <w:tab w:val="left" w:pos="1134"/>
        </w:tabs>
        <w:autoSpaceDE w:val="0"/>
        <w:jc w:val="both"/>
        <w:rPr>
          <w:sz w:val="28"/>
          <w:szCs w:val="28"/>
        </w:rPr>
      </w:pPr>
      <w:r w:rsidRPr="002D4365">
        <w:rPr>
          <w:sz w:val="28"/>
          <w:szCs w:val="28"/>
        </w:rPr>
        <w:t>17.</w:t>
      </w:r>
      <w:r>
        <w:rPr>
          <w:sz w:val="28"/>
          <w:szCs w:val="28"/>
        </w:rPr>
        <w:t>5</w:t>
      </w:r>
      <w:r w:rsidRPr="002D4365">
        <w:rPr>
          <w:sz w:val="28"/>
          <w:szCs w:val="28"/>
        </w:rPr>
        <w:t>. Требования к местам для информирования заявителей, получения информации и заполнения необходимых документов:</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визуальной, текстовой информации, размещаемой на информационном стенде;</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информационные стенды должны быть максимально приближены к каждому посетителю, хорошо просматриваемы и функциональны;</w:t>
      </w:r>
    </w:p>
    <w:p w:rsidR="00CA3923" w:rsidRPr="002D4365" w:rsidRDefault="00CA3923" w:rsidP="00CA3923">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 xml:space="preserve">оформление текста материалов, размещаемых на стендах </w:t>
      </w:r>
      <w:r>
        <w:rPr>
          <w:sz w:val="28"/>
          <w:szCs w:val="28"/>
        </w:rPr>
        <w:t xml:space="preserve">и </w:t>
      </w:r>
      <w:r w:rsidRPr="002D4365">
        <w:rPr>
          <w:sz w:val="28"/>
          <w:szCs w:val="28"/>
        </w:rPr>
        <w:t xml:space="preserve">официальном сайте Администрации </w:t>
      </w:r>
      <w:r>
        <w:rPr>
          <w:sz w:val="28"/>
          <w:szCs w:val="28"/>
        </w:rPr>
        <w:t>поселения</w:t>
      </w:r>
      <w:r w:rsidRPr="002D4365">
        <w:rPr>
          <w:sz w:val="28"/>
          <w:szCs w:val="28"/>
        </w:rPr>
        <w:t xml:space="preserve"> удобным для чтения шрифтом;</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 для возможности оформления документов;</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свободного доступа к информационным стендам, столам.</w:t>
      </w:r>
    </w:p>
    <w:p w:rsidR="00CA3923" w:rsidRPr="00DA0A2D" w:rsidRDefault="00CA3923" w:rsidP="00CA3923">
      <w:pPr>
        <w:ind w:firstLine="709"/>
        <w:jc w:val="both"/>
        <w:rPr>
          <w:sz w:val="28"/>
          <w:szCs w:val="28"/>
        </w:rPr>
      </w:pPr>
      <w:r w:rsidRPr="00DA0A2D">
        <w:rPr>
          <w:sz w:val="28"/>
          <w:szCs w:val="28"/>
        </w:rPr>
        <w:t xml:space="preserve">18. Информирование о ходе предоставления муниципальной услуги осуществляется специалистами Администрации </w:t>
      </w:r>
      <w:r>
        <w:rPr>
          <w:sz w:val="28"/>
          <w:szCs w:val="28"/>
        </w:rPr>
        <w:t xml:space="preserve">Шолоховского городского поселения </w:t>
      </w:r>
      <w:r w:rsidRPr="00DA0A2D">
        <w:rPr>
          <w:sz w:val="28"/>
          <w:szCs w:val="28"/>
        </w:rPr>
        <w:t xml:space="preserve">с использованием средств Интернета, почтовой, телефонной связи, посредством электронной почты. </w:t>
      </w:r>
    </w:p>
    <w:p w:rsidR="00CA3923" w:rsidRPr="00DA0A2D" w:rsidRDefault="00CA3923" w:rsidP="00CA3923">
      <w:pPr>
        <w:ind w:firstLine="709"/>
        <w:jc w:val="both"/>
        <w:rPr>
          <w:sz w:val="28"/>
          <w:szCs w:val="28"/>
        </w:rPr>
      </w:pPr>
      <w:r w:rsidRPr="00DA0A2D">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26DBD" w:rsidRPr="00C82BED" w:rsidRDefault="00A26DBD" w:rsidP="00A26DBD">
      <w:pPr>
        <w:tabs>
          <w:tab w:val="left" w:pos="0"/>
        </w:tabs>
        <w:ind w:firstLine="709"/>
        <w:jc w:val="both"/>
        <w:rPr>
          <w:sz w:val="28"/>
          <w:szCs w:val="28"/>
        </w:rPr>
      </w:pPr>
      <w:r w:rsidRPr="00C82BED">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26DBD" w:rsidRPr="00C82BED" w:rsidRDefault="00A26DBD" w:rsidP="00A26DBD">
      <w:pPr>
        <w:tabs>
          <w:tab w:val="num" w:pos="0"/>
        </w:tabs>
        <w:ind w:firstLine="720"/>
        <w:jc w:val="both"/>
        <w:rPr>
          <w:sz w:val="28"/>
          <w:szCs w:val="28"/>
        </w:rPr>
      </w:pPr>
      <w:r w:rsidRPr="00C82BED">
        <w:rPr>
          <w:sz w:val="28"/>
          <w:szCs w:val="28"/>
        </w:rPr>
        <w:t>Основными требованиями к информированию заявителей являются:</w:t>
      </w:r>
    </w:p>
    <w:p w:rsidR="00A26DBD" w:rsidRPr="00C82BED" w:rsidRDefault="00A26DBD" w:rsidP="00A26DBD">
      <w:pPr>
        <w:tabs>
          <w:tab w:val="num" w:pos="0"/>
        </w:tabs>
        <w:ind w:firstLine="720"/>
        <w:jc w:val="both"/>
        <w:rPr>
          <w:sz w:val="28"/>
          <w:szCs w:val="28"/>
        </w:rPr>
      </w:pPr>
      <w:r w:rsidRPr="00C82BED">
        <w:rPr>
          <w:sz w:val="28"/>
          <w:szCs w:val="28"/>
        </w:rPr>
        <w:t>достоверность предоставляемой информации;</w:t>
      </w:r>
    </w:p>
    <w:p w:rsidR="00A26DBD" w:rsidRPr="00C82BED" w:rsidRDefault="00A26DBD" w:rsidP="00A26DBD">
      <w:pPr>
        <w:tabs>
          <w:tab w:val="num" w:pos="0"/>
        </w:tabs>
        <w:ind w:firstLine="720"/>
        <w:jc w:val="both"/>
        <w:rPr>
          <w:sz w:val="28"/>
          <w:szCs w:val="28"/>
        </w:rPr>
      </w:pPr>
      <w:r w:rsidRPr="00C82BED">
        <w:rPr>
          <w:sz w:val="28"/>
          <w:szCs w:val="28"/>
        </w:rPr>
        <w:t>ясность в изложении информации;</w:t>
      </w:r>
    </w:p>
    <w:p w:rsidR="00A26DBD" w:rsidRPr="00C82BED" w:rsidRDefault="00A26DBD" w:rsidP="00A26DBD">
      <w:pPr>
        <w:tabs>
          <w:tab w:val="num" w:pos="0"/>
        </w:tabs>
        <w:ind w:firstLine="720"/>
        <w:jc w:val="both"/>
        <w:rPr>
          <w:sz w:val="28"/>
          <w:szCs w:val="28"/>
        </w:rPr>
      </w:pPr>
      <w:r w:rsidRPr="00C82BED">
        <w:rPr>
          <w:sz w:val="28"/>
          <w:szCs w:val="28"/>
        </w:rPr>
        <w:lastRenderedPageBreak/>
        <w:t>полнота информирования;</w:t>
      </w:r>
    </w:p>
    <w:p w:rsidR="00A26DBD" w:rsidRPr="00C82BED" w:rsidRDefault="00A26DBD" w:rsidP="00A26DBD">
      <w:pPr>
        <w:tabs>
          <w:tab w:val="num" w:pos="0"/>
        </w:tabs>
        <w:ind w:firstLine="720"/>
        <w:jc w:val="both"/>
        <w:rPr>
          <w:sz w:val="28"/>
          <w:szCs w:val="28"/>
        </w:rPr>
      </w:pPr>
      <w:r w:rsidRPr="00C82BED">
        <w:rPr>
          <w:sz w:val="28"/>
          <w:szCs w:val="28"/>
        </w:rPr>
        <w:t>наглядность форм предоставляемой информации;</w:t>
      </w:r>
    </w:p>
    <w:p w:rsidR="00A26DBD" w:rsidRPr="00C82BED" w:rsidRDefault="00A26DBD" w:rsidP="00A26DBD">
      <w:pPr>
        <w:tabs>
          <w:tab w:val="num" w:pos="0"/>
        </w:tabs>
        <w:ind w:firstLine="720"/>
        <w:jc w:val="both"/>
        <w:rPr>
          <w:sz w:val="28"/>
          <w:szCs w:val="28"/>
        </w:rPr>
      </w:pPr>
      <w:r w:rsidRPr="00C82BED">
        <w:rPr>
          <w:sz w:val="28"/>
          <w:szCs w:val="28"/>
        </w:rPr>
        <w:t>удобство и доступность получения информации;</w:t>
      </w:r>
    </w:p>
    <w:p w:rsidR="00A26DBD" w:rsidRPr="00C82BED" w:rsidRDefault="00A26DBD" w:rsidP="00A26DBD">
      <w:pPr>
        <w:ind w:firstLine="709"/>
        <w:jc w:val="both"/>
        <w:rPr>
          <w:sz w:val="28"/>
          <w:szCs w:val="28"/>
        </w:rPr>
      </w:pPr>
      <w:r w:rsidRPr="00C82BED">
        <w:rPr>
          <w:sz w:val="28"/>
          <w:szCs w:val="28"/>
        </w:rPr>
        <w:t>оперативность предоставления информации.</w:t>
      </w:r>
    </w:p>
    <w:p w:rsidR="00E85738" w:rsidRPr="008C352D" w:rsidRDefault="00E85738" w:rsidP="00E85738">
      <w:pPr>
        <w:ind w:firstLine="709"/>
        <w:jc w:val="both"/>
        <w:rPr>
          <w:sz w:val="28"/>
          <w:szCs w:val="28"/>
        </w:rPr>
      </w:pPr>
      <w:r w:rsidRPr="008C352D">
        <w:rPr>
          <w:sz w:val="28"/>
          <w:szCs w:val="28"/>
        </w:rPr>
        <w:t>19. Показатели доступности и качества муниципальной услуги.</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Показателем доступности муниципальной услуги является возможность:</w:t>
      </w:r>
    </w:p>
    <w:p w:rsidR="00E85738" w:rsidRPr="008C352D" w:rsidRDefault="00E85738" w:rsidP="00E85738">
      <w:pPr>
        <w:autoSpaceDE w:val="0"/>
        <w:ind w:firstLine="720"/>
        <w:jc w:val="both"/>
        <w:rPr>
          <w:sz w:val="28"/>
          <w:szCs w:val="28"/>
        </w:rPr>
      </w:pPr>
      <w:r w:rsidRPr="008C352D">
        <w:rPr>
          <w:sz w:val="28"/>
          <w:szCs w:val="28"/>
        </w:rPr>
        <w:t>- возможность получения услуги в Многофункциональном центре;</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 получать муниципальную услугу своевременно и в соответствии со стандартом предоставления муниципальной услуги;</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 получать информацию о результате предоставления муниципальной услуги;</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 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Показателями качества муниципальной услуги являются:</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 xml:space="preserve"> - сроки рассмотрения заявления, предоставления услуги, установленные </w:t>
      </w:r>
      <w:r w:rsidRPr="008C352D">
        <w:rPr>
          <w:bCs/>
          <w:sz w:val="28"/>
          <w:szCs w:val="28"/>
        </w:rPr>
        <w:t>Административным регламентом</w:t>
      </w:r>
      <w:r w:rsidRPr="008C352D">
        <w:rPr>
          <w:sz w:val="28"/>
          <w:szCs w:val="28"/>
        </w:rPr>
        <w:t xml:space="preserve">, </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 отсутствие или наличие жалоб на действия (бездействие) должностных лиц;</w:t>
      </w:r>
    </w:p>
    <w:p w:rsidR="00E85738" w:rsidRPr="008C352D" w:rsidRDefault="00E85738" w:rsidP="00E85738">
      <w:pPr>
        <w:tabs>
          <w:tab w:val="num" w:pos="0"/>
        </w:tabs>
        <w:ind w:firstLine="709"/>
        <w:jc w:val="both"/>
        <w:rPr>
          <w:sz w:val="28"/>
          <w:szCs w:val="28"/>
        </w:rPr>
      </w:pPr>
      <w:r w:rsidRPr="008C352D">
        <w:rPr>
          <w:sz w:val="28"/>
          <w:szCs w:val="28"/>
        </w:rPr>
        <w:t>- допуск в здание (помещение) сурдопереводчика и тифлосурдопереводчика;</w:t>
      </w:r>
    </w:p>
    <w:p w:rsidR="00E85738" w:rsidRPr="008C352D" w:rsidRDefault="00E85738" w:rsidP="00E85738">
      <w:pPr>
        <w:tabs>
          <w:tab w:val="num" w:pos="0"/>
        </w:tabs>
        <w:ind w:firstLine="709"/>
        <w:jc w:val="both"/>
        <w:rPr>
          <w:sz w:val="28"/>
          <w:szCs w:val="28"/>
        </w:rPr>
      </w:pPr>
      <w:r w:rsidRPr="008C352D">
        <w:rPr>
          <w:sz w:val="28"/>
          <w:szCs w:val="28"/>
        </w:rPr>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 оказание должностным лицом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 соблюдение время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A26DBD" w:rsidRPr="00C82BED" w:rsidRDefault="00A26DBD" w:rsidP="00A26DBD">
      <w:pPr>
        <w:ind w:firstLine="709"/>
        <w:jc w:val="both"/>
        <w:rPr>
          <w:sz w:val="28"/>
          <w:szCs w:val="28"/>
        </w:rPr>
      </w:pPr>
      <w:r w:rsidRPr="00C82BED">
        <w:rPr>
          <w:sz w:val="28"/>
          <w:szCs w:val="28"/>
        </w:rPr>
        <w:t xml:space="preserve">20. Особенности предоставления муниципальной услуги в электронной форме. </w:t>
      </w:r>
    </w:p>
    <w:p w:rsidR="00A26DBD" w:rsidRPr="00C82BED" w:rsidRDefault="00A26DBD" w:rsidP="00A26DBD">
      <w:pPr>
        <w:ind w:firstLine="709"/>
        <w:jc w:val="both"/>
        <w:rPr>
          <w:sz w:val="28"/>
          <w:szCs w:val="28"/>
        </w:rPr>
      </w:pPr>
      <w:r w:rsidRPr="00C82BED">
        <w:rPr>
          <w:sz w:val="28"/>
          <w:szCs w:val="28"/>
        </w:rPr>
        <w:t xml:space="preserve">Для предоставления муниципальной услуги в электронной форме заявитель </w:t>
      </w:r>
      <w:r w:rsidRPr="00C82BED">
        <w:rPr>
          <w:color w:val="000000"/>
          <w:sz w:val="28"/>
          <w:szCs w:val="28"/>
        </w:rPr>
        <w:t xml:space="preserve"> направляет свое заявление в электронной форме и предоставляет отсканированные  копии документов согласно перечню документов, указанному в пункте 6 раздела 2 Административного регламента.</w:t>
      </w:r>
      <w:r w:rsidRPr="00C82BED">
        <w:rPr>
          <w:sz w:val="28"/>
          <w:szCs w:val="28"/>
        </w:rPr>
        <w:t xml:space="preserve"> </w:t>
      </w:r>
    </w:p>
    <w:p w:rsidR="00A26DBD" w:rsidRPr="00C82BED" w:rsidRDefault="00A26DBD" w:rsidP="00A26DBD">
      <w:pPr>
        <w:autoSpaceDE w:val="0"/>
        <w:autoSpaceDN w:val="0"/>
        <w:adjustRightInd w:val="0"/>
        <w:ind w:firstLine="720"/>
        <w:jc w:val="both"/>
        <w:outlineLvl w:val="2"/>
        <w:rPr>
          <w:sz w:val="28"/>
          <w:szCs w:val="28"/>
        </w:rPr>
      </w:pPr>
      <w:r w:rsidRPr="00C82BED">
        <w:rPr>
          <w:sz w:val="28"/>
          <w:szCs w:val="28"/>
        </w:rPr>
        <w:t>Админи</w:t>
      </w:r>
      <w:r w:rsidR="001E5D9D" w:rsidRPr="00C82BED">
        <w:rPr>
          <w:sz w:val="28"/>
          <w:szCs w:val="28"/>
        </w:rPr>
        <w:t>страция</w:t>
      </w:r>
      <w:r w:rsidR="00307868" w:rsidRPr="00C82BED">
        <w:rPr>
          <w:sz w:val="28"/>
          <w:szCs w:val="28"/>
        </w:rPr>
        <w:t xml:space="preserve"> </w:t>
      </w:r>
      <w:r w:rsidR="00F543C5">
        <w:rPr>
          <w:sz w:val="28"/>
          <w:szCs w:val="28"/>
        </w:rPr>
        <w:t>Шолоховского</w:t>
      </w:r>
      <w:r w:rsidR="00307868" w:rsidRPr="00C82BED">
        <w:rPr>
          <w:sz w:val="28"/>
          <w:szCs w:val="28"/>
        </w:rPr>
        <w:t xml:space="preserve"> городского поселения</w:t>
      </w:r>
      <w:r w:rsidRPr="00C82BED">
        <w:rPr>
          <w:sz w:val="28"/>
          <w:szCs w:val="28"/>
        </w:rPr>
        <w:t xml:space="preserve">  обеспечивает возможность:</w:t>
      </w:r>
    </w:p>
    <w:p w:rsidR="00A26DBD" w:rsidRPr="00C82BED" w:rsidRDefault="00A26DBD" w:rsidP="00A26DBD">
      <w:pPr>
        <w:autoSpaceDE w:val="0"/>
        <w:autoSpaceDN w:val="0"/>
        <w:adjustRightInd w:val="0"/>
        <w:ind w:firstLine="720"/>
        <w:jc w:val="both"/>
        <w:outlineLvl w:val="2"/>
        <w:rPr>
          <w:sz w:val="28"/>
          <w:szCs w:val="28"/>
        </w:rPr>
      </w:pPr>
      <w:r w:rsidRPr="00C82BED">
        <w:rPr>
          <w:sz w:val="28"/>
          <w:szCs w:val="28"/>
        </w:rPr>
        <w:t>получения заявителями информации о предоставляемой муниципальной услуге на официальном Интернет-сайте Админи</w:t>
      </w:r>
      <w:r w:rsidR="00307868" w:rsidRPr="00C82BED">
        <w:rPr>
          <w:sz w:val="28"/>
          <w:szCs w:val="28"/>
        </w:rPr>
        <w:t xml:space="preserve">страции </w:t>
      </w:r>
      <w:r w:rsidR="00F543C5">
        <w:rPr>
          <w:sz w:val="28"/>
          <w:szCs w:val="28"/>
        </w:rPr>
        <w:t>Шолоховского</w:t>
      </w:r>
      <w:r w:rsidR="00307868" w:rsidRPr="00C82BED">
        <w:rPr>
          <w:sz w:val="28"/>
          <w:szCs w:val="28"/>
        </w:rPr>
        <w:t xml:space="preserve"> городского поселения</w:t>
      </w:r>
      <w:r w:rsidRPr="00C82BED">
        <w:rPr>
          <w:sz w:val="28"/>
          <w:szCs w:val="28"/>
        </w:rPr>
        <w:t>;</w:t>
      </w:r>
    </w:p>
    <w:p w:rsidR="00A26DBD" w:rsidRPr="00C82BED" w:rsidRDefault="00A26DBD" w:rsidP="00A26DBD">
      <w:pPr>
        <w:autoSpaceDE w:val="0"/>
        <w:autoSpaceDN w:val="0"/>
        <w:adjustRightInd w:val="0"/>
        <w:ind w:firstLine="720"/>
        <w:jc w:val="both"/>
        <w:outlineLvl w:val="2"/>
        <w:rPr>
          <w:sz w:val="28"/>
          <w:szCs w:val="28"/>
        </w:rPr>
      </w:pPr>
      <w:r w:rsidRPr="00C82BED">
        <w:rPr>
          <w:sz w:val="28"/>
          <w:szCs w:val="28"/>
        </w:rPr>
        <w:lastRenderedPageBreak/>
        <w:t xml:space="preserve">для заявителей осуществлять с использованием официального Интернет-сайта Администрации </w:t>
      </w:r>
      <w:r w:rsidR="00F543C5">
        <w:rPr>
          <w:sz w:val="28"/>
          <w:szCs w:val="28"/>
        </w:rPr>
        <w:t>Шолоховского</w:t>
      </w:r>
      <w:r w:rsidR="00307868" w:rsidRPr="00C82BED">
        <w:rPr>
          <w:sz w:val="28"/>
          <w:szCs w:val="28"/>
        </w:rPr>
        <w:t xml:space="preserve"> городского поселения</w:t>
      </w:r>
      <w:r w:rsidRPr="00C82BED">
        <w:rPr>
          <w:sz w:val="28"/>
          <w:szCs w:val="28"/>
        </w:rPr>
        <w:t xml:space="preserve"> мониторинг хода предоставления муниципальной услуги;</w:t>
      </w:r>
    </w:p>
    <w:p w:rsidR="00A26DBD" w:rsidRPr="00C82BED" w:rsidRDefault="004413A4" w:rsidP="00A26DBD">
      <w:pPr>
        <w:autoSpaceDE w:val="0"/>
        <w:autoSpaceDN w:val="0"/>
        <w:adjustRightInd w:val="0"/>
        <w:ind w:firstLine="720"/>
        <w:jc w:val="both"/>
        <w:outlineLvl w:val="2"/>
        <w:rPr>
          <w:sz w:val="28"/>
          <w:szCs w:val="28"/>
        </w:rPr>
      </w:pPr>
      <w:r w:rsidRPr="00C82BED">
        <w:rPr>
          <w:sz w:val="28"/>
          <w:szCs w:val="28"/>
        </w:rPr>
        <w:t xml:space="preserve">получения правообладателями объектов </w:t>
      </w:r>
      <w:r w:rsidR="001616D0" w:rsidRPr="00C82BED">
        <w:rPr>
          <w:sz w:val="28"/>
          <w:szCs w:val="28"/>
        </w:rPr>
        <w:t xml:space="preserve">муниципального имущества </w:t>
      </w:r>
      <w:r w:rsidR="00F543C5">
        <w:rPr>
          <w:sz w:val="28"/>
          <w:szCs w:val="28"/>
        </w:rPr>
        <w:t>Шолоховского</w:t>
      </w:r>
      <w:r w:rsidR="001616D0" w:rsidRPr="00C82BED">
        <w:rPr>
          <w:sz w:val="28"/>
          <w:szCs w:val="28"/>
        </w:rPr>
        <w:t xml:space="preserve"> городского поселения, </w:t>
      </w:r>
      <w:r w:rsidRPr="00C82BED">
        <w:rPr>
          <w:sz w:val="28"/>
          <w:szCs w:val="28"/>
        </w:rPr>
        <w:t>а также земельных участков, государственная собственность на которые не разграничена</w:t>
      </w:r>
      <w:r w:rsidR="001616D0" w:rsidRPr="00C82BED">
        <w:rPr>
          <w:sz w:val="28"/>
          <w:szCs w:val="28"/>
        </w:rPr>
        <w:t>, заверенных копий правоустанавливающих документов (дубликатов документов)</w:t>
      </w:r>
      <w:r w:rsidR="00A26DBD" w:rsidRPr="00C82BED">
        <w:rPr>
          <w:sz w:val="28"/>
          <w:szCs w:val="28"/>
        </w:rPr>
        <w:t xml:space="preserve"> или</w:t>
      </w:r>
      <w:r w:rsidR="00A26DBD" w:rsidRPr="00C82BED">
        <w:rPr>
          <w:bCs/>
          <w:sz w:val="28"/>
          <w:szCs w:val="28"/>
        </w:rPr>
        <w:t xml:space="preserve"> уведомления об</w:t>
      </w:r>
      <w:r w:rsidR="001616D0" w:rsidRPr="00C82BED">
        <w:rPr>
          <w:bCs/>
          <w:sz w:val="28"/>
          <w:szCs w:val="28"/>
        </w:rPr>
        <w:t xml:space="preserve"> отказе в </w:t>
      </w:r>
      <w:r w:rsidR="00455ADA" w:rsidRPr="00C82BED">
        <w:rPr>
          <w:bCs/>
          <w:sz w:val="28"/>
          <w:szCs w:val="28"/>
        </w:rPr>
        <w:t xml:space="preserve">предоставлении </w:t>
      </w:r>
      <w:r w:rsidR="001616D0" w:rsidRPr="00C82BED">
        <w:rPr>
          <w:sz w:val="28"/>
          <w:szCs w:val="28"/>
        </w:rPr>
        <w:t xml:space="preserve">правообладателю объектов муниципального имущества </w:t>
      </w:r>
      <w:r w:rsidR="00F543C5">
        <w:rPr>
          <w:sz w:val="28"/>
          <w:szCs w:val="28"/>
        </w:rPr>
        <w:t>Шолоховского</w:t>
      </w:r>
      <w:r w:rsidR="001616D0" w:rsidRPr="00C82BED">
        <w:rPr>
          <w:sz w:val="28"/>
          <w:szCs w:val="28"/>
        </w:rPr>
        <w:t xml:space="preserve"> городского поселения, включая земельный участок, заверенных копий правоустанавливающих документов (дубликатов документов)</w:t>
      </w:r>
      <w:r w:rsidR="00A26DBD" w:rsidRPr="00C82BED">
        <w:rPr>
          <w:sz w:val="28"/>
          <w:szCs w:val="28"/>
        </w:rPr>
        <w:t xml:space="preserve"> в электронной форме.</w:t>
      </w:r>
    </w:p>
    <w:p w:rsidR="009D179A" w:rsidRPr="00C82BED" w:rsidRDefault="009D179A" w:rsidP="00A26DBD">
      <w:pPr>
        <w:pStyle w:val="aa"/>
        <w:spacing w:after="0"/>
        <w:ind w:left="0"/>
        <w:jc w:val="center"/>
        <w:rPr>
          <w:b/>
          <w:sz w:val="28"/>
          <w:szCs w:val="28"/>
        </w:rPr>
      </w:pPr>
    </w:p>
    <w:p w:rsidR="00A26DBD" w:rsidRPr="00BC79C7" w:rsidRDefault="00A26DBD" w:rsidP="005968C3">
      <w:pPr>
        <w:pStyle w:val="aa"/>
        <w:spacing w:after="0"/>
        <w:ind w:left="0"/>
        <w:jc w:val="center"/>
        <w:rPr>
          <w:sz w:val="28"/>
          <w:szCs w:val="28"/>
        </w:rPr>
      </w:pPr>
      <w:r w:rsidRPr="00BC79C7">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6DBD" w:rsidRPr="00C82BED" w:rsidRDefault="00A26DBD" w:rsidP="00A26DBD">
      <w:pPr>
        <w:ind w:firstLine="709"/>
        <w:jc w:val="center"/>
        <w:rPr>
          <w:sz w:val="28"/>
          <w:szCs w:val="28"/>
          <w:highlight w:val="yellow"/>
        </w:rPr>
      </w:pPr>
    </w:p>
    <w:p w:rsidR="00A26DBD" w:rsidRPr="00C82BED" w:rsidRDefault="00A26DBD" w:rsidP="00A26DBD">
      <w:pPr>
        <w:ind w:firstLine="709"/>
        <w:jc w:val="both"/>
        <w:rPr>
          <w:sz w:val="28"/>
          <w:szCs w:val="28"/>
        </w:rPr>
      </w:pPr>
      <w:r w:rsidRPr="00C82BED">
        <w:rPr>
          <w:sz w:val="28"/>
          <w:szCs w:val="28"/>
        </w:rPr>
        <w:t>1. Состав административных процедур:</w:t>
      </w:r>
    </w:p>
    <w:p w:rsidR="00A26DBD" w:rsidRPr="00C82BED" w:rsidRDefault="00A26DBD" w:rsidP="00A26DBD">
      <w:pPr>
        <w:ind w:firstLine="709"/>
        <w:jc w:val="both"/>
        <w:rPr>
          <w:sz w:val="28"/>
          <w:szCs w:val="28"/>
        </w:rPr>
      </w:pPr>
      <w:r w:rsidRPr="00C82BED">
        <w:rPr>
          <w:sz w:val="28"/>
          <w:szCs w:val="28"/>
        </w:rPr>
        <w:t>1) прием и регистрация заявления;</w:t>
      </w:r>
    </w:p>
    <w:p w:rsidR="00A26DBD" w:rsidRPr="00C82BED" w:rsidRDefault="00A26DBD" w:rsidP="00A26DBD">
      <w:pPr>
        <w:ind w:firstLine="709"/>
        <w:jc w:val="both"/>
        <w:rPr>
          <w:sz w:val="28"/>
          <w:szCs w:val="28"/>
        </w:rPr>
      </w:pPr>
      <w:r w:rsidRPr="00C82BED">
        <w:rPr>
          <w:sz w:val="28"/>
          <w:szCs w:val="28"/>
        </w:rPr>
        <w:t>2) рассмотрение заявления с пакетом документов,</w:t>
      </w:r>
      <w:r w:rsidR="004413A4" w:rsidRPr="00C82BED">
        <w:rPr>
          <w:sz w:val="28"/>
          <w:szCs w:val="28"/>
        </w:rPr>
        <w:t xml:space="preserve"> принятие решения о </w:t>
      </w:r>
      <w:r w:rsidR="001616D0" w:rsidRPr="00C82BED">
        <w:rPr>
          <w:sz w:val="28"/>
          <w:szCs w:val="28"/>
        </w:rPr>
        <w:t>предоставлени</w:t>
      </w:r>
      <w:r w:rsidR="004413A4" w:rsidRPr="00C82BED">
        <w:rPr>
          <w:sz w:val="28"/>
          <w:szCs w:val="28"/>
        </w:rPr>
        <w:t>и</w:t>
      </w:r>
      <w:r w:rsidR="001616D0" w:rsidRPr="00C82BED">
        <w:rPr>
          <w:sz w:val="28"/>
          <w:szCs w:val="28"/>
        </w:rPr>
        <w:t xml:space="preserve"> правообладателю объектов муниципального имущества </w:t>
      </w:r>
      <w:r w:rsidR="00F543C5">
        <w:rPr>
          <w:sz w:val="28"/>
          <w:szCs w:val="28"/>
        </w:rPr>
        <w:t>Шолоховского</w:t>
      </w:r>
      <w:r w:rsidR="001616D0" w:rsidRPr="00C82BED">
        <w:rPr>
          <w:sz w:val="28"/>
          <w:szCs w:val="28"/>
        </w:rPr>
        <w:t xml:space="preserve"> городского поселения, </w:t>
      </w:r>
      <w:r w:rsidR="004413A4" w:rsidRPr="00C82BED">
        <w:rPr>
          <w:sz w:val="28"/>
          <w:szCs w:val="28"/>
        </w:rPr>
        <w:t>а также земельных участков, государственная собственность на которые не разграничена</w:t>
      </w:r>
      <w:r w:rsidR="001616D0" w:rsidRPr="00C82BED">
        <w:rPr>
          <w:sz w:val="28"/>
          <w:szCs w:val="28"/>
        </w:rPr>
        <w:t>, заверенных копий правоустанавливающих документов (дубликатов документов)</w:t>
      </w:r>
      <w:r w:rsidR="004413A4" w:rsidRPr="00C82BED">
        <w:rPr>
          <w:sz w:val="28"/>
          <w:szCs w:val="28"/>
        </w:rPr>
        <w:t>,</w:t>
      </w:r>
      <w:r w:rsidRPr="00C82BED">
        <w:rPr>
          <w:sz w:val="28"/>
          <w:szCs w:val="28"/>
        </w:rPr>
        <w:t xml:space="preserve"> или</w:t>
      </w:r>
      <w:r w:rsidRPr="00C82BED">
        <w:rPr>
          <w:bCs/>
          <w:sz w:val="28"/>
          <w:szCs w:val="28"/>
        </w:rPr>
        <w:t xml:space="preserve"> </w:t>
      </w:r>
      <w:r w:rsidR="004413A4" w:rsidRPr="00C82BED">
        <w:rPr>
          <w:bCs/>
          <w:sz w:val="28"/>
          <w:szCs w:val="28"/>
        </w:rPr>
        <w:t>об отказе</w:t>
      </w:r>
      <w:r w:rsidRPr="00C82BED">
        <w:rPr>
          <w:bCs/>
          <w:sz w:val="28"/>
          <w:szCs w:val="28"/>
        </w:rPr>
        <w:t xml:space="preserve"> в предоставлении </w:t>
      </w:r>
      <w:r w:rsidR="001616D0" w:rsidRPr="00C82BED">
        <w:rPr>
          <w:sz w:val="28"/>
          <w:szCs w:val="28"/>
        </w:rPr>
        <w:t xml:space="preserve">правообладателю объектов муниципального имущества </w:t>
      </w:r>
      <w:r w:rsidR="00F543C5">
        <w:rPr>
          <w:sz w:val="28"/>
          <w:szCs w:val="28"/>
        </w:rPr>
        <w:t>Шолоховского</w:t>
      </w:r>
      <w:r w:rsidR="001616D0" w:rsidRPr="00C82BED">
        <w:rPr>
          <w:sz w:val="28"/>
          <w:szCs w:val="28"/>
        </w:rPr>
        <w:t xml:space="preserve"> городского поселения, </w:t>
      </w:r>
      <w:r w:rsidR="004413A4" w:rsidRPr="00C82BED">
        <w:rPr>
          <w:sz w:val="28"/>
          <w:szCs w:val="28"/>
        </w:rPr>
        <w:t>а также земельных участков, государственная собственность на которые не разграничена</w:t>
      </w:r>
      <w:r w:rsidR="001616D0" w:rsidRPr="00C82BED">
        <w:rPr>
          <w:sz w:val="28"/>
          <w:szCs w:val="28"/>
        </w:rPr>
        <w:t>, заверенных копий правоустанавливающих документов (дубликатов документов)</w:t>
      </w:r>
      <w:r w:rsidRPr="00C82BED">
        <w:rPr>
          <w:sz w:val="28"/>
          <w:szCs w:val="28"/>
        </w:rPr>
        <w:t>.</w:t>
      </w:r>
    </w:p>
    <w:p w:rsidR="00A26DBD" w:rsidRPr="00C82BED" w:rsidRDefault="00A26DBD" w:rsidP="00A26DBD">
      <w:pPr>
        <w:ind w:firstLine="709"/>
        <w:jc w:val="both"/>
        <w:rPr>
          <w:sz w:val="28"/>
          <w:szCs w:val="28"/>
        </w:rPr>
      </w:pPr>
      <w:r w:rsidRPr="00C82BED">
        <w:rPr>
          <w:sz w:val="28"/>
          <w:szCs w:val="28"/>
        </w:rPr>
        <w:t>2. Последовательность и сроки выполнения административных процедур:</w:t>
      </w:r>
    </w:p>
    <w:p w:rsidR="00A26DBD" w:rsidRPr="00C82BED" w:rsidRDefault="00A26DBD" w:rsidP="00A26DBD">
      <w:pPr>
        <w:ind w:firstLine="709"/>
        <w:jc w:val="both"/>
        <w:rPr>
          <w:sz w:val="28"/>
          <w:szCs w:val="28"/>
        </w:rPr>
      </w:pPr>
      <w:r w:rsidRPr="00C82BED">
        <w:rPr>
          <w:sz w:val="28"/>
          <w:szCs w:val="28"/>
        </w:rPr>
        <w:t>2.1. Прием и регистрация заявления.</w:t>
      </w:r>
    </w:p>
    <w:p w:rsidR="00A26DBD" w:rsidRPr="00C82BED" w:rsidRDefault="00A26DBD" w:rsidP="00A26DBD">
      <w:pPr>
        <w:ind w:firstLine="709"/>
        <w:jc w:val="both"/>
        <w:rPr>
          <w:sz w:val="28"/>
          <w:szCs w:val="28"/>
        </w:rPr>
      </w:pPr>
      <w:r w:rsidRPr="00C82BED">
        <w:rPr>
          <w:sz w:val="28"/>
          <w:szCs w:val="28"/>
        </w:rPr>
        <w:t>Основанием для начала административной процедуры является поступление заявления с пакетом документов.</w:t>
      </w:r>
    </w:p>
    <w:p w:rsidR="00A26DBD" w:rsidRPr="00C82BED" w:rsidRDefault="00A26DBD" w:rsidP="00A26DBD">
      <w:pPr>
        <w:ind w:firstLine="709"/>
        <w:jc w:val="both"/>
        <w:rPr>
          <w:sz w:val="28"/>
          <w:szCs w:val="28"/>
        </w:rPr>
      </w:pPr>
      <w:r w:rsidRPr="00C82BED">
        <w:rPr>
          <w:sz w:val="28"/>
          <w:szCs w:val="28"/>
        </w:rPr>
        <w:t>Содержание административной процедуры и сроки выполнения действий по административной процедуре:</w:t>
      </w:r>
    </w:p>
    <w:p w:rsidR="00A26DBD" w:rsidRPr="00C82BED" w:rsidRDefault="00A26DBD" w:rsidP="00A26DBD">
      <w:pPr>
        <w:ind w:firstLine="709"/>
        <w:jc w:val="both"/>
        <w:rPr>
          <w:sz w:val="28"/>
          <w:szCs w:val="28"/>
        </w:rPr>
      </w:pPr>
      <w:r w:rsidRPr="00C82BED">
        <w:rPr>
          <w:sz w:val="28"/>
          <w:szCs w:val="28"/>
        </w:rPr>
        <w:t xml:space="preserve">1) прием и регистрация заявления – в течение одного рабочего дня. </w:t>
      </w:r>
    </w:p>
    <w:p w:rsidR="00A26DBD" w:rsidRPr="00C82BED" w:rsidRDefault="00A26DBD" w:rsidP="00A26DBD">
      <w:pPr>
        <w:ind w:firstLine="709"/>
        <w:jc w:val="both"/>
        <w:rPr>
          <w:sz w:val="28"/>
          <w:szCs w:val="28"/>
        </w:rPr>
      </w:pPr>
      <w:r w:rsidRPr="00C82BED">
        <w:rPr>
          <w:sz w:val="28"/>
          <w:szCs w:val="28"/>
        </w:rPr>
        <w:t>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ответственный исполнитель, 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A26DBD" w:rsidRPr="00C82BED" w:rsidRDefault="00A26DBD" w:rsidP="00A26DBD">
      <w:pPr>
        <w:autoSpaceDE w:val="0"/>
        <w:autoSpaceDN w:val="0"/>
        <w:adjustRightInd w:val="0"/>
        <w:ind w:firstLine="709"/>
        <w:jc w:val="both"/>
        <w:outlineLvl w:val="1"/>
        <w:rPr>
          <w:sz w:val="28"/>
          <w:szCs w:val="28"/>
        </w:rPr>
      </w:pPr>
      <w:r w:rsidRPr="00C82BED">
        <w:rPr>
          <w:sz w:val="28"/>
          <w:szCs w:val="28"/>
        </w:rPr>
        <w:t xml:space="preserve">2) выполнение    ответственным    исполнителем,    осуществляющим прием заявления с пакетом документов,  мероприятия по получению </w:t>
      </w:r>
      <w:r w:rsidRPr="00C82BED">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C82BED">
        <w:rPr>
          <w:sz w:val="28"/>
          <w:szCs w:val="28"/>
        </w:rPr>
        <w:t>,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пяти рабочих дней, следующих за днем регистрации заявления;</w:t>
      </w:r>
    </w:p>
    <w:p w:rsidR="00A26DBD" w:rsidRPr="00C82BED" w:rsidRDefault="004413A4" w:rsidP="00A26DBD">
      <w:pPr>
        <w:ind w:firstLine="709"/>
        <w:jc w:val="both"/>
        <w:rPr>
          <w:sz w:val="28"/>
          <w:szCs w:val="28"/>
        </w:rPr>
      </w:pPr>
      <w:r w:rsidRPr="00C82BED">
        <w:rPr>
          <w:sz w:val="28"/>
          <w:szCs w:val="28"/>
        </w:rPr>
        <w:lastRenderedPageBreak/>
        <w:t xml:space="preserve">3) передача Дела в </w:t>
      </w:r>
      <w:r w:rsidR="00A26DBD" w:rsidRPr="00C82BED">
        <w:rPr>
          <w:sz w:val="28"/>
          <w:szCs w:val="28"/>
        </w:rPr>
        <w:t>Админи</w:t>
      </w:r>
      <w:r w:rsidRPr="00C82BED">
        <w:rPr>
          <w:sz w:val="28"/>
          <w:szCs w:val="28"/>
        </w:rPr>
        <w:t>страцию</w:t>
      </w:r>
      <w:r w:rsidR="00E313B4" w:rsidRPr="00C82BED">
        <w:rPr>
          <w:sz w:val="28"/>
          <w:szCs w:val="28"/>
        </w:rPr>
        <w:t xml:space="preserve"> </w:t>
      </w:r>
      <w:r w:rsidR="00F543C5">
        <w:rPr>
          <w:sz w:val="28"/>
          <w:szCs w:val="28"/>
        </w:rPr>
        <w:t>Шолоховского</w:t>
      </w:r>
      <w:r w:rsidR="00E313B4" w:rsidRPr="00C82BED">
        <w:rPr>
          <w:sz w:val="28"/>
          <w:szCs w:val="28"/>
        </w:rPr>
        <w:t xml:space="preserve"> городского поселения</w:t>
      </w:r>
      <w:r w:rsidR="00A26DBD" w:rsidRPr="00C82BED">
        <w:rPr>
          <w:sz w:val="28"/>
          <w:szCs w:val="28"/>
        </w:rPr>
        <w:t xml:space="preserve"> (в случае обращения заявителя в Многофункциональный центр) - в течение одного рабочего дня, следующего за днем регистрации заявления, а в случае не представления заявителем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одного рабочего дня, следующего за днем получения выписки из единого государственного реестра индивидуальных предпринимателей, юридических лиц.</w:t>
      </w:r>
    </w:p>
    <w:p w:rsidR="00A26DBD" w:rsidRPr="00C82BED" w:rsidRDefault="00A26DBD" w:rsidP="00A26DBD">
      <w:pPr>
        <w:pStyle w:val="ConsPlusNormal"/>
        <w:ind w:firstLine="708"/>
        <w:jc w:val="both"/>
        <w:rPr>
          <w:rFonts w:ascii="Times New Roman" w:hAnsi="Times New Roman" w:cs="Times New Roman"/>
          <w:sz w:val="28"/>
          <w:szCs w:val="28"/>
        </w:rPr>
      </w:pPr>
      <w:r w:rsidRPr="00C82BED">
        <w:rPr>
          <w:rFonts w:ascii="Times New Roman" w:hAnsi="Times New Roman" w:cs="Times New Roman"/>
          <w:sz w:val="28"/>
          <w:szCs w:val="28"/>
        </w:rPr>
        <w:t>Критерии принятия решения о приеме и регистрации заявления,</w:t>
      </w:r>
      <w:r w:rsidRPr="00C82BED">
        <w:rPr>
          <w:sz w:val="28"/>
          <w:szCs w:val="28"/>
        </w:rPr>
        <w:t xml:space="preserve"> </w:t>
      </w:r>
      <w:r w:rsidRPr="00C82BED">
        <w:rPr>
          <w:rFonts w:ascii="Times New Roman" w:hAnsi="Times New Roman" w:cs="Times New Roman"/>
          <w:sz w:val="28"/>
          <w:szCs w:val="28"/>
        </w:rPr>
        <w:t>либо об отказе в</w:t>
      </w:r>
      <w:r w:rsidRPr="00C82BED">
        <w:rPr>
          <w:sz w:val="28"/>
          <w:szCs w:val="28"/>
        </w:rPr>
        <w:t xml:space="preserve"> </w:t>
      </w:r>
      <w:r w:rsidRPr="00C82BED">
        <w:rPr>
          <w:rFonts w:ascii="Times New Roman" w:hAnsi="Times New Roman" w:cs="Times New Roman"/>
          <w:sz w:val="28"/>
          <w:szCs w:val="28"/>
        </w:rPr>
        <w:t xml:space="preserve">приеме и регистрации заявления: </w:t>
      </w:r>
    </w:p>
    <w:p w:rsidR="00A26DBD" w:rsidRPr="00C82BED" w:rsidRDefault="00A26DBD" w:rsidP="00A26DBD">
      <w:pPr>
        <w:pStyle w:val="ConsPlusNormal"/>
        <w:widowControl/>
        <w:ind w:firstLine="709"/>
        <w:jc w:val="both"/>
        <w:rPr>
          <w:rFonts w:ascii="Times New Roman" w:hAnsi="Times New Roman" w:cs="Times New Roman"/>
          <w:sz w:val="28"/>
          <w:szCs w:val="28"/>
        </w:rPr>
      </w:pPr>
      <w:r w:rsidRPr="00C82BED">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A26DBD" w:rsidRPr="00C82BED" w:rsidRDefault="00A26DBD" w:rsidP="00A26DBD">
      <w:pPr>
        <w:pStyle w:val="ConsPlusNormal"/>
        <w:widowControl/>
        <w:ind w:firstLine="709"/>
        <w:jc w:val="both"/>
        <w:rPr>
          <w:rFonts w:ascii="Times New Roman" w:hAnsi="Times New Roman" w:cs="Times New Roman"/>
          <w:sz w:val="28"/>
          <w:szCs w:val="28"/>
        </w:rPr>
      </w:pPr>
      <w:r w:rsidRPr="00C82BED">
        <w:rPr>
          <w:rFonts w:ascii="Times New Roman" w:hAnsi="Times New Roman" w:cs="Times New Roman"/>
          <w:sz w:val="28"/>
          <w:szCs w:val="28"/>
        </w:rPr>
        <w:t xml:space="preserve">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A26DBD" w:rsidRPr="00C82BED" w:rsidRDefault="00A26DBD" w:rsidP="00A26DBD">
      <w:pPr>
        <w:ind w:firstLine="708"/>
        <w:jc w:val="both"/>
        <w:rPr>
          <w:sz w:val="28"/>
          <w:szCs w:val="28"/>
        </w:rPr>
      </w:pPr>
      <w:r w:rsidRPr="00C82BED">
        <w:rPr>
          <w:sz w:val="28"/>
          <w:szCs w:val="28"/>
        </w:rPr>
        <w:t>Результатом административной процедуры является регистрация заявления, либо отказ в приеме и регистрации заявления.</w:t>
      </w:r>
    </w:p>
    <w:p w:rsidR="00A26DBD" w:rsidRPr="00C82BED" w:rsidRDefault="00A26DBD" w:rsidP="00A26DBD">
      <w:pPr>
        <w:ind w:firstLine="709"/>
        <w:jc w:val="both"/>
        <w:rPr>
          <w:sz w:val="28"/>
          <w:szCs w:val="28"/>
        </w:rPr>
      </w:pPr>
      <w:r w:rsidRPr="00C82BED">
        <w:rPr>
          <w:sz w:val="28"/>
          <w:szCs w:val="28"/>
        </w:rPr>
        <w:t xml:space="preserve">2.2. Рассмотрение заявления с пакетом документов, подготовка и выдача </w:t>
      </w:r>
      <w:r w:rsidR="001616D0" w:rsidRPr="00C82BED">
        <w:rPr>
          <w:sz w:val="28"/>
          <w:szCs w:val="28"/>
        </w:rPr>
        <w:t xml:space="preserve">правообладателю объектов муниципального имущества </w:t>
      </w:r>
      <w:r w:rsidR="00F543C5">
        <w:rPr>
          <w:sz w:val="28"/>
          <w:szCs w:val="28"/>
        </w:rPr>
        <w:t>Шолоховского</w:t>
      </w:r>
      <w:r w:rsidR="001616D0" w:rsidRPr="00C82BED">
        <w:rPr>
          <w:sz w:val="28"/>
          <w:szCs w:val="28"/>
        </w:rPr>
        <w:t xml:space="preserve"> городского поселения, </w:t>
      </w:r>
      <w:r w:rsidR="004413A4" w:rsidRPr="00C82BED">
        <w:rPr>
          <w:sz w:val="28"/>
          <w:szCs w:val="28"/>
        </w:rPr>
        <w:t>а также земельных участков, государственная собственность на которые не разграничена</w:t>
      </w:r>
      <w:r w:rsidR="001616D0" w:rsidRPr="00C82BED">
        <w:rPr>
          <w:sz w:val="28"/>
          <w:szCs w:val="28"/>
        </w:rPr>
        <w:t>, заверенных копий правоустанавливающих документов (дубликатов документов)</w:t>
      </w:r>
      <w:r w:rsidR="004413A4" w:rsidRPr="00C82BED">
        <w:rPr>
          <w:sz w:val="28"/>
          <w:szCs w:val="28"/>
        </w:rPr>
        <w:t>,</w:t>
      </w:r>
      <w:r w:rsidRPr="00C82BED">
        <w:rPr>
          <w:sz w:val="28"/>
          <w:szCs w:val="28"/>
        </w:rPr>
        <w:t xml:space="preserve"> или</w:t>
      </w:r>
      <w:r w:rsidR="004413A4" w:rsidRPr="00C82BED">
        <w:rPr>
          <w:sz w:val="28"/>
          <w:szCs w:val="28"/>
        </w:rPr>
        <w:t xml:space="preserve"> уведомления об </w:t>
      </w:r>
      <w:r w:rsidRPr="00C82BED">
        <w:rPr>
          <w:bCs/>
          <w:sz w:val="28"/>
          <w:szCs w:val="28"/>
        </w:rPr>
        <w:t xml:space="preserve"> </w:t>
      </w:r>
      <w:r w:rsidR="004413A4" w:rsidRPr="00C82BED">
        <w:rPr>
          <w:bCs/>
          <w:sz w:val="28"/>
          <w:szCs w:val="28"/>
        </w:rPr>
        <w:t>отказе</w:t>
      </w:r>
      <w:r w:rsidR="00455ADA" w:rsidRPr="00C82BED">
        <w:rPr>
          <w:bCs/>
          <w:sz w:val="28"/>
          <w:szCs w:val="28"/>
        </w:rPr>
        <w:t xml:space="preserve"> в предоставлении </w:t>
      </w:r>
      <w:r w:rsidR="009F5CCB" w:rsidRPr="00C82BED">
        <w:rPr>
          <w:sz w:val="28"/>
          <w:szCs w:val="28"/>
        </w:rPr>
        <w:t xml:space="preserve">правообладателю объектов муниципального имущества </w:t>
      </w:r>
      <w:r w:rsidR="00F543C5">
        <w:rPr>
          <w:sz w:val="28"/>
          <w:szCs w:val="28"/>
        </w:rPr>
        <w:t>Шолоховского</w:t>
      </w:r>
      <w:r w:rsidR="009F5CCB" w:rsidRPr="00C82BED">
        <w:rPr>
          <w:sz w:val="28"/>
          <w:szCs w:val="28"/>
        </w:rPr>
        <w:t xml:space="preserve"> городского поселения, включая земельный участок, заверенных копий правоустанавливающих документов (дубликатов документов)</w:t>
      </w:r>
      <w:r w:rsidRPr="00C82BED">
        <w:rPr>
          <w:sz w:val="28"/>
          <w:szCs w:val="28"/>
        </w:rPr>
        <w:t>.</w:t>
      </w:r>
    </w:p>
    <w:p w:rsidR="00A26DBD" w:rsidRPr="00C82BED" w:rsidRDefault="00A26DBD" w:rsidP="00A26DBD">
      <w:pPr>
        <w:ind w:firstLine="709"/>
        <w:jc w:val="both"/>
        <w:rPr>
          <w:sz w:val="28"/>
          <w:szCs w:val="28"/>
        </w:rPr>
      </w:pPr>
      <w:r w:rsidRPr="00C82BED">
        <w:rPr>
          <w:sz w:val="28"/>
          <w:szCs w:val="28"/>
        </w:rPr>
        <w:t xml:space="preserve">Основанием для начала административной процедуры является </w:t>
      </w:r>
      <w:r w:rsidRPr="00C82BED">
        <w:rPr>
          <w:color w:val="000000"/>
          <w:sz w:val="28"/>
          <w:szCs w:val="28"/>
        </w:rPr>
        <w:t>регистрация заявления</w:t>
      </w:r>
      <w:r w:rsidRPr="00C82BED">
        <w:rPr>
          <w:sz w:val="28"/>
          <w:szCs w:val="28"/>
        </w:rPr>
        <w:t xml:space="preserve">. </w:t>
      </w:r>
    </w:p>
    <w:p w:rsidR="00A26DBD" w:rsidRPr="00C82BED" w:rsidRDefault="00A26DBD" w:rsidP="00A26DBD">
      <w:pPr>
        <w:ind w:firstLine="709"/>
        <w:jc w:val="both"/>
        <w:rPr>
          <w:sz w:val="28"/>
          <w:szCs w:val="28"/>
        </w:rPr>
      </w:pPr>
      <w:r w:rsidRPr="00C82BED">
        <w:rPr>
          <w:sz w:val="28"/>
          <w:szCs w:val="28"/>
        </w:rPr>
        <w:t>Содержание административной процедуры и сроки выполнения действий по административной процедуре:</w:t>
      </w:r>
    </w:p>
    <w:p w:rsidR="00A26DBD" w:rsidRPr="00C82BED" w:rsidRDefault="00A26DBD" w:rsidP="00A26DBD">
      <w:pPr>
        <w:ind w:firstLine="709"/>
        <w:jc w:val="both"/>
        <w:rPr>
          <w:sz w:val="28"/>
          <w:szCs w:val="28"/>
        </w:rPr>
      </w:pPr>
      <w:r w:rsidRPr="00C82BED">
        <w:rPr>
          <w:sz w:val="28"/>
          <w:szCs w:val="28"/>
        </w:rPr>
        <w:t xml:space="preserve">1) рассмотрение заявления с пакетом документов - в течение одного рабочего дня; </w:t>
      </w:r>
      <w:r w:rsidRPr="00C82BED">
        <w:rPr>
          <w:sz w:val="28"/>
          <w:szCs w:val="28"/>
        </w:rPr>
        <w:tab/>
        <w:t xml:space="preserve">  </w:t>
      </w:r>
    </w:p>
    <w:p w:rsidR="00A26DBD" w:rsidRPr="00C82BED" w:rsidRDefault="00A26DBD" w:rsidP="00A26DBD">
      <w:pPr>
        <w:ind w:firstLine="709"/>
        <w:jc w:val="both"/>
        <w:rPr>
          <w:sz w:val="28"/>
          <w:szCs w:val="28"/>
        </w:rPr>
      </w:pPr>
      <w:r w:rsidRPr="00C82BED">
        <w:rPr>
          <w:sz w:val="28"/>
          <w:szCs w:val="28"/>
        </w:rPr>
        <w:t>2) подготовка</w:t>
      </w:r>
      <w:r w:rsidR="00455ADA" w:rsidRPr="00C82BED">
        <w:rPr>
          <w:sz w:val="28"/>
          <w:szCs w:val="28"/>
        </w:rPr>
        <w:t xml:space="preserve"> </w:t>
      </w:r>
      <w:r w:rsidR="009F5CCB" w:rsidRPr="00C82BED">
        <w:rPr>
          <w:sz w:val="28"/>
          <w:szCs w:val="28"/>
        </w:rPr>
        <w:t xml:space="preserve">правообладателю объектов муниципального имущества </w:t>
      </w:r>
      <w:r w:rsidR="00F543C5">
        <w:rPr>
          <w:sz w:val="28"/>
          <w:szCs w:val="28"/>
        </w:rPr>
        <w:t>Шолоховского</w:t>
      </w:r>
      <w:r w:rsidR="009F5CCB" w:rsidRPr="00C82BED">
        <w:rPr>
          <w:sz w:val="28"/>
          <w:szCs w:val="28"/>
        </w:rPr>
        <w:t xml:space="preserve"> городского посел</w:t>
      </w:r>
      <w:r w:rsidR="00A13F00" w:rsidRPr="00C82BED">
        <w:rPr>
          <w:sz w:val="28"/>
          <w:szCs w:val="28"/>
        </w:rPr>
        <w:t xml:space="preserve">ения, </w:t>
      </w:r>
      <w:r w:rsidR="00455ADA" w:rsidRPr="00C82BED">
        <w:rPr>
          <w:sz w:val="28"/>
          <w:szCs w:val="28"/>
        </w:rPr>
        <w:t xml:space="preserve">а также земельных участков, государственная собственность на которые не разграничена, </w:t>
      </w:r>
      <w:r w:rsidR="008A1CB2" w:rsidRPr="00C82BED">
        <w:rPr>
          <w:sz w:val="28"/>
          <w:szCs w:val="28"/>
        </w:rPr>
        <w:t xml:space="preserve">заверенных копий правоустанавливающих документов (дубликатов документов) </w:t>
      </w:r>
      <w:r w:rsidR="00A13F00" w:rsidRPr="00C82BED">
        <w:rPr>
          <w:sz w:val="28"/>
          <w:szCs w:val="28"/>
        </w:rPr>
        <w:t>и опись к ним</w:t>
      </w:r>
      <w:r w:rsidR="009F5CCB" w:rsidRPr="00C82BED">
        <w:rPr>
          <w:sz w:val="28"/>
          <w:szCs w:val="28"/>
        </w:rPr>
        <w:t xml:space="preserve"> </w:t>
      </w:r>
      <w:r w:rsidRPr="00C82BED">
        <w:rPr>
          <w:sz w:val="28"/>
          <w:szCs w:val="28"/>
        </w:rPr>
        <w:t>или</w:t>
      </w:r>
      <w:r w:rsidRPr="00C82BED">
        <w:rPr>
          <w:bCs/>
          <w:sz w:val="28"/>
          <w:szCs w:val="28"/>
        </w:rPr>
        <w:t xml:space="preserve"> уведомления об отказе в </w:t>
      </w:r>
      <w:r w:rsidR="00455ADA" w:rsidRPr="00C82BED">
        <w:rPr>
          <w:bCs/>
          <w:sz w:val="28"/>
          <w:szCs w:val="28"/>
        </w:rPr>
        <w:t>предоставлении</w:t>
      </w:r>
      <w:r w:rsidR="009F5CCB" w:rsidRPr="00C82BED">
        <w:rPr>
          <w:sz w:val="28"/>
          <w:szCs w:val="28"/>
        </w:rPr>
        <w:t xml:space="preserve"> правообладателю объектов муниципального имущества </w:t>
      </w:r>
      <w:r w:rsidR="00F543C5">
        <w:rPr>
          <w:sz w:val="28"/>
          <w:szCs w:val="28"/>
        </w:rPr>
        <w:t>Шолоховского</w:t>
      </w:r>
      <w:r w:rsidR="009F5CCB" w:rsidRPr="00C82BED">
        <w:rPr>
          <w:sz w:val="28"/>
          <w:szCs w:val="28"/>
        </w:rPr>
        <w:t xml:space="preserve"> городского поселения, </w:t>
      </w:r>
      <w:r w:rsidR="00455ADA" w:rsidRPr="00C82BED">
        <w:rPr>
          <w:sz w:val="28"/>
          <w:szCs w:val="28"/>
        </w:rPr>
        <w:t>а также земельных участков, государственная собственность на которые не разграничена</w:t>
      </w:r>
      <w:r w:rsidR="009F5CCB" w:rsidRPr="00C82BED">
        <w:rPr>
          <w:sz w:val="28"/>
          <w:szCs w:val="28"/>
        </w:rPr>
        <w:t>, заверенных копий правоустанавливающих документов (дубликатов документов)</w:t>
      </w:r>
      <w:r w:rsidR="009D179A" w:rsidRPr="00C82BED">
        <w:rPr>
          <w:sz w:val="28"/>
          <w:szCs w:val="28"/>
        </w:rPr>
        <w:t xml:space="preserve"> </w:t>
      </w:r>
      <w:r w:rsidRPr="00C82BED">
        <w:rPr>
          <w:sz w:val="28"/>
          <w:szCs w:val="28"/>
        </w:rPr>
        <w:t>- не позднее семи рабочих дней,  следующих за днем получения Дела;</w:t>
      </w:r>
    </w:p>
    <w:p w:rsidR="00A26DBD" w:rsidRPr="00C82BED" w:rsidRDefault="00A26DBD" w:rsidP="00A26DBD">
      <w:pPr>
        <w:autoSpaceDE w:val="0"/>
        <w:autoSpaceDN w:val="0"/>
        <w:adjustRightInd w:val="0"/>
        <w:ind w:firstLine="709"/>
        <w:jc w:val="both"/>
        <w:rPr>
          <w:sz w:val="28"/>
          <w:szCs w:val="28"/>
        </w:rPr>
      </w:pPr>
      <w:r w:rsidRPr="00C82BED">
        <w:rPr>
          <w:sz w:val="28"/>
          <w:szCs w:val="28"/>
        </w:rPr>
        <w:t xml:space="preserve">При  наличии  оснований  для  отказа  в </w:t>
      </w:r>
      <w:r w:rsidR="009F5CCB" w:rsidRPr="00C82BED">
        <w:rPr>
          <w:sz w:val="28"/>
          <w:szCs w:val="28"/>
        </w:rPr>
        <w:t>муниципальной услуге по</w:t>
      </w:r>
      <w:r w:rsidRPr="00C82BED">
        <w:rPr>
          <w:sz w:val="28"/>
          <w:szCs w:val="28"/>
        </w:rPr>
        <w:t xml:space="preserve"> </w:t>
      </w:r>
      <w:r w:rsidR="009F5CCB" w:rsidRPr="00C82BED">
        <w:rPr>
          <w:sz w:val="28"/>
          <w:szCs w:val="28"/>
        </w:rPr>
        <w:t xml:space="preserve">предоставлению правообладателю объектов муниципального имущества </w:t>
      </w:r>
      <w:r w:rsidR="00F543C5">
        <w:rPr>
          <w:sz w:val="28"/>
          <w:szCs w:val="28"/>
        </w:rPr>
        <w:t>Шолоховского</w:t>
      </w:r>
      <w:r w:rsidR="009F5CCB" w:rsidRPr="00C82BED">
        <w:rPr>
          <w:sz w:val="28"/>
          <w:szCs w:val="28"/>
        </w:rPr>
        <w:t xml:space="preserve"> городского поселения, </w:t>
      </w:r>
      <w:r w:rsidR="00455ADA" w:rsidRPr="00C82BED">
        <w:rPr>
          <w:sz w:val="28"/>
          <w:szCs w:val="28"/>
        </w:rPr>
        <w:t>а также земельных участков, государственная собственность на которые не разграничена</w:t>
      </w:r>
      <w:r w:rsidR="009F5CCB" w:rsidRPr="00C82BED">
        <w:rPr>
          <w:sz w:val="28"/>
          <w:szCs w:val="28"/>
        </w:rPr>
        <w:t>, заверенных копий правоустанавливающих документов (дубликатов документов)</w:t>
      </w:r>
      <w:r w:rsidRPr="00C82BED">
        <w:rPr>
          <w:sz w:val="28"/>
          <w:szCs w:val="28"/>
        </w:rPr>
        <w:t xml:space="preserve"> заявителю выдается уведомление </w:t>
      </w:r>
      <w:r w:rsidRPr="00C82BED">
        <w:rPr>
          <w:bCs/>
          <w:sz w:val="28"/>
          <w:szCs w:val="28"/>
        </w:rPr>
        <w:t xml:space="preserve">об отказе в предоставлении </w:t>
      </w:r>
      <w:r w:rsidR="009F5CCB" w:rsidRPr="00C82BED">
        <w:rPr>
          <w:sz w:val="28"/>
          <w:szCs w:val="28"/>
        </w:rPr>
        <w:t xml:space="preserve">правообладателю объектов </w:t>
      </w:r>
      <w:r w:rsidR="009F5CCB" w:rsidRPr="00C82BED">
        <w:rPr>
          <w:sz w:val="28"/>
          <w:szCs w:val="28"/>
        </w:rPr>
        <w:lastRenderedPageBreak/>
        <w:t xml:space="preserve">муниципального имущества </w:t>
      </w:r>
      <w:r w:rsidR="00F543C5">
        <w:rPr>
          <w:sz w:val="28"/>
          <w:szCs w:val="28"/>
        </w:rPr>
        <w:t>Шолоховского</w:t>
      </w:r>
      <w:r w:rsidR="009F5CCB" w:rsidRPr="00C82BED">
        <w:rPr>
          <w:sz w:val="28"/>
          <w:szCs w:val="28"/>
        </w:rPr>
        <w:t xml:space="preserve"> городского поселения, </w:t>
      </w:r>
      <w:r w:rsidR="00455ADA" w:rsidRPr="00C82BED">
        <w:rPr>
          <w:sz w:val="28"/>
          <w:szCs w:val="28"/>
        </w:rPr>
        <w:t>а также земельных участков, государственная собственность на которые не разграничена</w:t>
      </w:r>
      <w:r w:rsidR="009F5CCB" w:rsidRPr="00C82BED">
        <w:rPr>
          <w:sz w:val="28"/>
          <w:szCs w:val="28"/>
        </w:rPr>
        <w:t>, заверенных копий правоустанавливающих документов (дубликатов документов)</w:t>
      </w:r>
      <w:r w:rsidRPr="00C82BED">
        <w:rPr>
          <w:sz w:val="28"/>
          <w:szCs w:val="28"/>
        </w:rPr>
        <w:t xml:space="preserve"> с указанием причин.</w:t>
      </w:r>
    </w:p>
    <w:p w:rsidR="00A26DBD" w:rsidRPr="00C82BED" w:rsidRDefault="00A26DBD" w:rsidP="00E313B4">
      <w:pPr>
        <w:ind w:firstLine="709"/>
        <w:jc w:val="both"/>
        <w:rPr>
          <w:sz w:val="28"/>
          <w:szCs w:val="28"/>
        </w:rPr>
      </w:pPr>
      <w:r w:rsidRPr="00C82BED">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w:t>
      </w:r>
      <w:r w:rsidR="00A13F00" w:rsidRPr="00C82BED">
        <w:rPr>
          <w:sz w:val="28"/>
          <w:szCs w:val="28"/>
        </w:rPr>
        <w:t>, следующего за днем регистрации</w:t>
      </w:r>
      <w:r w:rsidRPr="00C82BED">
        <w:rPr>
          <w:sz w:val="28"/>
          <w:szCs w:val="28"/>
        </w:rPr>
        <w:t xml:space="preserve"> </w:t>
      </w:r>
      <w:r w:rsidR="00A13F00" w:rsidRPr="00C82BED">
        <w:rPr>
          <w:sz w:val="28"/>
          <w:szCs w:val="28"/>
        </w:rPr>
        <w:t xml:space="preserve">заверенных копий правоустанавливающих документов (дубликатов документов) </w:t>
      </w:r>
      <w:r w:rsidR="009F5CCB" w:rsidRPr="00C82BED">
        <w:rPr>
          <w:sz w:val="28"/>
          <w:szCs w:val="28"/>
        </w:rPr>
        <w:t xml:space="preserve">правообладателю объектов муниципального имущества </w:t>
      </w:r>
      <w:r w:rsidR="00F543C5">
        <w:rPr>
          <w:sz w:val="28"/>
          <w:szCs w:val="28"/>
        </w:rPr>
        <w:t>Шолоховского</w:t>
      </w:r>
      <w:r w:rsidR="009F5CCB" w:rsidRPr="00C82BED">
        <w:rPr>
          <w:sz w:val="28"/>
          <w:szCs w:val="28"/>
        </w:rPr>
        <w:t xml:space="preserve"> городского посел</w:t>
      </w:r>
      <w:r w:rsidR="00A13F00" w:rsidRPr="00C82BED">
        <w:rPr>
          <w:sz w:val="28"/>
          <w:szCs w:val="28"/>
        </w:rPr>
        <w:t xml:space="preserve">ения, </w:t>
      </w:r>
      <w:r w:rsidR="00455ADA" w:rsidRPr="00C82BED">
        <w:rPr>
          <w:sz w:val="28"/>
          <w:szCs w:val="28"/>
        </w:rPr>
        <w:t>а также земельных участков, государственная собственность на которые не разграничена,</w:t>
      </w:r>
      <w:r w:rsidR="00A13F00" w:rsidRPr="00C82BED">
        <w:rPr>
          <w:sz w:val="28"/>
          <w:szCs w:val="28"/>
        </w:rPr>
        <w:t xml:space="preserve"> и описи  к ним </w:t>
      </w:r>
      <w:r w:rsidR="009F5CCB" w:rsidRPr="00C82BED">
        <w:rPr>
          <w:sz w:val="28"/>
          <w:szCs w:val="28"/>
        </w:rPr>
        <w:t xml:space="preserve"> </w:t>
      </w:r>
      <w:r w:rsidRPr="00C82BED">
        <w:rPr>
          <w:sz w:val="28"/>
          <w:szCs w:val="28"/>
        </w:rPr>
        <w:t>или</w:t>
      </w:r>
      <w:r w:rsidRPr="00C82BED">
        <w:rPr>
          <w:bCs/>
          <w:sz w:val="28"/>
          <w:szCs w:val="28"/>
        </w:rPr>
        <w:t xml:space="preserve"> уведомления об отказе в </w:t>
      </w:r>
      <w:r w:rsidR="00091BFE" w:rsidRPr="00C82BED">
        <w:rPr>
          <w:sz w:val="28"/>
          <w:szCs w:val="28"/>
        </w:rPr>
        <w:t>п</w:t>
      </w:r>
      <w:r w:rsidR="00455ADA" w:rsidRPr="00C82BED">
        <w:rPr>
          <w:sz w:val="28"/>
          <w:szCs w:val="28"/>
        </w:rPr>
        <w:t>редоставлении</w:t>
      </w:r>
      <w:r w:rsidR="00091BFE" w:rsidRPr="00C82BED">
        <w:rPr>
          <w:sz w:val="28"/>
          <w:szCs w:val="28"/>
        </w:rPr>
        <w:t xml:space="preserve"> правообладателю объектов муниципального имущества </w:t>
      </w:r>
      <w:r w:rsidR="00F543C5">
        <w:rPr>
          <w:sz w:val="28"/>
          <w:szCs w:val="28"/>
        </w:rPr>
        <w:t>Шолоховского</w:t>
      </w:r>
      <w:r w:rsidR="00091BFE" w:rsidRPr="00C82BED">
        <w:rPr>
          <w:sz w:val="28"/>
          <w:szCs w:val="28"/>
        </w:rPr>
        <w:t xml:space="preserve"> городского поселения, </w:t>
      </w:r>
      <w:r w:rsidR="00455ADA" w:rsidRPr="00C82BED">
        <w:rPr>
          <w:sz w:val="28"/>
          <w:szCs w:val="28"/>
        </w:rPr>
        <w:t>а также земельных участков, государственная собственность на которые не разграничена</w:t>
      </w:r>
      <w:r w:rsidR="00091BFE" w:rsidRPr="00C82BED">
        <w:rPr>
          <w:sz w:val="28"/>
          <w:szCs w:val="28"/>
        </w:rPr>
        <w:t>, заверенных копий правоустанавливающих документов (дубликатов документов)</w:t>
      </w:r>
      <w:r w:rsidRPr="00C82BED">
        <w:rPr>
          <w:sz w:val="28"/>
          <w:szCs w:val="28"/>
        </w:rPr>
        <w:t>;</w:t>
      </w:r>
    </w:p>
    <w:p w:rsidR="00A26DBD" w:rsidRPr="00C82BED" w:rsidRDefault="00A26DBD" w:rsidP="00A26DBD">
      <w:pPr>
        <w:autoSpaceDE w:val="0"/>
        <w:autoSpaceDN w:val="0"/>
        <w:adjustRightInd w:val="0"/>
        <w:ind w:firstLine="709"/>
        <w:jc w:val="both"/>
        <w:rPr>
          <w:sz w:val="28"/>
          <w:szCs w:val="28"/>
        </w:rPr>
      </w:pPr>
      <w:r w:rsidRPr="00C82BED">
        <w:rPr>
          <w:sz w:val="28"/>
          <w:szCs w:val="28"/>
        </w:rPr>
        <w:t xml:space="preserve">4) выдача </w:t>
      </w:r>
      <w:r w:rsidR="00091BFE" w:rsidRPr="00C82BED">
        <w:rPr>
          <w:sz w:val="28"/>
          <w:szCs w:val="28"/>
        </w:rPr>
        <w:t xml:space="preserve">правообладателю объектов муниципального имущества </w:t>
      </w:r>
      <w:r w:rsidR="00F543C5">
        <w:rPr>
          <w:sz w:val="28"/>
          <w:szCs w:val="28"/>
        </w:rPr>
        <w:t>Шолоховского</w:t>
      </w:r>
      <w:r w:rsidR="00091BFE" w:rsidRPr="00C82BED">
        <w:rPr>
          <w:sz w:val="28"/>
          <w:szCs w:val="28"/>
        </w:rPr>
        <w:t xml:space="preserve"> городского поселения, </w:t>
      </w:r>
      <w:r w:rsidR="00455ADA" w:rsidRPr="00C82BED">
        <w:rPr>
          <w:sz w:val="28"/>
          <w:szCs w:val="28"/>
        </w:rPr>
        <w:t>а также земельных участков, государственная собственность на которые не разграничена</w:t>
      </w:r>
      <w:r w:rsidR="00091BFE" w:rsidRPr="00C82BED">
        <w:rPr>
          <w:sz w:val="28"/>
          <w:szCs w:val="28"/>
        </w:rPr>
        <w:t>, заверенных копий правоустанавливающих документов (дубликатов документов)</w:t>
      </w:r>
      <w:r w:rsidR="008A1CB2" w:rsidRPr="00C82BED">
        <w:rPr>
          <w:sz w:val="28"/>
          <w:szCs w:val="28"/>
        </w:rPr>
        <w:t xml:space="preserve"> и опись к ним </w:t>
      </w:r>
      <w:r w:rsidRPr="00C82BED">
        <w:rPr>
          <w:sz w:val="28"/>
          <w:szCs w:val="28"/>
        </w:rPr>
        <w:t xml:space="preserve"> или</w:t>
      </w:r>
      <w:r w:rsidRPr="00C82BED">
        <w:rPr>
          <w:bCs/>
          <w:sz w:val="28"/>
          <w:szCs w:val="28"/>
        </w:rPr>
        <w:t xml:space="preserve"> уведомления об отказе в </w:t>
      </w:r>
      <w:r w:rsidR="00091BFE" w:rsidRPr="00C82BED">
        <w:rPr>
          <w:sz w:val="28"/>
          <w:szCs w:val="28"/>
        </w:rPr>
        <w:t xml:space="preserve">предоставлении правообладателю объектов муниципального имущества </w:t>
      </w:r>
      <w:r w:rsidR="00F543C5">
        <w:rPr>
          <w:sz w:val="28"/>
          <w:szCs w:val="28"/>
        </w:rPr>
        <w:t>Шолоховского</w:t>
      </w:r>
      <w:r w:rsidR="00091BFE" w:rsidRPr="00C82BED">
        <w:rPr>
          <w:sz w:val="28"/>
          <w:szCs w:val="28"/>
        </w:rPr>
        <w:t xml:space="preserve"> городского поселения, </w:t>
      </w:r>
      <w:r w:rsidR="00455ADA" w:rsidRPr="00C82BED">
        <w:rPr>
          <w:sz w:val="28"/>
          <w:szCs w:val="28"/>
        </w:rPr>
        <w:t>а также земельных участков, государственная собственность на которые не разграничена</w:t>
      </w:r>
      <w:r w:rsidR="00091BFE" w:rsidRPr="00C82BED">
        <w:rPr>
          <w:sz w:val="28"/>
          <w:szCs w:val="28"/>
        </w:rPr>
        <w:t>, заверенных копий правоустанавливающих документов (дубликатов документов)</w:t>
      </w:r>
      <w:r w:rsidRPr="00C82BED">
        <w:rPr>
          <w:sz w:val="28"/>
          <w:szCs w:val="28"/>
        </w:rPr>
        <w:t>:</w:t>
      </w:r>
    </w:p>
    <w:p w:rsidR="00A26DBD" w:rsidRPr="00C82BED" w:rsidRDefault="00A26DBD" w:rsidP="00A26DBD">
      <w:pPr>
        <w:ind w:firstLine="709"/>
        <w:jc w:val="both"/>
        <w:rPr>
          <w:sz w:val="28"/>
          <w:szCs w:val="28"/>
        </w:rPr>
      </w:pPr>
      <w:r w:rsidRPr="00C82BED">
        <w:rPr>
          <w:sz w:val="28"/>
          <w:szCs w:val="28"/>
        </w:rPr>
        <w:t>при  способе  получения  результатов  муниципальной  услуги – почтовое</w:t>
      </w:r>
    </w:p>
    <w:p w:rsidR="00A26DBD" w:rsidRPr="00C82BED" w:rsidRDefault="00A26DBD" w:rsidP="00A26DBD">
      <w:pPr>
        <w:jc w:val="both"/>
        <w:rPr>
          <w:sz w:val="28"/>
          <w:szCs w:val="28"/>
        </w:rPr>
      </w:pPr>
      <w:r w:rsidRPr="00C82BED">
        <w:rPr>
          <w:sz w:val="28"/>
          <w:szCs w:val="28"/>
        </w:rPr>
        <w:t>отправление - направление заявителю результата муниципальной услуги по почте в течение двух рабочих дней,  следующих за днем подготовки указанного в настоящем подпункте документа</w:t>
      </w:r>
      <w:r w:rsidRPr="00C82BED">
        <w:rPr>
          <w:kern w:val="28"/>
          <w:sz w:val="28"/>
          <w:szCs w:val="28"/>
        </w:rPr>
        <w:t xml:space="preserve"> с результатом предоставления </w:t>
      </w:r>
      <w:r w:rsidRPr="00C82BED">
        <w:rPr>
          <w:bCs/>
          <w:sz w:val="28"/>
          <w:szCs w:val="28"/>
        </w:rPr>
        <w:t>муниципальной услуги</w:t>
      </w:r>
      <w:r w:rsidRPr="00C82BED">
        <w:rPr>
          <w:sz w:val="28"/>
          <w:szCs w:val="28"/>
        </w:rPr>
        <w:t>,  а в случае обращения заявителя в Многофункциональный центр - в течение двух рабочих дней, следующих за днем получения Дела.</w:t>
      </w:r>
    </w:p>
    <w:p w:rsidR="00A26DBD" w:rsidRPr="00C82BED" w:rsidRDefault="00A26DBD" w:rsidP="00455ADA">
      <w:pPr>
        <w:ind w:firstLine="709"/>
        <w:jc w:val="both"/>
        <w:rPr>
          <w:sz w:val="28"/>
          <w:szCs w:val="28"/>
        </w:rPr>
      </w:pPr>
      <w:r w:rsidRPr="00C82BED">
        <w:rPr>
          <w:sz w:val="28"/>
          <w:szCs w:val="28"/>
        </w:rPr>
        <w:t>при способе получения результатов муниципальной услуги – лично - вызов заявителя - в течение 2 рабочих дней, следующих за днем подготовки указанного в настоящем подпункте документа</w:t>
      </w:r>
      <w:r w:rsidRPr="00C82BED">
        <w:rPr>
          <w:kern w:val="28"/>
          <w:sz w:val="28"/>
          <w:szCs w:val="28"/>
        </w:rPr>
        <w:t xml:space="preserve"> с результатом предоставления </w:t>
      </w:r>
      <w:r w:rsidRPr="00C82BED">
        <w:rPr>
          <w:bCs/>
          <w:sz w:val="28"/>
          <w:szCs w:val="28"/>
        </w:rPr>
        <w:t>муниципальной услуги</w:t>
      </w:r>
      <w:r w:rsidR="00455ADA" w:rsidRPr="00C82BED">
        <w:rPr>
          <w:sz w:val="28"/>
          <w:szCs w:val="28"/>
        </w:rPr>
        <w:t xml:space="preserve">, а в </w:t>
      </w:r>
      <w:r w:rsidRPr="00C82BED">
        <w:rPr>
          <w:sz w:val="28"/>
          <w:szCs w:val="28"/>
        </w:rPr>
        <w:t xml:space="preserve">случае обращения заявителя в Многофункциональный центр - в течение двух </w:t>
      </w:r>
      <w:r w:rsidR="00BC4B4D" w:rsidRPr="00C82BED">
        <w:rPr>
          <w:sz w:val="28"/>
          <w:szCs w:val="28"/>
        </w:rPr>
        <w:t xml:space="preserve">  </w:t>
      </w:r>
      <w:r w:rsidRPr="00C82BED">
        <w:rPr>
          <w:sz w:val="28"/>
          <w:szCs w:val="28"/>
        </w:rPr>
        <w:t xml:space="preserve">рабочих дней, </w:t>
      </w:r>
      <w:r w:rsidR="00BC4B4D" w:rsidRPr="00C82BED">
        <w:rPr>
          <w:sz w:val="28"/>
          <w:szCs w:val="28"/>
        </w:rPr>
        <w:t xml:space="preserve"> </w:t>
      </w:r>
      <w:r w:rsidRPr="00C82BED">
        <w:rPr>
          <w:sz w:val="28"/>
          <w:szCs w:val="28"/>
        </w:rPr>
        <w:t xml:space="preserve">следующих </w:t>
      </w:r>
      <w:r w:rsidR="00BC4B4D" w:rsidRPr="00C82BED">
        <w:rPr>
          <w:sz w:val="28"/>
          <w:szCs w:val="28"/>
        </w:rPr>
        <w:t xml:space="preserve">    </w:t>
      </w:r>
      <w:r w:rsidRPr="00C82BED">
        <w:rPr>
          <w:sz w:val="28"/>
          <w:szCs w:val="28"/>
        </w:rPr>
        <w:t>за</w:t>
      </w:r>
      <w:r w:rsidR="00455ADA" w:rsidRPr="00C82BED">
        <w:rPr>
          <w:sz w:val="28"/>
          <w:szCs w:val="28"/>
        </w:rPr>
        <w:t xml:space="preserve"> </w:t>
      </w:r>
      <w:r w:rsidRPr="00C82BED">
        <w:rPr>
          <w:sz w:val="28"/>
          <w:szCs w:val="28"/>
        </w:rPr>
        <w:t>днем получения Дела, и выдача заявителю результата муниципальной услуги - в течение тридцати минут (в случае неявки заявителя – направление заявителю результата муниципальной услуги по почте в течение одного рабочего дня после окончания срока вызова заявителя);</w:t>
      </w:r>
    </w:p>
    <w:p w:rsidR="00A26DBD" w:rsidRPr="00C82BED" w:rsidRDefault="00A26DBD" w:rsidP="00A26DBD">
      <w:pPr>
        <w:ind w:firstLine="709"/>
        <w:jc w:val="both"/>
        <w:rPr>
          <w:sz w:val="28"/>
          <w:szCs w:val="28"/>
        </w:rPr>
      </w:pPr>
      <w:r w:rsidRPr="00C82BED">
        <w:rPr>
          <w:sz w:val="28"/>
          <w:szCs w:val="28"/>
        </w:rPr>
        <w:t>при способе получения результатов муниципальной услуги – в электронном виде - направление заявителю результата муниципальной услуги по электронной почте в течение двух рабочих дней,  следующих за днем подготовки указанного в настоящем подпункте документа</w:t>
      </w:r>
      <w:r w:rsidRPr="00C82BED">
        <w:rPr>
          <w:kern w:val="28"/>
          <w:sz w:val="28"/>
          <w:szCs w:val="28"/>
        </w:rPr>
        <w:t xml:space="preserve"> с результатом предоставления </w:t>
      </w:r>
      <w:r w:rsidRPr="00C82BED">
        <w:rPr>
          <w:bCs/>
          <w:sz w:val="28"/>
          <w:szCs w:val="28"/>
        </w:rPr>
        <w:t>муниципальной услуги</w:t>
      </w:r>
      <w:r w:rsidRPr="00C82BED">
        <w:rPr>
          <w:sz w:val="28"/>
          <w:szCs w:val="28"/>
        </w:rPr>
        <w:t>, а в случае обращения заявителя в Многофункциональный центр - в течение двух рабочих дней, следующих за днем получения Дела.</w:t>
      </w:r>
    </w:p>
    <w:p w:rsidR="00A26DBD" w:rsidRPr="00C82BED" w:rsidRDefault="00A26DBD" w:rsidP="00A26DBD">
      <w:pPr>
        <w:autoSpaceDE w:val="0"/>
        <w:autoSpaceDN w:val="0"/>
        <w:adjustRightInd w:val="0"/>
        <w:ind w:firstLine="709"/>
        <w:jc w:val="both"/>
        <w:rPr>
          <w:sz w:val="28"/>
          <w:szCs w:val="28"/>
        </w:rPr>
      </w:pPr>
      <w:r w:rsidRPr="00C82BED">
        <w:rPr>
          <w:sz w:val="28"/>
          <w:szCs w:val="28"/>
        </w:rPr>
        <w:lastRenderedPageBreak/>
        <w:t xml:space="preserve">Критерии </w:t>
      </w:r>
      <w:r w:rsidR="00091BFE" w:rsidRPr="00C82BED">
        <w:rPr>
          <w:sz w:val="28"/>
          <w:szCs w:val="28"/>
        </w:rPr>
        <w:t>п</w:t>
      </w:r>
      <w:r w:rsidR="00455ADA" w:rsidRPr="00C82BED">
        <w:rPr>
          <w:sz w:val="28"/>
          <w:szCs w:val="28"/>
        </w:rPr>
        <w:t>редоставления</w:t>
      </w:r>
      <w:r w:rsidR="00091BFE" w:rsidRPr="00C82BED">
        <w:rPr>
          <w:sz w:val="28"/>
          <w:szCs w:val="28"/>
        </w:rPr>
        <w:t xml:space="preserve"> правообладателю объектов муниципального имущества </w:t>
      </w:r>
      <w:r w:rsidR="00F543C5">
        <w:rPr>
          <w:sz w:val="28"/>
          <w:szCs w:val="28"/>
        </w:rPr>
        <w:t>Шолоховского</w:t>
      </w:r>
      <w:r w:rsidR="00091BFE" w:rsidRPr="00C82BED">
        <w:rPr>
          <w:sz w:val="28"/>
          <w:szCs w:val="28"/>
        </w:rPr>
        <w:t xml:space="preserve"> городского поселения, </w:t>
      </w:r>
      <w:r w:rsidR="00455ADA" w:rsidRPr="00C82BED">
        <w:rPr>
          <w:sz w:val="28"/>
          <w:szCs w:val="28"/>
        </w:rPr>
        <w:t>а также земельных участков, государственная собственность на которые не разграничена</w:t>
      </w:r>
      <w:r w:rsidR="00091BFE" w:rsidRPr="00C82BED">
        <w:rPr>
          <w:sz w:val="28"/>
          <w:szCs w:val="28"/>
        </w:rPr>
        <w:t>, заверенных копий правоустанавливающих документов (дубликатов документов)</w:t>
      </w:r>
      <w:r w:rsidR="00C0097B" w:rsidRPr="00C82BED">
        <w:rPr>
          <w:sz w:val="28"/>
          <w:szCs w:val="28"/>
        </w:rPr>
        <w:t xml:space="preserve"> и описи к ним,</w:t>
      </w:r>
      <w:r w:rsidRPr="00C82BED">
        <w:rPr>
          <w:sz w:val="28"/>
          <w:szCs w:val="28"/>
        </w:rPr>
        <w:t xml:space="preserve"> либо</w:t>
      </w:r>
      <w:r w:rsidR="00455ADA" w:rsidRPr="00C82BED">
        <w:rPr>
          <w:sz w:val="28"/>
          <w:szCs w:val="28"/>
        </w:rPr>
        <w:t xml:space="preserve"> </w:t>
      </w:r>
      <w:r w:rsidR="00455ADA" w:rsidRPr="00C82BED">
        <w:rPr>
          <w:bCs/>
          <w:sz w:val="28"/>
          <w:szCs w:val="28"/>
        </w:rPr>
        <w:t>отказа</w:t>
      </w:r>
      <w:r w:rsidRPr="00C82BED">
        <w:rPr>
          <w:bCs/>
          <w:sz w:val="28"/>
          <w:szCs w:val="28"/>
        </w:rPr>
        <w:t xml:space="preserve"> в </w:t>
      </w:r>
      <w:r w:rsidR="00091BFE" w:rsidRPr="00C82BED">
        <w:rPr>
          <w:sz w:val="28"/>
          <w:szCs w:val="28"/>
        </w:rPr>
        <w:t xml:space="preserve">предоставлении правообладателю объектов муниципального имущества </w:t>
      </w:r>
      <w:r w:rsidR="00F543C5">
        <w:rPr>
          <w:sz w:val="28"/>
          <w:szCs w:val="28"/>
        </w:rPr>
        <w:t>Шолоховского</w:t>
      </w:r>
      <w:r w:rsidR="00091BFE" w:rsidRPr="00C82BED">
        <w:rPr>
          <w:sz w:val="28"/>
          <w:szCs w:val="28"/>
        </w:rPr>
        <w:t xml:space="preserve"> городского поселения, </w:t>
      </w:r>
      <w:r w:rsidR="00455ADA" w:rsidRPr="00C82BED">
        <w:rPr>
          <w:sz w:val="28"/>
          <w:szCs w:val="28"/>
        </w:rPr>
        <w:t>а также земельных участков, государственная собственность на которые не разграничена</w:t>
      </w:r>
      <w:r w:rsidR="00091BFE" w:rsidRPr="00C82BED">
        <w:rPr>
          <w:sz w:val="28"/>
          <w:szCs w:val="28"/>
        </w:rPr>
        <w:t>, заверенных копий правоустанавливающих документов (дубликатов документов)</w:t>
      </w:r>
      <w:r w:rsidR="00455ADA" w:rsidRPr="00C82BED">
        <w:rPr>
          <w:sz w:val="28"/>
          <w:szCs w:val="28"/>
        </w:rPr>
        <w:t>:</w:t>
      </w:r>
    </w:p>
    <w:p w:rsidR="00A26DBD" w:rsidRPr="00C82BED" w:rsidRDefault="00A26DBD" w:rsidP="00A26DBD">
      <w:pPr>
        <w:autoSpaceDE w:val="0"/>
        <w:autoSpaceDN w:val="0"/>
        <w:adjustRightInd w:val="0"/>
        <w:ind w:firstLine="709"/>
        <w:jc w:val="both"/>
        <w:rPr>
          <w:sz w:val="28"/>
          <w:szCs w:val="28"/>
        </w:rPr>
      </w:pPr>
      <w:r w:rsidRPr="00C82BED">
        <w:rPr>
          <w:sz w:val="28"/>
          <w:szCs w:val="28"/>
        </w:rPr>
        <w:t>наличие у заявителя права и соответствующих полномочий на получение муниципальной услуги;</w:t>
      </w:r>
    </w:p>
    <w:p w:rsidR="00A26DBD" w:rsidRPr="00C82BED" w:rsidRDefault="00A26DBD" w:rsidP="00A26DBD">
      <w:pPr>
        <w:pStyle w:val="ConsPlusNormal"/>
        <w:widowControl/>
        <w:ind w:firstLine="709"/>
        <w:jc w:val="both"/>
        <w:rPr>
          <w:rFonts w:ascii="Times New Roman" w:hAnsi="Times New Roman" w:cs="Times New Roman"/>
          <w:sz w:val="28"/>
          <w:szCs w:val="28"/>
        </w:rPr>
      </w:pPr>
      <w:r w:rsidRPr="00C82BED">
        <w:rPr>
          <w:rFonts w:ascii="Times New Roman" w:hAnsi="Times New Roman" w:cs="Times New Roman"/>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A26DBD" w:rsidRPr="00C82BED" w:rsidRDefault="00A26DBD" w:rsidP="00A26DBD">
      <w:pPr>
        <w:autoSpaceDE w:val="0"/>
        <w:autoSpaceDN w:val="0"/>
        <w:adjustRightInd w:val="0"/>
        <w:ind w:firstLine="709"/>
        <w:jc w:val="both"/>
        <w:outlineLvl w:val="1"/>
        <w:rPr>
          <w:sz w:val="28"/>
          <w:szCs w:val="28"/>
        </w:rPr>
      </w:pPr>
      <w:r w:rsidRPr="00C82BED">
        <w:rPr>
          <w:sz w:val="28"/>
          <w:szCs w:val="28"/>
        </w:rPr>
        <w:t xml:space="preserve">наличие    сведений    о    заявителе   в   едином   государственном   реестре </w:t>
      </w:r>
    </w:p>
    <w:p w:rsidR="00A26DBD" w:rsidRPr="00C82BED" w:rsidRDefault="00A26DBD" w:rsidP="00A26DBD">
      <w:pPr>
        <w:autoSpaceDE w:val="0"/>
        <w:autoSpaceDN w:val="0"/>
        <w:adjustRightInd w:val="0"/>
        <w:jc w:val="both"/>
        <w:outlineLvl w:val="1"/>
        <w:rPr>
          <w:sz w:val="28"/>
          <w:szCs w:val="28"/>
        </w:rPr>
      </w:pPr>
      <w:r w:rsidRPr="00C82BED">
        <w:rPr>
          <w:sz w:val="28"/>
          <w:szCs w:val="28"/>
        </w:rPr>
        <w:t>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C0097B" w:rsidRPr="00C82BED" w:rsidRDefault="00C0097B" w:rsidP="00C0097B">
      <w:pPr>
        <w:tabs>
          <w:tab w:val="left" w:pos="142"/>
          <w:tab w:val="left" w:pos="284"/>
          <w:tab w:val="left" w:pos="567"/>
          <w:tab w:val="left" w:pos="851"/>
          <w:tab w:val="left" w:pos="1134"/>
        </w:tabs>
        <w:autoSpaceDE w:val="0"/>
        <w:autoSpaceDN w:val="0"/>
        <w:adjustRightInd w:val="0"/>
        <w:ind w:firstLine="720"/>
        <w:jc w:val="both"/>
        <w:rPr>
          <w:sz w:val="28"/>
          <w:szCs w:val="28"/>
        </w:rPr>
      </w:pPr>
      <w:r w:rsidRPr="00C82BED">
        <w:rPr>
          <w:sz w:val="28"/>
          <w:szCs w:val="28"/>
        </w:rPr>
        <w:t xml:space="preserve">В случае, если заявитель в течении 3-х (трех) месяцев после оповещения его о готовности документов не обратился за получением результата  муниципальной услуги «Предоставления правообладателю объектов муниципального имущества </w:t>
      </w:r>
      <w:r w:rsidR="00F543C5">
        <w:rPr>
          <w:sz w:val="28"/>
          <w:szCs w:val="28"/>
        </w:rPr>
        <w:t>Шолоховского</w:t>
      </w:r>
      <w:r w:rsidRPr="00C82BED">
        <w:rPr>
          <w:sz w:val="28"/>
          <w:szCs w:val="28"/>
        </w:rPr>
        <w:t xml:space="preserve"> городского поселения, </w:t>
      </w:r>
      <w:r w:rsidR="00455ADA" w:rsidRPr="00C82BED">
        <w:rPr>
          <w:sz w:val="28"/>
          <w:szCs w:val="28"/>
        </w:rPr>
        <w:t>а также земельных участков, государственная собственность на которые не разграничена</w:t>
      </w:r>
      <w:r w:rsidRPr="00C82BED">
        <w:rPr>
          <w:sz w:val="28"/>
          <w:szCs w:val="28"/>
        </w:rPr>
        <w:t>, заверенных копий правоустанавливающих документов (дубликатов документов)», специалист</w:t>
      </w:r>
      <w:r w:rsidR="00455ADA" w:rsidRPr="00C82BED">
        <w:rPr>
          <w:sz w:val="28"/>
          <w:szCs w:val="28"/>
        </w:rPr>
        <w:t xml:space="preserve"> Администрации </w:t>
      </w:r>
      <w:r w:rsidR="00F543C5">
        <w:rPr>
          <w:sz w:val="28"/>
          <w:szCs w:val="28"/>
        </w:rPr>
        <w:t>Шолоховского</w:t>
      </w:r>
      <w:r w:rsidR="00455ADA" w:rsidRPr="00C82BED">
        <w:rPr>
          <w:sz w:val="28"/>
          <w:szCs w:val="28"/>
        </w:rPr>
        <w:t xml:space="preserve"> городского поселения </w:t>
      </w:r>
      <w:r w:rsidR="008935E7" w:rsidRPr="00C82BED">
        <w:rPr>
          <w:sz w:val="28"/>
          <w:szCs w:val="28"/>
        </w:rPr>
        <w:t xml:space="preserve">подготавливает документы </w:t>
      </w:r>
      <w:r w:rsidRPr="00C82BED">
        <w:rPr>
          <w:sz w:val="28"/>
          <w:szCs w:val="28"/>
        </w:rPr>
        <w:t>для хранения в архиве.</w:t>
      </w:r>
    </w:p>
    <w:p w:rsidR="00A26DBD" w:rsidRPr="00C82BED" w:rsidRDefault="00A26DBD" w:rsidP="00A26DBD">
      <w:pPr>
        <w:ind w:firstLine="708"/>
        <w:jc w:val="both"/>
        <w:rPr>
          <w:color w:val="000000"/>
          <w:sz w:val="28"/>
          <w:szCs w:val="28"/>
          <w:highlight w:val="green"/>
        </w:rPr>
      </w:pPr>
      <w:r w:rsidRPr="00C82BED">
        <w:rPr>
          <w:color w:val="000000"/>
          <w:sz w:val="28"/>
          <w:szCs w:val="28"/>
        </w:rPr>
        <w:t xml:space="preserve">Результатом  административной  процедуры  является  </w:t>
      </w:r>
      <w:r w:rsidR="00455ADA" w:rsidRPr="00C82BED">
        <w:rPr>
          <w:sz w:val="28"/>
          <w:szCs w:val="28"/>
        </w:rPr>
        <w:t>предоставление</w:t>
      </w:r>
      <w:r w:rsidR="00091BFE" w:rsidRPr="00C82BED">
        <w:rPr>
          <w:sz w:val="28"/>
          <w:szCs w:val="28"/>
        </w:rPr>
        <w:t xml:space="preserve"> правообладателю объектов муниципального имущества </w:t>
      </w:r>
      <w:r w:rsidR="00F543C5">
        <w:rPr>
          <w:sz w:val="28"/>
          <w:szCs w:val="28"/>
        </w:rPr>
        <w:t>Шолоховского</w:t>
      </w:r>
      <w:r w:rsidR="00091BFE" w:rsidRPr="00C82BED">
        <w:rPr>
          <w:sz w:val="28"/>
          <w:szCs w:val="28"/>
        </w:rPr>
        <w:t xml:space="preserve"> городского поселения, </w:t>
      </w:r>
      <w:r w:rsidR="00455ADA" w:rsidRPr="00C82BED">
        <w:rPr>
          <w:sz w:val="28"/>
          <w:szCs w:val="28"/>
        </w:rPr>
        <w:t>а также земельных участков, государственная собственность на которые не разграничена</w:t>
      </w:r>
      <w:r w:rsidR="00091BFE" w:rsidRPr="00C82BED">
        <w:rPr>
          <w:sz w:val="28"/>
          <w:szCs w:val="28"/>
        </w:rPr>
        <w:t>, заверенных копий правоустанавливающих документов (дубликатов документов)</w:t>
      </w:r>
      <w:r w:rsidR="00C0097B" w:rsidRPr="00C82BED">
        <w:rPr>
          <w:sz w:val="28"/>
          <w:szCs w:val="28"/>
        </w:rPr>
        <w:t xml:space="preserve"> и опись к ним</w:t>
      </w:r>
      <w:r w:rsidRPr="00C82BED">
        <w:rPr>
          <w:sz w:val="28"/>
          <w:szCs w:val="28"/>
        </w:rPr>
        <w:t>, либо</w:t>
      </w:r>
      <w:r w:rsidRPr="00C82BED">
        <w:rPr>
          <w:bCs/>
          <w:sz w:val="28"/>
          <w:szCs w:val="28"/>
        </w:rPr>
        <w:t xml:space="preserve"> </w:t>
      </w:r>
      <w:r w:rsidR="00455ADA" w:rsidRPr="00C82BED">
        <w:rPr>
          <w:bCs/>
          <w:sz w:val="28"/>
          <w:szCs w:val="28"/>
        </w:rPr>
        <w:t xml:space="preserve">уведомление об </w:t>
      </w:r>
      <w:r w:rsidRPr="00C82BED">
        <w:rPr>
          <w:bCs/>
          <w:sz w:val="28"/>
          <w:szCs w:val="28"/>
        </w:rPr>
        <w:t>отказ</w:t>
      </w:r>
      <w:r w:rsidR="00455ADA" w:rsidRPr="00C82BED">
        <w:rPr>
          <w:bCs/>
          <w:sz w:val="28"/>
          <w:szCs w:val="28"/>
        </w:rPr>
        <w:t>е</w:t>
      </w:r>
      <w:r w:rsidRPr="00C82BED">
        <w:rPr>
          <w:bCs/>
          <w:sz w:val="28"/>
          <w:szCs w:val="28"/>
        </w:rPr>
        <w:t xml:space="preserve"> в </w:t>
      </w:r>
      <w:r w:rsidR="00091BFE" w:rsidRPr="00C82BED">
        <w:rPr>
          <w:sz w:val="28"/>
          <w:szCs w:val="28"/>
        </w:rPr>
        <w:t>п</w:t>
      </w:r>
      <w:r w:rsidR="00455ADA" w:rsidRPr="00C82BED">
        <w:rPr>
          <w:sz w:val="28"/>
          <w:szCs w:val="28"/>
        </w:rPr>
        <w:t>редоставлении</w:t>
      </w:r>
      <w:r w:rsidR="00091BFE" w:rsidRPr="00C82BED">
        <w:rPr>
          <w:sz w:val="28"/>
          <w:szCs w:val="28"/>
        </w:rPr>
        <w:t xml:space="preserve"> правообладателю объектов муниципального имущества </w:t>
      </w:r>
      <w:r w:rsidR="00F543C5">
        <w:rPr>
          <w:sz w:val="28"/>
          <w:szCs w:val="28"/>
        </w:rPr>
        <w:t>Шолоховского</w:t>
      </w:r>
      <w:r w:rsidR="00091BFE" w:rsidRPr="00C82BED">
        <w:rPr>
          <w:sz w:val="28"/>
          <w:szCs w:val="28"/>
        </w:rPr>
        <w:t xml:space="preserve"> городского поселения, </w:t>
      </w:r>
      <w:r w:rsidR="00455ADA" w:rsidRPr="00C82BED">
        <w:rPr>
          <w:sz w:val="28"/>
          <w:szCs w:val="28"/>
        </w:rPr>
        <w:t>а также земельных участков, государственная собственность на которые не разграничена</w:t>
      </w:r>
      <w:r w:rsidR="00091BFE" w:rsidRPr="00C82BED">
        <w:rPr>
          <w:sz w:val="28"/>
          <w:szCs w:val="28"/>
        </w:rPr>
        <w:t>, заверенных копий правоустанавливающих документов (дубликатов документов)</w:t>
      </w:r>
      <w:r w:rsidRPr="00C82BED">
        <w:rPr>
          <w:color w:val="000000"/>
          <w:sz w:val="28"/>
          <w:szCs w:val="28"/>
        </w:rPr>
        <w:t>.</w:t>
      </w:r>
    </w:p>
    <w:p w:rsidR="00A26DBD" w:rsidRPr="00C82BED" w:rsidRDefault="00A26DBD" w:rsidP="00A26DBD">
      <w:pPr>
        <w:ind w:firstLine="709"/>
        <w:jc w:val="center"/>
        <w:rPr>
          <w:b/>
          <w:color w:val="000000"/>
          <w:sz w:val="28"/>
          <w:szCs w:val="28"/>
        </w:rPr>
      </w:pPr>
    </w:p>
    <w:p w:rsidR="00455ADA" w:rsidRPr="00BC79C7" w:rsidRDefault="00455ADA" w:rsidP="00455ADA">
      <w:pPr>
        <w:spacing w:line="230" w:lineRule="auto"/>
        <w:jc w:val="center"/>
        <w:rPr>
          <w:color w:val="000000"/>
          <w:sz w:val="28"/>
          <w:szCs w:val="28"/>
        </w:rPr>
      </w:pPr>
      <w:r w:rsidRPr="00BC79C7">
        <w:rPr>
          <w:color w:val="000000"/>
          <w:sz w:val="28"/>
          <w:szCs w:val="28"/>
        </w:rPr>
        <w:t xml:space="preserve">4. Формы контроля за исполнением </w:t>
      </w:r>
    </w:p>
    <w:p w:rsidR="00455ADA" w:rsidRPr="00BC79C7" w:rsidRDefault="00455ADA" w:rsidP="00455ADA">
      <w:pPr>
        <w:spacing w:line="230" w:lineRule="auto"/>
        <w:jc w:val="center"/>
        <w:rPr>
          <w:color w:val="000000"/>
          <w:sz w:val="28"/>
          <w:szCs w:val="28"/>
        </w:rPr>
      </w:pPr>
      <w:r w:rsidRPr="00BC79C7">
        <w:rPr>
          <w:sz w:val="28"/>
          <w:szCs w:val="28"/>
        </w:rPr>
        <w:t>Административного регламента</w:t>
      </w:r>
      <w:r w:rsidRPr="00BC79C7">
        <w:rPr>
          <w:color w:val="000000"/>
          <w:sz w:val="28"/>
          <w:szCs w:val="28"/>
        </w:rPr>
        <w:t xml:space="preserve"> </w:t>
      </w:r>
    </w:p>
    <w:p w:rsidR="00455ADA" w:rsidRPr="00C82BED" w:rsidRDefault="00455ADA" w:rsidP="00455ADA">
      <w:pPr>
        <w:spacing w:line="230" w:lineRule="auto"/>
        <w:ind w:firstLine="720"/>
        <w:jc w:val="both"/>
        <w:rPr>
          <w:color w:val="000000"/>
          <w:sz w:val="28"/>
          <w:szCs w:val="28"/>
        </w:rPr>
      </w:pPr>
    </w:p>
    <w:p w:rsidR="00455ADA" w:rsidRPr="00C82BED" w:rsidRDefault="00455ADA" w:rsidP="00455ADA">
      <w:pPr>
        <w:spacing w:line="230" w:lineRule="auto"/>
        <w:ind w:firstLine="720"/>
        <w:jc w:val="both"/>
        <w:rPr>
          <w:color w:val="000000"/>
          <w:sz w:val="28"/>
          <w:szCs w:val="28"/>
        </w:rPr>
      </w:pPr>
      <w:r w:rsidRPr="00C82BED">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C82BED">
        <w:rPr>
          <w:sz w:val="28"/>
          <w:szCs w:val="28"/>
        </w:rPr>
        <w:t xml:space="preserve">Администрации </w:t>
      </w:r>
      <w:r w:rsidR="00F543C5">
        <w:rPr>
          <w:sz w:val="28"/>
          <w:szCs w:val="28"/>
        </w:rPr>
        <w:t>Шолоховского</w:t>
      </w:r>
      <w:r w:rsidRPr="00C82BED">
        <w:rPr>
          <w:sz w:val="28"/>
          <w:szCs w:val="28"/>
        </w:rPr>
        <w:t xml:space="preserve"> городского поселения и Многофункционального центра </w:t>
      </w:r>
      <w:r w:rsidRPr="00C82BED">
        <w:rPr>
          <w:color w:val="000000"/>
          <w:sz w:val="28"/>
          <w:szCs w:val="28"/>
        </w:rPr>
        <w:t>(далее - руководители).</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C82BED">
        <w:rPr>
          <w:sz w:val="28"/>
          <w:szCs w:val="28"/>
        </w:rPr>
        <w:t>Административного регламента</w:t>
      </w:r>
      <w:r w:rsidRPr="00C82BED">
        <w:rPr>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w:t>
      </w:r>
      <w:r w:rsidRPr="00C82BED">
        <w:rPr>
          <w:color w:val="000000"/>
          <w:sz w:val="28"/>
          <w:szCs w:val="28"/>
        </w:rPr>
        <w:lastRenderedPageBreak/>
        <w:t xml:space="preserve">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C82BED">
        <w:rPr>
          <w:sz w:val="28"/>
          <w:szCs w:val="28"/>
        </w:rPr>
        <w:t>органов местного самоуправления, организаций, участвующих в предоставлении муниципальной услуги</w:t>
      </w:r>
      <w:r w:rsidRPr="00C82BED">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C82BED">
        <w:rPr>
          <w:sz w:val="28"/>
          <w:szCs w:val="28"/>
        </w:rPr>
        <w:t>Административным регламентом</w:t>
      </w:r>
      <w:r w:rsidRPr="00C82BED">
        <w:rPr>
          <w:color w:val="000000"/>
          <w:sz w:val="28"/>
          <w:szCs w:val="28"/>
        </w:rPr>
        <w:t>.</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C82BED">
        <w:rPr>
          <w:sz w:val="28"/>
          <w:szCs w:val="28"/>
        </w:rPr>
        <w:t>о порядке предоставления муниципальной услуги</w:t>
      </w:r>
      <w:r w:rsidRPr="00C82BED">
        <w:rPr>
          <w:color w:val="000000"/>
          <w:sz w:val="28"/>
          <w:szCs w:val="28"/>
        </w:rPr>
        <w:t xml:space="preserve"> несет персональную ответственность:</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 за соответствие результатов рассмотрения заявления требованиям законодательства Российской Федерации;</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 за достоверность вносимых в ответ заявителю сведений;</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 за соблюдение порядка рассмотрения заявления с пакетом документов и срока  подготовки ответа заявителю;</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 xml:space="preserve">- за исполнение заявления </w:t>
      </w:r>
      <w:r w:rsidRPr="00C82BED">
        <w:rPr>
          <w:sz w:val="28"/>
          <w:szCs w:val="28"/>
        </w:rPr>
        <w:t>о порядке предоставления муниципальной услуги</w:t>
      </w:r>
      <w:r w:rsidRPr="00C82BED">
        <w:rPr>
          <w:color w:val="000000"/>
          <w:sz w:val="28"/>
          <w:szCs w:val="28"/>
        </w:rPr>
        <w:t xml:space="preserve">, в срок, установленный </w:t>
      </w:r>
      <w:r w:rsidRPr="00C82BED">
        <w:rPr>
          <w:sz w:val="28"/>
          <w:szCs w:val="28"/>
        </w:rPr>
        <w:t>Административным регламентом</w:t>
      </w:r>
      <w:r w:rsidRPr="00C82BED">
        <w:rPr>
          <w:color w:val="000000"/>
          <w:sz w:val="28"/>
          <w:szCs w:val="28"/>
        </w:rPr>
        <w:t xml:space="preserve">. </w:t>
      </w:r>
    </w:p>
    <w:p w:rsidR="00455ADA" w:rsidRPr="00C82BED" w:rsidRDefault="00455ADA" w:rsidP="00455ADA">
      <w:pPr>
        <w:snapToGrid w:val="0"/>
        <w:spacing w:line="230" w:lineRule="auto"/>
        <w:ind w:firstLine="720"/>
        <w:jc w:val="both"/>
        <w:rPr>
          <w:color w:val="000000"/>
          <w:sz w:val="28"/>
          <w:szCs w:val="28"/>
        </w:rPr>
      </w:pPr>
      <w:r w:rsidRPr="00C82BED">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455ADA" w:rsidRPr="00C82BED" w:rsidRDefault="00455ADA" w:rsidP="00455ADA">
      <w:pPr>
        <w:pStyle w:val="212"/>
        <w:spacing w:line="230" w:lineRule="auto"/>
        <w:jc w:val="center"/>
        <w:rPr>
          <w:b/>
          <w:sz w:val="28"/>
          <w:szCs w:val="28"/>
        </w:rPr>
      </w:pPr>
    </w:p>
    <w:p w:rsidR="00455ADA" w:rsidRDefault="00455ADA" w:rsidP="00455ADA">
      <w:pPr>
        <w:pStyle w:val="212"/>
        <w:spacing w:line="233" w:lineRule="auto"/>
        <w:jc w:val="center"/>
        <w:rPr>
          <w:sz w:val="28"/>
          <w:szCs w:val="28"/>
        </w:rPr>
      </w:pPr>
      <w:r w:rsidRPr="00BC79C7">
        <w:rPr>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968C3" w:rsidRPr="00BC79C7" w:rsidRDefault="005968C3" w:rsidP="00455ADA">
      <w:pPr>
        <w:pStyle w:val="212"/>
        <w:spacing w:line="233" w:lineRule="auto"/>
        <w:jc w:val="center"/>
        <w:rPr>
          <w:sz w:val="28"/>
          <w:szCs w:val="28"/>
        </w:rPr>
      </w:pPr>
    </w:p>
    <w:p w:rsidR="00616DFF" w:rsidRPr="00C82BED" w:rsidRDefault="00616DFF" w:rsidP="00616DFF">
      <w:pPr>
        <w:tabs>
          <w:tab w:val="left" w:pos="720"/>
          <w:tab w:val="left" w:pos="900"/>
        </w:tabs>
        <w:ind w:firstLine="540"/>
        <w:jc w:val="both"/>
        <w:rPr>
          <w:sz w:val="28"/>
          <w:szCs w:val="28"/>
        </w:rPr>
      </w:pPr>
      <w:r w:rsidRPr="00C82BED">
        <w:rPr>
          <w:bCs/>
          <w:sz w:val="28"/>
          <w:szCs w:val="28"/>
        </w:rPr>
        <w:t xml:space="preserve">  </w:t>
      </w:r>
      <w:r w:rsidRPr="00C82BED">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F543C5">
        <w:rPr>
          <w:sz w:val="28"/>
          <w:szCs w:val="28"/>
        </w:rPr>
        <w:t>Шолоховского</w:t>
      </w:r>
      <w:r w:rsidRPr="00C82BED">
        <w:rPr>
          <w:sz w:val="28"/>
          <w:szCs w:val="28"/>
        </w:rPr>
        <w:t xml:space="preserve"> городского поселения, решения, принятые ими в ходе предоставления муниципальной услуги, могут быть обжалованы в досудебном (внесудебном) порядке;</w:t>
      </w:r>
    </w:p>
    <w:p w:rsidR="00616DFF" w:rsidRPr="00C82BED" w:rsidRDefault="00616DFF" w:rsidP="00616DFF">
      <w:pPr>
        <w:tabs>
          <w:tab w:val="left" w:pos="720"/>
        </w:tabs>
        <w:ind w:firstLine="540"/>
        <w:jc w:val="both"/>
        <w:rPr>
          <w:sz w:val="28"/>
          <w:szCs w:val="28"/>
        </w:rPr>
      </w:pPr>
      <w:r w:rsidRPr="00C82BED">
        <w:rPr>
          <w:sz w:val="28"/>
          <w:szCs w:val="28"/>
        </w:rPr>
        <w:t xml:space="preserve">  2. Заявитель может обратиться с жалобой, в том числе в следующих случаях:</w:t>
      </w:r>
    </w:p>
    <w:p w:rsidR="00616DFF" w:rsidRPr="00C82BED" w:rsidRDefault="00616DFF" w:rsidP="00616DFF">
      <w:pPr>
        <w:ind w:firstLine="540"/>
        <w:jc w:val="both"/>
        <w:rPr>
          <w:sz w:val="28"/>
          <w:szCs w:val="28"/>
        </w:rPr>
      </w:pPr>
      <w:r w:rsidRPr="00C82BED">
        <w:rPr>
          <w:sz w:val="28"/>
          <w:szCs w:val="28"/>
        </w:rPr>
        <w:t>1) нарушение срока регистрации запроса заявителя о предоставлении муниципальной услуги;</w:t>
      </w:r>
    </w:p>
    <w:p w:rsidR="00616DFF" w:rsidRPr="00C82BED" w:rsidRDefault="00616DFF" w:rsidP="00616DFF">
      <w:pPr>
        <w:ind w:firstLine="540"/>
        <w:jc w:val="both"/>
        <w:rPr>
          <w:sz w:val="28"/>
          <w:szCs w:val="28"/>
        </w:rPr>
      </w:pPr>
      <w:r w:rsidRPr="00C82BED">
        <w:rPr>
          <w:sz w:val="28"/>
          <w:szCs w:val="28"/>
        </w:rPr>
        <w:t>2) нарушение срока предоставления муниципальной услуги;</w:t>
      </w:r>
    </w:p>
    <w:p w:rsidR="00616DFF" w:rsidRPr="00C82BED" w:rsidRDefault="00616DFF" w:rsidP="00616DFF">
      <w:pPr>
        <w:ind w:firstLine="540"/>
        <w:jc w:val="both"/>
        <w:rPr>
          <w:sz w:val="28"/>
          <w:szCs w:val="28"/>
        </w:rPr>
      </w:pPr>
      <w:r w:rsidRPr="00C82BED">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C82BED">
        <w:rPr>
          <w:sz w:val="28"/>
          <w:szCs w:val="28"/>
        </w:rPr>
        <w:lastRenderedPageBreak/>
        <w:t>субъектов Российской Федерации, муниципальными правовыми актами для предоставления муниципальной услуги;</w:t>
      </w:r>
    </w:p>
    <w:p w:rsidR="00616DFF" w:rsidRPr="00C82BED" w:rsidRDefault="00616DFF" w:rsidP="00616DFF">
      <w:pPr>
        <w:ind w:firstLine="540"/>
        <w:jc w:val="both"/>
        <w:rPr>
          <w:sz w:val="28"/>
          <w:szCs w:val="28"/>
        </w:rPr>
      </w:pPr>
      <w:r w:rsidRPr="00C82BE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6DFF" w:rsidRPr="00C82BED" w:rsidRDefault="00616DFF" w:rsidP="00616DFF">
      <w:pPr>
        <w:ind w:firstLine="540"/>
        <w:jc w:val="both"/>
        <w:rPr>
          <w:sz w:val="28"/>
          <w:szCs w:val="28"/>
        </w:rPr>
      </w:pPr>
      <w:r w:rsidRPr="00C82BE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6DFF" w:rsidRPr="00C82BED" w:rsidRDefault="00616DFF" w:rsidP="00616DFF">
      <w:pPr>
        <w:ind w:firstLine="540"/>
        <w:jc w:val="both"/>
        <w:rPr>
          <w:sz w:val="28"/>
          <w:szCs w:val="28"/>
        </w:rPr>
      </w:pPr>
      <w:r w:rsidRPr="00C82BE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6DFF" w:rsidRPr="00C82BED" w:rsidRDefault="00616DFF" w:rsidP="00616DFF">
      <w:pPr>
        <w:ind w:firstLine="540"/>
        <w:jc w:val="both"/>
        <w:rPr>
          <w:sz w:val="28"/>
          <w:szCs w:val="28"/>
        </w:rPr>
      </w:pPr>
      <w:r w:rsidRPr="00C82BE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6DFF" w:rsidRPr="00C82BED" w:rsidRDefault="00616DFF" w:rsidP="00616DFF">
      <w:pPr>
        <w:ind w:firstLine="540"/>
        <w:jc w:val="both"/>
        <w:rPr>
          <w:sz w:val="28"/>
          <w:szCs w:val="28"/>
        </w:rPr>
      </w:pPr>
      <w:r w:rsidRPr="00C82BED">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6DFF" w:rsidRPr="00C82BED" w:rsidRDefault="00616DFF" w:rsidP="00616DFF">
      <w:pPr>
        <w:ind w:firstLine="540"/>
        <w:jc w:val="both"/>
        <w:rPr>
          <w:sz w:val="28"/>
          <w:szCs w:val="28"/>
        </w:rPr>
      </w:pPr>
      <w:r w:rsidRPr="00C82BED">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F543C5">
        <w:rPr>
          <w:sz w:val="28"/>
          <w:szCs w:val="28"/>
        </w:rPr>
        <w:t>Шолоховского</w:t>
      </w:r>
      <w:r w:rsidRPr="00C82BED">
        <w:rPr>
          <w:sz w:val="28"/>
          <w:szCs w:val="28"/>
        </w:rPr>
        <w:t xml:space="preserve"> городского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616DFF" w:rsidRPr="00C82BED" w:rsidRDefault="00616DFF" w:rsidP="00616DFF">
      <w:pPr>
        <w:ind w:firstLine="540"/>
        <w:jc w:val="both"/>
        <w:rPr>
          <w:sz w:val="28"/>
          <w:szCs w:val="28"/>
        </w:rPr>
      </w:pPr>
      <w:r w:rsidRPr="00C82BED">
        <w:rPr>
          <w:sz w:val="28"/>
          <w:szCs w:val="28"/>
        </w:rPr>
        <w:t>5. Жалоба должна содержать:</w:t>
      </w:r>
    </w:p>
    <w:p w:rsidR="00616DFF" w:rsidRPr="00C82BED" w:rsidRDefault="00616DFF" w:rsidP="00616DFF">
      <w:pPr>
        <w:ind w:firstLine="540"/>
        <w:jc w:val="both"/>
        <w:rPr>
          <w:sz w:val="28"/>
          <w:szCs w:val="28"/>
        </w:rPr>
      </w:pPr>
      <w:r w:rsidRPr="00C82BE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6DFF" w:rsidRPr="00C82BED" w:rsidRDefault="00616DFF" w:rsidP="00616DFF">
      <w:pPr>
        <w:ind w:firstLine="540"/>
        <w:jc w:val="both"/>
        <w:rPr>
          <w:sz w:val="28"/>
          <w:szCs w:val="28"/>
        </w:rPr>
      </w:pPr>
      <w:r w:rsidRPr="00C82BE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6DFF" w:rsidRPr="00C82BED" w:rsidRDefault="00616DFF" w:rsidP="00616DFF">
      <w:pPr>
        <w:ind w:firstLine="540"/>
        <w:jc w:val="both"/>
        <w:rPr>
          <w:sz w:val="28"/>
          <w:szCs w:val="28"/>
        </w:rPr>
      </w:pPr>
      <w:r w:rsidRPr="00C82BE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6DFF" w:rsidRPr="00C82BED" w:rsidRDefault="00616DFF" w:rsidP="00616DFF">
      <w:pPr>
        <w:ind w:firstLine="540"/>
        <w:jc w:val="both"/>
        <w:rPr>
          <w:sz w:val="28"/>
          <w:szCs w:val="28"/>
        </w:rPr>
      </w:pPr>
      <w:r w:rsidRPr="00C82BED">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C82BED">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616DFF" w:rsidRPr="00C82BED" w:rsidRDefault="00616DFF" w:rsidP="00616DFF">
      <w:pPr>
        <w:ind w:firstLine="540"/>
        <w:jc w:val="both"/>
        <w:rPr>
          <w:sz w:val="28"/>
          <w:szCs w:val="28"/>
        </w:rPr>
      </w:pPr>
      <w:r w:rsidRPr="00C82BED">
        <w:rPr>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6DFF" w:rsidRPr="00C82BED" w:rsidRDefault="00616DFF" w:rsidP="00616DFF">
      <w:pPr>
        <w:ind w:firstLine="540"/>
        <w:jc w:val="both"/>
        <w:rPr>
          <w:sz w:val="28"/>
          <w:szCs w:val="28"/>
        </w:rPr>
      </w:pPr>
      <w:r w:rsidRPr="00C82BED">
        <w:rPr>
          <w:sz w:val="28"/>
          <w:szCs w:val="28"/>
        </w:rPr>
        <w:t>7. По результатам рассмотрения жалобы орган, предоставляющий муниципальную услугу, принимает одно из следующих решений:</w:t>
      </w:r>
    </w:p>
    <w:p w:rsidR="00616DFF" w:rsidRPr="00C82BED" w:rsidRDefault="00616DFF" w:rsidP="00616DFF">
      <w:pPr>
        <w:ind w:firstLine="540"/>
        <w:jc w:val="both"/>
        <w:rPr>
          <w:sz w:val="28"/>
          <w:szCs w:val="28"/>
        </w:rPr>
      </w:pPr>
      <w:r w:rsidRPr="00C82BED">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16DFF" w:rsidRPr="00C82BED" w:rsidRDefault="00616DFF" w:rsidP="00616DFF">
      <w:pPr>
        <w:ind w:firstLine="540"/>
        <w:jc w:val="both"/>
        <w:rPr>
          <w:sz w:val="28"/>
          <w:szCs w:val="28"/>
        </w:rPr>
      </w:pPr>
      <w:r w:rsidRPr="00C82BED">
        <w:rPr>
          <w:sz w:val="28"/>
          <w:szCs w:val="28"/>
        </w:rPr>
        <w:t>2) отказывает в удовлетворении жалобы;</w:t>
      </w:r>
    </w:p>
    <w:p w:rsidR="00616DFF" w:rsidRPr="00C82BED" w:rsidRDefault="00616DFF" w:rsidP="00616DFF">
      <w:pPr>
        <w:ind w:firstLine="540"/>
        <w:jc w:val="both"/>
        <w:rPr>
          <w:sz w:val="28"/>
          <w:szCs w:val="28"/>
        </w:rPr>
      </w:pPr>
      <w:r w:rsidRPr="00C82BED">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DFF" w:rsidRPr="00C82BED" w:rsidRDefault="00616DFF" w:rsidP="00616DFF">
      <w:pPr>
        <w:jc w:val="both"/>
        <w:rPr>
          <w:sz w:val="28"/>
          <w:szCs w:val="28"/>
        </w:rPr>
      </w:pPr>
      <w:r w:rsidRPr="00C82BED">
        <w:rPr>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5ADA" w:rsidRPr="00C82BED" w:rsidRDefault="00455ADA" w:rsidP="00455ADA">
      <w:pPr>
        <w:autoSpaceDE w:val="0"/>
        <w:autoSpaceDN w:val="0"/>
        <w:adjustRightInd w:val="0"/>
        <w:jc w:val="both"/>
        <w:rPr>
          <w:sz w:val="28"/>
          <w:szCs w:val="28"/>
        </w:rPr>
      </w:pPr>
    </w:p>
    <w:p w:rsidR="00DA5881" w:rsidRDefault="00DA5881" w:rsidP="00DA5881">
      <w:pPr>
        <w:autoSpaceDE w:val="0"/>
        <w:autoSpaceDN w:val="0"/>
        <w:adjustRightInd w:val="0"/>
        <w:ind w:firstLine="709"/>
        <w:jc w:val="both"/>
        <w:outlineLvl w:val="1"/>
        <w:rPr>
          <w:sz w:val="28"/>
          <w:szCs w:val="28"/>
        </w:rPr>
      </w:pPr>
    </w:p>
    <w:p w:rsidR="005968C3" w:rsidRDefault="005968C3"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CA3923" w:rsidRDefault="00CA3923" w:rsidP="009F5BD9">
      <w:pPr>
        <w:autoSpaceDE w:val="0"/>
        <w:autoSpaceDN w:val="0"/>
        <w:adjustRightInd w:val="0"/>
        <w:jc w:val="both"/>
        <w:outlineLvl w:val="1"/>
        <w:rPr>
          <w:sz w:val="28"/>
          <w:szCs w:val="28"/>
        </w:rPr>
      </w:pPr>
    </w:p>
    <w:p w:rsidR="00CA3923" w:rsidRDefault="00CA3923" w:rsidP="009F5BD9">
      <w:pPr>
        <w:autoSpaceDE w:val="0"/>
        <w:autoSpaceDN w:val="0"/>
        <w:adjustRightInd w:val="0"/>
        <w:jc w:val="both"/>
        <w:outlineLvl w:val="1"/>
        <w:rPr>
          <w:sz w:val="28"/>
          <w:szCs w:val="28"/>
        </w:rPr>
      </w:pPr>
    </w:p>
    <w:p w:rsidR="00CA3923" w:rsidRDefault="00CA3923" w:rsidP="009F5BD9">
      <w:pPr>
        <w:autoSpaceDE w:val="0"/>
        <w:autoSpaceDN w:val="0"/>
        <w:adjustRightInd w:val="0"/>
        <w:jc w:val="both"/>
        <w:outlineLvl w:val="1"/>
        <w:rPr>
          <w:sz w:val="28"/>
          <w:szCs w:val="28"/>
        </w:rPr>
      </w:pPr>
    </w:p>
    <w:p w:rsidR="00CA3923" w:rsidRDefault="00CA3923" w:rsidP="009F5BD9">
      <w:pPr>
        <w:autoSpaceDE w:val="0"/>
        <w:autoSpaceDN w:val="0"/>
        <w:adjustRightInd w:val="0"/>
        <w:jc w:val="both"/>
        <w:outlineLvl w:val="1"/>
        <w:rPr>
          <w:sz w:val="28"/>
          <w:szCs w:val="28"/>
        </w:rPr>
      </w:pPr>
    </w:p>
    <w:p w:rsidR="00CA3923" w:rsidRDefault="00CA3923" w:rsidP="009F5BD9">
      <w:pPr>
        <w:autoSpaceDE w:val="0"/>
        <w:autoSpaceDN w:val="0"/>
        <w:adjustRightInd w:val="0"/>
        <w:jc w:val="both"/>
        <w:outlineLvl w:val="1"/>
        <w:rPr>
          <w:sz w:val="28"/>
          <w:szCs w:val="28"/>
        </w:rPr>
      </w:pPr>
    </w:p>
    <w:p w:rsidR="00CA3923" w:rsidRDefault="00CA3923" w:rsidP="009F5BD9">
      <w:pPr>
        <w:autoSpaceDE w:val="0"/>
        <w:autoSpaceDN w:val="0"/>
        <w:adjustRightInd w:val="0"/>
        <w:jc w:val="both"/>
        <w:outlineLvl w:val="1"/>
        <w:rPr>
          <w:sz w:val="28"/>
          <w:szCs w:val="28"/>
        </w:rPr>
      </w:pPr>
    </w:p>
    <w:p w:rsidR="00CA3923" w:rsidRDefault="00CA3923" w:rsidP="009F5BD9">
      <w:pPr>
        <w:autoSpaceDE w:val="0"/>
        <w:autoSpaceDN w:val="0"/>
        <w:adjustRightInd w:val="0"/>
        <w:jc w:val="both"/>
        <w:outlineLvl w:val="1"/>
        <w:rPr>
          <w:sz w:val="28"/>
          <w:szCs w:val="28"/>
        </w:rPr>
      </w:pPr>
    </w:p>
    <w:p w:rsidR="00CA3923" w:rsidRPr="00C82BED" w:rsidRDefault="00CA3923" w:rsidP="009F5BD9">
      <w:pPr>
        <w:autoSpaceDE w:val="0"/>
        <w:autoSpaceDN w:val="0"/>
        <w:adjustRightInd w:val="0"/>
        <w:jc w:val="both"/>
        <w:outlineLvl w:val="1"/>
        <w:rPr>
          <w:sz w:val="28"/>
          <w:szCs w:val="28"/>
        </w:rPr>
      </w:pPr>
    </w:p>
    <w:p w:rsidR="00DA5881" w:rsidRPr="00E6247F" w:rsidRDefault="00DA5881" w:rsidP="00DA5881">
      <w:pPr>
        <w:autoSpaceDE w:val="0"/>
        <w:autoSpaceDN w:val="0"/>
        <w:adjustRightInd w:val="0"/>
        <w:ind w:firstLine="709"/>
        <w:jc w:val="both"/>
        <w:outlineLvl w:val="1"/>
      </w:pPr>
    </w:p>
    <w:p w:rsidR="00DA5881" w:rsidRPr="00E6247F" w:rsidRDefault="00DA5881" w:rsidP="00BC79C7">
      <w:pPr>
        <w:ind w:firstLine="709"/>
        <w:jc w:val="right"/>
        <w:rPr>
          <w:bCs/>
        </w:rPr>
      </w:pPr>
      <w:r w:rsidRPr="00E6247F">
        <w:rPr>
          <w:b/>
          <w:bCs/>
        </w:rPr>
        <w:lastRenderedPageBreak/>
        <w:t xml:space="preserve">                                                                 </w:t>
      </w:r>
      <w:r w:rsidRPr="00E6247F">
        <w:rPr>
          <w:bCs/>
        </w:rPr>
        <w:t xml:space="preserve">Приложение № 1                                                                                     </w:t>
      </w:r>
    </w:p>
    <w:p w:rsidR="00DA5881" w:rsidRPr="00E6247F" w:rsidRDefault="00DA5881" w:rsidP="00BC79C7">
      <w:pPr>
        <w:ind w:firstLine="709"/>
        <w:jc w:val="right"/>
        <w:rPr>
          <w:bCs/>
        </w:rPr>
      </w:pPr>
      <w:r w:rsidRPr="00E6247F">
        <w:rPr>
          <w:bCs/>
        </w:rPr>
        <w:t xml:space="preserve">                                                                    к </w:t>
      </w:r>
      <w:r w:rsidR="00A26DBD" w:rsidRPr="00E6247F">
        <w:rPr>
          <w:bCs/>
        </w:rPr>
        <w:t xml:space="preserve"> Административному р</w:t>
      </w:r>
      <w:r w:rsidRPr="00E6247F">
        <w:rPr>
          <w:bCs/>
        </w:rPr>
        <w:t>егламенту</w:t>
      </w:r>
    </w:p>
    <w:p w:rsidR="00DA5881" w:rsidRPr="00E6247F" w:rsidRDefault="00DA5881" w:rsidP="00DA5881">
      <w:pPr>
        <w:pStyle w:val="ConsPlusCell"/>
        <w:widowControl/>
        <w:ind w:firstLine="709"/>
        <w:rPr>
          <w:rFonts w:ascii="Times New Roman" w:hAnsi="Times New Roman" w:cs="Times New Roman"/>
          <w:sz w:val="24"/>
          <w:szCs w:val="24"/>
        </w:rPr>
      </w:pPr>
    </w:p>
    <w:p w:rsidR="00DA5881" w:rsidRPr="00E6247F" w:rsidRDefault="00DA5881" w:rsidP="00DA5881">
      <w:pPr>
        <w:pStyle w:val="ConsPlusCell"/>
        <w:widowControl/>
        <w:ind w:firstLine="709"/>
        <w:rPr>
          <w:rFonts w:ascii="Times New Roman" w:hAnsi="Times New Roman" w:cs="Times New Roman"/>
          <w:sz w:val="24"/>
          <w:szCs w:val="24"/>
        </w:rPr>
      </w:pPr>
    </w:p>
    <w:p w:rsidR="00E27F26" w:rsidRPr="00E6247F" w:rsidRDefault="00DA5881" w:rsidP="00E27F26">
      <w:pPr>
        <w:pStyle w:val="ConsPlusTitle"/>
        <w:widowControl/>
        <w:ind w:firstLine="709"/>
        <w:jc w:val="center"/>
        <w:rPr>
          <w:b w:val="0"/>
        </w:rPr>
      </w:pPr>
      <w:r w:rsidRPr="00E6247F">
        <w:rPr>
          <w:b w:val="0"/>
        </w:rPr>
        <w:t xml:space="preserve">Образец заявления </w:t>
      </w:r>
      <w:r w:rsidR="00DD5895" w:rsidRPr="00E6247F">
        <w:rPr>
          <w:b w:val="0"/>
        </w:rPr>
        <w:t xml:space="preserve">о  предоставлении </w:t>
      </w:r>
      <w:r w:rsidR="00E27F26" w:rsidRPr="00E6247F">
        <w:rPr>
          <w:b w:val="0"/>
        </w:rPr>
        <w:t xml:space="preserve"> муниципальной услуги</w:t>
      </w:r>
    </w:p>
    <w:p w:rsidR="00E27F26" w:rsidRPr="00E6247F" w:rsidRDefault="00E27F26" w:rsidP="00E27F26">
      <w:pPr>
        <w:ind w:firstLine="709"/>
        <w:jc w:val="center"/>
        <w:rPr>
          <w:bCs/>
        </w:rPr>
      </w:pPr>
      <w:r w:rsidRPr="00E6247F">
        <w:t xml:space="preserve">«Предоставление правообладателю объектов муниципального имущества </w:t>
      </w:r>
      <w:r w:rsidR="00F543C5">
        <w:t>Шолоховского</w:t>
      </w:r>
      <w:r w:rsidRPr="00E6247F">
        <w:t xml:space="preserve"> городского поселения, </w:t>
      </w:r>
      <w:r w:rsidR="00455ADA" w:rsidRPr="00E6247F">
        <w:t>а также земельных участков, государственная собственность на которые не разграничена</w:t>
      </w:r>
      <w:r w:rsidRPr="00E6247F">
        <w:t>, заверенных копий правоустанавливающих документов (дубликатов документов)»</w:t>
      </w:r>
    </w:p>
    <w:p w:rsidR="00DA5881" w:rsidRPr="00E6247F" w:rsidRDefault="00091BFE" w:rsidP="00091BFE">
      <w:pPr>
        <w:autoSpaceDE w:val="0"/>
        <w:autoSpaceDN w:val="0"/>
        <w:adjustRightInd w:val="0"/>
        <w:ind w:firstLine="709"/>
        <w:jc w:val="center"/>
      </w:pPr>
      <w:r w:rsidRPr="00E6247F">
        <w:t xml:space="preserve"> </w:t>
      </w:r>
      <w:r w:rsidR="00DA5881" w:rsidRPr="00E6247F">
        <w:t>(для физического лица)</w:t>
      </w:r>
    </w:p>
    <w:p w:rsidR="00DA5881" w:rsidRPr="00E6247F" w:rsidRDefault="00DA5881" w:rsidP="00DA5881">
      <w:pPr>
        <w:ind w:firstLine="709"/>
        <w:jc w:val="center"/>
        <w:rPr>
          <w:b/>
        </w:rPr>
      </w:pPr>
    </w:p>
    <w:p w:rsidR="00DA5881" w:rsidRPr="00E6247F" w:rsidRDefault="00DA5881" w:rsidP="00DA5881">
      <w:pPr>
        <w:autoSpaceDE w:val="0"/>
        <w:autoSpaceDN w:val="0"/>
        <w:adjustRightInd w:val="0"/>
        <w:ind w:firstLine="709"/>
        <w:jc w:val="center"/>
      </w:pPr>
    </w:p>
    <w:p w:rsidR="00DA5881" w:rsidRPr="00E6247F" w:rsidRDefault="00DA5881" w:rsidP="00DA5881">
      <w:pPr>
        <w:autoSpaceDE w:val="0"/>
        <w:autoSpaceDN w:val="0"/>
        <w:adjustRightInd w:val="0"/>
        <w:ind w:firstLine="709"/>
        <w:jc w:val="center"/>
      </w:pPr>
    </w:p>
    <w:tbl>
      <w:tblPr>
        <w:tblW w:w="0" w:type="auto"/>
        <w:tblInd w:w="5070" w:type="dxa"/>
        <w:tblLook w:val="01E0"/>
      </w:tblPr>
      <w:tblGrid>
        <w:gridCol w:w="4897"/>
      </w:tblGrid>
      <w:tr w:rsidR="00DA5881" w:rsidRPr="00E6247F">
        <w:tc>
          <w:tcPr>
            <w:tcW w:w="5493" w:type="dxa"/>
          </w:tcPr>
          <w:p w:rsidR="00DA5881" w:rsidRPr="00E6247F" w:rsidRDefault="00455ADA" w:rsidP="009F5BD9">
            <w:pPr>
              <w:autoSpaceDE w:val="0"/>
              <w:autoSpaceDN w:val="0"/>
              <w:adjustRightInd w:val="0"/>
              <w:jc w:val="right"/>
            </w:pPr>
            <w:r w:rsidRPr="00E6247F">
              <w:t>Главе</w:t>
            </w:r>
            <w:r w:rsidR="00DA5881" w:rsidRPr="00E6247F">
              <w:t xml:space="preserve"> Админи</w:t>
            </w:r>
            <w:r w:rsidR="009158E0" w:rsidRPr="00E6247F">
              <w:t xml:space="preserve">страции </w:t>
            </w:r>
            <w:r w:rsidR="00F543C5">
              <w:t>Шолоховского</w:t>
            </w:r>
            <w:r w:rsidR="009158E0" w:rsidRPr="00E6247F">
              <w:t xml:space="preserve"> городского поселения</w:t>
            </w:r>
          </w:p>
          <w:p w:rsidR="00DA5881" w:rsidRPr="00E6247F" w:rsidRDefault="00DA5881" w:rsidP="00326DD8">
            <w:pPr>
              <w:autoSpaceDE w:val="0"/>
              <w:autoSpaceDN w:val="0"/>
              <w:adjustRightInd w:val="0"/>
              <w:ind w:firstLine="709"/>
            </w:pPr>
          </w:p>
          <w:p w:rsidR="00DA5881" w:rsidRPr="00E6247F" w:rsidRDefault="00DA5881" w:rsidP="00326DD8">
            <w:pPr>
              <w:autoSpaceDE w:val="0"/>
              <w:autoSpaceDN w:val="0"/>
              <w:adjustRightInd w:val="0"/>
            </w:pPr>
            <w:r w:rsidRPr="00E6247F">
              <w:t>_________________________</w:t>
            </w:r>
            <w:r w:rsidR="009F5BD9">
              <w:t>____</w:t>
            </w:r>
            <w:r w:rsidRPr="00E6247F">
              <w:t>_________</w:t>
            </w:r>
          </w:p>
          <w:p w:rsidR="00DA5881" w:rsidRPr="00E6247F" w:rsidRDefault="009158E0" w:rsidP="00326DD8">
            <w:pPr>
              <w:autoSpaceDE w:val="0"/>
              <w:autoSpaceDN w:val="0"/>
              <w:adjustRightInd w:val="0"/>
              <w:ind w:firstLine="709"/>
            </w:pPr>
            <w:r w:rsidRPr="00E6247F">
              <w:t xml:space="preserve">                Ф. И. О. </w:t>
            </w:r>
          </w:p>
          <w:p w:rsidR="00DA5881" w:rsidRPr="00E6247F" w:rsidRDefault="00DA5881" w:rsidP="00326DD8">
            <w:pPr>
              <w:autoSpaceDE w:val="0"/>
              <w:autoSpaceDN w:val="0"/>
              <w:adjustRightInd w:val="0"/>
            </w:pPr>
          </w:p>
        </w:tc>
      </w:tr>
      <w:tr w:rsidR="00DA5881" w:rsidRPr="00E6247F">
        <w:tc>
          <w:tcPr>
            <w:tcW w:w="5493" w:type="dxa"/>
          </w:tcPr>
          <w:p w:rsidR="00DA5881" w:rsidRPr="00E6247F" w:rsidRDefault="00DA5881" w:rsidP="00326DD8">
            <w:pPr>
              <w:autoSpaceDE w:val="0"/>
              <w:autoSpaceDN w:val="0"/>
              <w:adjustRightInd w:val="0"/>
            </w:pPr>
            <w:r w:rsidRPr="00E6247F">
              <w:t>________________________________</w:t>
            </w:r>
            <w:r w:rsidR="009F5BD9">
              <w:t>____</w:t>
            </w:r>
            <w:r w:rsidRPr="00E6247F">
              <w:t>___</w:t>
            </w:r>
          </w:p>
          <w:p w:rsidR="00DA5881" w:rsidRPr="00E6247F" w:rsidRDefault="00DA5881" w:rsidP="00326DD8">
            <w:pPr>
              <w:pBdr>
                <w:bottom w:val="single" w:sz="12" w:space="1" w:color="auto"/>
              </w:pBdr>
              <w:autoSpaceDE w:val="0"/>
              <w:autoSpaceDN w:val="0"/>
              <w:adjustRightInd w:val="0"/>
            </w:pPr>
            <w:r w:rsidRPr="00E6247F">
              <w:t xml:space="preserve">                           (Ф.И.О. заявителя )</w:t>
            </w:r>
          </w:p>
          <w:p w:rsidR="00DA5881" w:rsidRPr="00E6247F" w:rsidRDefault="00DA5881" w:rsidP="00326DD8">
            <w:pPr>
              <w:autoSpaceDE w:val="0"/>
              <w:autoSpaceDN w:val="0"/>
              <w:adjustRightInd w:val="0"/>
            </w:pPr>
            <w:r w:rsidRPr="00E6247F">
              <w:t xml:space="preserve">адрес проживания (пребывания) заявителя, </w:t>
            </w:r>
            <w:r w:rsidR="009F5BD9">
              <w:t>_______________________________________</w:t>
            </w:r>
            <w:r w:rsidRPr="00E6247F">
              <w:t>контактный телефон (в случае получения результатов услуги лично)</w:t>
            </w:r>
          </w:p>
        </w:tc>
      </w:tr>
    </w:tbl>
    <w:p w:rsidR="00DA5881" w:rsidRPr="00E6247F" w:rsidRDefault="00DA5881" w:rsidP="00DA5881">
      <w:pPr>
        <w:autoSpaceDE w:val="0"/>
        <w:autoSpaceDN w:val="0"/>
        <w:adjustRightInd w:val="0"/>
        <w:ind w:firstLine="709"/>
        <w:jc w:val="both"/>
      </w:pPr>
    </w:p>
    <w:p w:rsidR="00DA5881" w:rsidRPr="00E6247F" w:rsidRDefault="00DA5881" w:rsidP="00DA5881">
      <w:pPr>
        <w:autoSpaceDE w:val="0"/>
        <w:autoSpaceDN w:val="0"/>
        <w:adjustRightInd w:val="0"/>
        <w:ind w:firstLine="709"/>
        <w:jc w:val="both"/>
      </w:pPr>
    </w:p>
    <w:p w:rsidR="00DA5881" w:rsidRPr="00E6247F" w:rsidRDefault="00DA5881" w:rsidP="00DA5881">
      <w:pPr>
        <w:autoSpaceDE w:val="0"/>
        <w:autoSpaceDN w:val="0"/>
        <w:adjustRightInd w:val="0"/>
        <w:ind w:firstLine="709"/>
        <w:jc w:val="both"/>
      </w:pPr>
    </w:p>
    <w:tbl>
      <w:tblPr>
        <w:tblW w:w="0" w:type="auto"/>
        <w:tblLook w:val="01E0"/>
      </w:tblPr>
      <w:tblGrid>
        <w:gridCol w:w="9967"/>
      </w:tblGrid>
      <w:tr w:rsidR="00091BFE" w:rsidRPr="00E6247F">
        <w:tc>
          <w:tcPr>
            <w:tcW w:w="10012" w:type="dxa"/>
          </w:tcPr>
          <w:p w:rsidR="00091BFE" w:rsidRPr="00E6247F" w:rsidRDefault="00091BFE" w:rsidP="00091BFE">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Прошу  Вас предоставить копию (дубликат) следующего документа:</w:t>
            </w:r>
          </w:p>
        </w:tc>
      </w:tr>
      <w:tr w:rsidR="00091BFE" w:rsidRPr="00E6247F">
        <w:tc>
          <w:tcPr>
            <w:tcW w:w="10012" w:type="dxa"/>
          </w:tcPr>
          <w:p w:rsidR="00091BFE" w:rsidRPr="00E6247F" w:rsidRDefault="00091BFE" w:rsidP="009F5BD9">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 xml:space="preserve">1. </w:t>
            </w:r>
            <w:r w:rsidR="009F5BD9">
              <w:rPr>
                <w:rFonts w:ascii="Times New Roman" w:eastAsia="Calibri" w:hAnsi="Times New Roman" w:cs="Times New Roman"/>
                <w:sz w:val="24"/>
                <w:szCs w:val="24"/>
              </w:rPr>
              <w:t xml:space="preserve">_________________________________________________________________________                   </w:t>
            </w:r>
            <w:r w:rsidRPr="00E6247F">
              <w:rPr>
                <w:rFonts w:ascii="Times New Roman" w:eastAsia="Calibri" w:hAnsi="Times New Roman" w:cs="Times New Roman"/>
                <w:sz w:val="24"/>
                <w:szCs w:val="24"/>
              </w:rPr>
              <w:t>(Наименование документа, его номер и дата)</w:t>
            </w:r>
          </w:p>
        </w:tc>
      </w:tr>
      <w:tr w:rsidR="00091BFE" w:rsidRPr="00E6247F">
        <w:tc>
          <w:tcPr>
            <w:tcW w:w="10012" w:type="dxa"/>
          </w:tcPr>
          <w:p w:rsidR="00091BFE" w:rsidRPr="00E6247F" w:rsidRDefault="00091BFE" w:rsidP="00091BFE">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2.</w:t>
            </w:r>
            <w:r w:rsidR="009F5BD9">
              <w:rPr>
                <w:rFonts w:ascii="Times New Roman" w:eastAsia="Calibri" w:hAnsi="Times New Roman" w:cs="Times New Roman"/>
                <w:sz w:val="24"/>
                <w:szCs w:val="24"/>
              </w:rPr>
              <w:t>_______________________________________________________________________________</w:t>
            </w:r>
          </w:p>
        </w:tc>
      </w:tr>
      <w:tr w:rsidR="00091BFE" w:rsidRPr="00E6247F">
        <w:tc>
          <w:tcPr>
            <w:tcW w:w="10012" w:type="dxa"/>
          </w:tcPr>
          <w:p w:rsidR="00091BFE" w:rsidRPr="00E6247F" w:rsidRDefault="00091BFE" w:rsidP="00091BFE">
            <w:pPr>
              <w:pStyle w:val="ConsPlusNonformat"/>
              <w:widowControl/>
              <w:tabs>
                <w:tab w:val="center" w:pos="4536"/>
                <w:tab w:val="right" w:pos="9072"/>
              </w:tabs>
              <w:rPr>
                <w:rFonts w:ascii="Times New Roman" w:eastAsia="Calibri" w:hAnsi="Times New Roman" w:cs="Times New Roman"/>
                <w:sz w:val="24"/>
                <w:szCs w:val="24"/>
              </w:rPr>
            </w:pPr>
          </w:p>
        </w:tc>
      </w:tr>
    </w:tbl>
    <w:p w:rsidR="00DA5881" w:rsidRPr="00E6247F" w:rsidRDefault="00DA5881" w:rsidP="00DA5881">
      <w:pPr>
        <w:autoSpaceDE w:val="0"/>
        <w:autoSpaceDN w:val="0"/>
        <w:adjustRightInd w:val="0"/>
        <w:ind w:firstLine="709"/>
      </w:pPr>
    </w:p>
    <w:p w:rsidR="00DA5881" w:rsidRPr="00E6247F" w:rsidRDefault="00DA5881" w:rsidP="00DA5881">
      <w:pPr>
        <w:autoSpaceDE w:val="0"/>
        <w:autoSpaceDN w:val="0"/>
        <w:adjustRightInd w:val="0"/>
        <w:jc w:val="both"/>
      </w:pPr>
      <w:r w:rsidRPr="00E6247F">
        <w:t>Способ получения результатов услуги ______________________________________________ .</w:t>
      </w:r>
    </w:p>
    <w:p w:rsidR="00DA5881" w:rsidRPr="00E6247F" w:rsidRDefault="00DA5881" w:rsidP="00DA5881">
      <w:pPr>
        <w:autoSpaceDE w:val="0"/>
        <w:autoSpaceDN w:val="0"/>
        <w:adjustRightInd w:val="0"/>
        <w:ind w:firstLine="709"/>
        <w:jc w:val="both"/>
        <w:rPr>
          <w:vertAlign w:val="superscript"/>
        </w:rPr>
      </w:pPr>
      <w:r w:rsidRPr="00E6247F">
        <w:rPr>
          <w:vertAlign w:val="superscript"/>
        </w:rPr>
        <w:t xml:space="preserve">                                                                                         (почтовое отправление, лично, в электронном виде)</w:t>
      </w:r>
    </w:p>
    <w:p w:rsidR="00DA5881" w:rsidRPr="00E6247F" w:rsidRDefault="00DA5881" w:rsidP="00DA5881">
      <w:pPr>
        <w:autoSpaceDE w:val="0"/>
        <w:autoSpaceDN w:val="0"/>
        <w:adjustRightInd w:val="0"/>
        <w:ind w:firstLine="709"/>
        <w:jc w:val="both"/>
      </w:pPr>
    </w:p>
    <w:p w:rsidR="00DA5881" w:rsidRPr="00E6247F" w:rsidRDefault="00DA5881" w:rsidP="00DA5881">
      <w:pPr>
        <w:pStyle w:val="a3"/>
        <w:jc w:val="both"/>
        <w:rPr>
          <w:sz w:val="24"/>
          <w:szCs w:val="24"/>
          <w:lang w:eastAsia="ar-SA"/>
        </w:rPr>
      </w:pPr>
      <w:r w:rsidRPr="00E6247F">
        <w:rPr>
          <w:sz w:val="24"/>
          <w:szCs w:val="24"/>
          <w:lang w:eastAsia="ar-SA"/>
        </w:rPr>
        <w:t>Подпись заявителя ___________________ /___________________________________________/</w:t>
      </w:r>
    </w:p>
    <w:p w:rsidR="00DA5881" w:rsidRPr="00E6247F" w:rsidRDefault="00DA5881" w:rsidP="00DA5881">
      <w:pPr>
        <w:pStyle w:val="a3"/>
        <w:jc w:val="both"/>
        <w:rPr>
          <w:sz w:val="24"/>
          <w:szCs w:val="24"/>
          <w:vertAlign w:val="superscript"/>
          <w:lang w:eastAsia="ar-SA"/>
        </w:rPr>
      </w:pPr>
      <w:r w:rsidRPr="00E6247F">
        <w:rPr>
          <w:sz w:val="24"/>
          <w:szCs w:val="24"/>
          <w:vertAlign w:val="superscript"/>
          <w:lang w:eastAsia="ar-SA"/>
        </w:rPr>
        <w:t xml:space="preserve">     (доверенного лица)</w:t>
      </w:r>
    </w:p>
    <w:p w:rsidR="00DA5881" w:rsidRPr="00E6247F" w:rsidRDefault="00DA5881" w:rsidP="00DA5881">
      <w:pPr>
        <w:pStyle w:val="a3"/>
        <w:jc w:val="both"/>
        <w:rPr>
          <w:sz w:val="24"/>
          <w:szCs w:val="24"/>
          <w:lang w:eastAsia="ar-SA"/>
        </w:rPr>
      </w:pPr>
      <w:r w:rsidRPr="00E6247F">
        <w:rPr>
          <w:sz w:val="24"/>
          <w:szCs w:val="24"/>
          <w:lang w:eastAsia="ar-SA"/>
        </w:rPr>
        <w:t>(Для доверенного лица) по доверенности от «____» _________________ 201___ г.,</w:t>
      </w:r>
    </w:p>
    <w:p w:rsidR="00DA5881" w:rsidRPr="00E6247F" w:rsidRDefault="00DA5881" w:rsidP="00DA5881">
      <w:pPr>
        <w:pStyle w:val="a3"/>
        <w:jc w:val="both"/>
        <w:rPr>
          <w:sz w:val="24"/>
          <w:szCs w:val="24"/>
          <w:lang w:eastAsia="ar-SA"/>
        </w:rPr>
      </w:pPr>
      <w:r w:rsidRPr="00E6247F">
        <w:rPr>
          <w:sz w:val="24"/>
          <w:szCs w:val="24"/>
          <w:lang w:eastAsia="ar-SA"/>
        </w:rPr>
        <w:t>удостоверенной _____________________________________________________________________,</w:t>
      </w:r>
    </w:p>
    <w:p w:rsidR="00DA5881" w:rsidRPr="00E6247F" w:rsidRDefault="00DA5881" w:rsidP="00DA5881">
      <w:pPr>
        <w:pStyle w:val="a3"/>
        <w:jc w:val="both"/>
        <w:rPr>
          <w:sz w:val="24"/>
          <w:szCs w:val="24"/>
          <w:lang w:eastAsia="ar-SA"/>
        </w:rPr>
      </w:pPr>
      <w:r w:rsidRPr="00E6247F">
        <w:rPr>
          <w:sz w:val="24"/>
          <w:szCs w:val="24"/>
          <w:lang w:eastAsia="ar-SA"/>
        </w:rPr>
        <w:t>реестр № ______________</w:t>
      </w:r>
    </w:p>
    <w:p w:rsidR="00DA5881" w:rsidRPr="00E6247F" w:rsidRDefault="00DA5881" w:rsidP="00DA5881">
      <w:pPr>
        <w:tabs>
          <w:tab w:val="left" w:pos="0"/>
        </w:tabs>
        <w:rPr>
          <w:b/>
          <w:bCs/>
          <w:lang w:eastAsia="ar-SA"/>
        </w:rPr>
      </w:pPr>
    </w:p>
    <w:p w:rsidR="00DA5881" w:rsidRPr="00E6247F" w:rsidRDefault="00DA5881" w:rsidP="00DA5881">
      <w:pPr>
        <w:pStyle w:val="a3"/>
        <w:jc w:val="both"/>
        <w:rPr>
          <w:sz w:val="24"/>
          <w:szCs w:val="24"/>
          <w:lang w:eastAsia="ar-SA"/>
        </w:rPr>
      </w:pPr>
      <w:r w:rsidRPr="00E6247F">
        <w:rPr>
          <w:sz w:val="24"/>
          <w:szCs w:val="24"/>
          <w:lang w:eastAsia="ar-SA"/>
        </w:rPr>
        <w:t>____ ______________ 201___ г.</w:t>
      </w:r>
    </w:p>
    <w:p w:rsidR="00DA5881" w:rsidRPr="00E6247F" w:rsidRDefault="00DA5881" w:rsidP="00DA5881">
      <w:pPr>
        <w:pStyle w:val="a3"/>
        <w:jc w:val="both"/>
        <w:rPr>
          <w:sz w:val="24"/>
          <w:szCs w:val="24"/>
          <w:lang w:eastAsia="ar-SA"/>
        </w:rPr>
      </w:pPr>
    </w:p>
    <w:p w:rsidR="00DA5881" w:rsidRPr="00E6247F" w:rsidRDefault="00DA5881" w:rsidP="00DA5881">
      <w:pPr>
        <w:pStyle w:val="a3"/>
        <w:jc w:val="both"/>
        <w:rPr>
          <w:sz w:val="24"/>
          <w:szCs w:val="24"/>
          <w:lang w:eastAsia="ar-SA"/>
        </w:rPr>
      </w:pPr>
      <w:r w:rsidRPr="00E6247F">
        <w:rPr>
          <w:sz w:val="24"/>
          <w:szCs w:val="24"/>
          <w:lang w:eastAsia="ar-SA"/>
        </w:rPr>
        <w:t xml:space="preserve">ФИО, подпись сотрудника, </w:t>
      </w:r>
    </w:p>
    <w:p w:rsidR="00DA5881" w:rsidRPr="00E6247F" w:rsidRDefault="00DA5881" w:rsidP="00DA5881">
      <w:pPr>
        <w:pStyle w:val="a3"/>
        <w:jc w:val="both"/>
        <w:rPr>
          <w:sz w:val="24"/>
          <w:szCs w:val="24"/>
          <w:u w:val="single"/>
          <w:lang w:eastAsia="ar-SA"/>
        </w:rPr>
      </w:pPr>
      <w:r w:rsidRPr="00E6247F">
        <w:rPr>
          <w:sz w:val="24"/>
          <w:szCs w:val="24"/>
          <w:lang w:eastAsia="ar-SA"/>
        </w:rPr>
        <w:t>принявшего заявление:</w:t>
      </w:r>
      <w:r w:rsidRPr="00E6247F">
        <w:rPr>
          <w:sz w:val="24"/>
          <w:szCs w:val="24"/>
          <w:u w:val="single"/>
          <w:lang w:eastAsia="ar-SA"/>
        </w:rPr>
        <w:t xml:space="preserve">____________________________________________________________       </w:t>
      </w:r>
    </w:p>
    <w:p w:rsidR="00DA5881" w:rsidRPr="00E6247F" w:rsidRDefault="00DA5881" w:rsidP="00DA5881">
      <w:pPr>
        <w:autoSpaceDE w:val="0"/>
        <w:autoSpaceDN w:val="0"/>
        <w:adjustRightInd w:val="0"/>
        <w:ind w:firstLine="709"/>
        <w:jc w:val="center"/>
        <w:rPr>
          <w:b/>
        </w:rPr>
      </w:pPr>
    </w:p>
    <w:p w:rsidR="00DA5881" w:rsidRPr="00E6247F" w:rsidRDefault="00DA5881" w:rsidP="00DA5881">
      <w:pPr>
        <w:autoSpaceDE w:val="0"/>
        <w:autoSpaceDN w:val="0"/>
        <w:adjustRightInd w:val="0"/>
        <w:ind w:firstLine="709"/>
        <w:jc w:val="center"/>
        <w:rPr>
          <w:b/>
        </w:rPr>
      </w:pPr>
    </w:p>
    <w:p w:rsidR="00DA5881" w:rsidRPr="00E6247F" w:rsidRDefault="00DA5881" w:rsidP="009158E0">
      <w:pPr>
        <w:autoSpaceDE w:val="0"/>
        <w:autoSpaceDN w:val="0"/>
        <w:adjustRightInd w:val="0"/>
        <w:rPr>
          <w:b/>
        </w:rPr>
      </w:pPr>
    </w:p>
    <w:p w:rsidR="00091BFE" w:rsidRPr="00E6247F" w:rsidRDefault="00091BFE" w:rsidP="00DA5881">
      <w:pPr>
        <w:autoSpaceDE w:val="0"/>
        <w:autoSpaceDN w:val="0"/>
        <w:adjustRightInd w:val="0"/>
        <w:ind w:firstLine="709"/>
        <w:jc w:val="center"/>
        <w:rPr>
          <w:b/>
        </w:rPr>
      </w:pPr>
    </w:p>
    <w:p w:rsidR="00091BFE" w:rsidRPr="00E6247F" w:rsidRDefault="00091BFE" w:rsidP="00DA5881">
      <w:pPr>
        <w:autoSpaceDE w:val="0"/>
        <w:autoSpaceDN w:val="0"/>
        <w:adjustRightInd w:val="0"/>
        <w:ind w:firstLine="709"/>
        <w:jc w:val="center"/>
        <w:rPr>
          <w:b/>
        </w:rPr>
      </w:pPr>
    </w:p>
    <w:p w:rsidR="00091BFE" w:rsidRDefault="00091BFE" w:rsidP="00DA5881">
      <w:pPr>
        <w:autoSpaceDE w:val="0"/>
        <w:autoSpaceDN w:val="0"/>
        <w:adjustRightInd w:val="0"/>
        <w:ind w:firstLine="709"/>
        <w:jc w:val="center"/>
        <w:rPr>
          <w:b/>
        </w:rPr>
      </w:pPr>
    </w:p>
    <w:p w:rsidR="00510AF5" w:rsidRPr="00E6247F" w:rsidRDefault="00510AF5" w:rsidP="00DA5881">
      <w:pPr>
        <w:autoSpaceDE w:val="0"/>
        <w:autoSpaceDN w:val="0"/>
        <w:adjustRightInd w:val="0"/>
        <w:ind w:firstLine="709"/>
        <w:jc w:val="center"/>
        <w:rPr>
          <w:b/>
        </w:rPr>
      </w:pPr>
    </w:p>
    <w:p w:rsidR="00BC79C7" w:rsidRDefault="00BC79C7" w:rsidP="00E27F26">
      <w:pPr>
        <w:pStyle w:val="ConsPlusTitle"/>
        <w:widowControl/>
        <w:ind w:firstLine="709"/>
        <w:jc w:val="center"/>
        <w:rPr>
          <w:b w:val="0"/>
        </w:rPr>
      </w:pPr>
    </w:p>
    <w:p w:rsidR="00E27F26" w:rsidRPr="00E6247F" w:rsidRDefault="00091BFE" w:rsidP="00E27F26">
      <w:pPr>
        <w:pStyle w:val="ConsPlusTitle"/>
        <w:widowControl/>
        <w:ind w:firstLine="709"/>
        <w:jc w:val="center"/>
        <w:rPr>
          <w:b w:val="0"/>
        </w:rPr>
      </w:pPr>
      <w:r w:rsidRPr="00E6247F">
        <w:rPr>
          <w:b w:val="0"/>
        </w:rPr>
        <w:lastRenderedPageBreak/>
        <w:t xml:space="preserve">Образец заявления </w:t>
      </w:r>
      <w:r w:rsidR="00E27F26" w:rsidRPr="00E6247F">
        <w:rPr>
          <w:b w:val="0"/>
        </w:rPr>
        <w:t xml:space="preserve">о </w:t>
      </w:r>
      <w:r w:rsidR="00DD5895" w:rsidRPr="00E6247F">
        <w:rPr>
          <w:b w:val="0"/>
        </w:rPr>
        <w:t xml:space="preserve"> предоставлении</w:t>
      </w:r>
      <w:r w:rsidR="00E27F26" w:rsidRPr="00E6247F">
        <w:rPr>
          <w:b w:val="0"/>
        </w:rPr>
        <w:t xml:space="preserve"> муниципальной услуги</w:t>
      </w:r>
    </w:p>
    <w:p w:rsidR="00E27F26" w:rsidRPr="00E6247F" w:rsidRDefault="00E27F26" w:rsidP="00E27F26">
      <w:pPr>
        <w:ind w:firstLine="709"/>
        <w:jc w:val="center"/>
        <w:rPr>
          <w:bCs/>
        </w:rPr>
      </w:pPr>
      <w:r w:rsidRPr="00E6247F">
        <w:t xml:space="preserve">«Предоставление правообладателю объектов муниципального имущества </w:t>
      </w:r>
      <w:r w:rsidR="00F543C5">
        <w:t>Шолоховского</w:t>
      </w:r>
      <w:r w:rsidRPr="00E6247F">
        <w:t xml:space="preserve"> городского поселения, </w:t>
      </w:r>
      <w:r w:rsidR="00455ADA" w:rsidRPr="00E6247F">
        <w:t>а также земельных участков, государственная собственность на которые не разграничена</w:t>
      </w:r>
      <w:r w:rsidRPr="00E6247F">
        <w:t>, заверенных копий правоустанавливающих документов (дубликатов документов)»</w:t>
      </w:r>
    </w:p>
    <w:p w:rsidR="00DA5881" w:rsidRPr="00E6247F" w:rsidRDefault="00091BFE" w:rsidP="00E27F26">
      <w:pPr>
        <w:autoSpaceDE w:val="0"/>
        <w:autoSpaceDN w:val="0"/>
        <w:adjustRightInd w:val="0"/>
        <w:ind w:firstLine="709"/>
        <w:jc w:val="center"/>
      </w:pPr>
      <w:r w:rsidRPr="00E6247F">
        <w:t xml:space="preserve"> </w:t>
      </w:r>
      <w:r w:rsidR="00DA5881" w:rsidRPr="00E6247F">
        <w:t>(для индивидуального предпринимателя)</w:t>
      </w:r>
    </w:p>
    <w:p w:rsidR="00DA5881" w:rsidRPr="00E6247F" w:rsidRDefault="00DA5881" w:rsidP="00DA5881">
      <w:pPr>
        <w:numPr>
          <w:ilvl w:val="0"/>
          <w:numId w:val="41"/>
        </w:numPr>
        <w:jc w:val="center"/>
        <w:rPr>
          <w:b/>
        </w:rPr>
      </w:pPr>
    </w:p>
    <w:p w:rsidR="00DA5881" w:rsidRPr="00E6247F" w:rsidRDefault="00DA5881" w:rsidP="00DA5881">
      <w:pPr>
        <w:numPr>
          <w:ilvl w:val="0"/>
          <w:numId w:val="41"/>
        </w:numPr>
        <w:autoSpaceDE w:val="0"/>
        <w:autoSpaceDN w:val="0"/>
        <w:adjustRightInd w:val="0"/>
        <w:jc w:val="center"/>
      </w:pPr>
    </w:p>
    <w:tbl>
      <w:tblPr>
        <w:tblW w:w="0" w:type="auto"/>
        <w:tblInd w:w="5070" w:type="dxa"/>
        <w:tblLook w:val="01E0"/>
      </w:tblPr>
      <w:tblGrid>
        <w:gridCol w:w="4897"/>
      </w:tblGrid>
      <w:tr w:rsidR="00DA5881" w:rsidRPr="00E6247F">
        <w:tc>
          <w:tcPr>
            <w:tcW w:w="5493" w:type="dxa"/>
          </w:tcPr>
          <w:p w:rsidR="009158E0" w:rsidRPr="00E6247F" w:rsidRDefault="00455ADA" w:rsidP="009F5BD9">
            <w:pPr>
              <w:autoSpaceDE w:val="0"/>
              <w:autoSpaceDN w:val="0"/>
              <w:adjustRightInd w:val="0"/>
              <w:jc w:val="right"/>
            </w:pPr>
            <w:r w:rsidRPr="00E6247F">
              <w:t>Главе</w:t>
            </w:r>
            <w:r w:rsidR="009158E0" w:rsidRPr="00E6247F">
              <w:t xml:space="preserve"> Администрации </w:t>
            </w:r>
            <w:r w:rsidR="00F543C5">
              <w:t>Шолоховского</w:t>
            </w:r>
            <w:r w:rsidR="009158E0" w:rsidRPr="00E6247F">
              <w:t xml:space="preserve"> городского поселения</w:t>
            </w:r>
          </w:p>
          <w:p w:rsidR="00DA5881" w:rsidRPr="00E6247F" w:rsidRDefault="00DA5881" w:rsidP="00326DD8">
            <w:pPr>
              <w:autoSpaceDE w:val="0"/>
              <w:autoSpaceDN w:val="0"/>
              <w:adjustRightInd w:val="0"/>
              <w:ind w:firstLine="709"/>
            </w:pPr>
          </w:p>
          <w:p w:rsidR="00DA5881" w:rsidRPr="00E6247F" w:rsidRDefault="00DA5881" w:rsidP="00326DD8">
            <w:pPr>
              <w:autoSpaceDE w:val="0"/>
              <w:autoSpaceDN w:val="0"/>
              <w:adjustRightInd w:val="0"/>
            </w:pPr>
            <w:r w:rsidRPr="00E6247F">
              <w:t>_________________________________</w:t>
            </w:r>
            <w:r w:rsidR="009F5BD9">
              <w:t>_____</w:t>
            </w:r>
            <w:r w:rsidRPr="00E6247F">
              <w:t>_</w:t>
            </w:r>
          </w:p>
          <w:p w:rsidR="00DA5881" w:rsidRPr="00E6247F" w:rsidRDefault="009158E0" w:rsidP="00326DD8">
            <w:pPr>
              <w:autoSpaceDE w:val="0"/>
              <w:autoSpaceDN w:val="0"/>
              <w:adjustRightInd w:val="0"/>
              <w:ind w:firstLine="709"/>
            </w:pPr>
            <w:r w:rsidRPr="00E6247F">
              <w:t xml:space="preserve">                    Ф. И. О. </w:t>
            </w:r>
          </w:p>
          <w:p w:rsidR="00DA5881" w:rsidRPr="00E6247F" w:rsidRDefault="00DA5881" w:rsidP="00326DD8">
            <w:pPr>
              <w:autoSpaceDE w:val="0"/>
              <w:autoSpaceDN w:val="0"/>
              <w:adjustRightInd w:val="0"/>
            </w:pPr>
          </w:p>
        </w:tc>
      </w:tr>
      <w:tr w:rsidR="00DA5881" w:rsidRPr="00E6247F">
        <w:tc>
          <w:tcPr>
            <w:tcW w:w="5493" w:type="dxa"/>
          </w:tcPr>
          <w:p w:rsidR="00DA5881" w:rsidRPr="00E6247F" w:rsidRDefault="00DA5881" w:rsidP="00326DD8">
            <w:pPr>
              <w:autoSpaceDE w:val="0"/>
              <w:autoSpaceDN w:val="0"/>
              <w:adjustRightInd w:val="0"/>
            </w:pPr>
            <w:r w:rsidRPr="00E6247F">
              <w:t>_________________________________</w:t>
            </w:r>
            <w:r w:rsidR="009F5BD9">
              <w:t>____</w:t>
            </w:r>
            <w:r w:rsidRPr="00E6247F">
              <w:t>__</w:t>
            </w:r>
          </w:p>
          <w:p w:rsidR="00DA5881" w:rsidRPr="00E6247F" w:rsidRDefault="00DA5881" w:rsidP="00326DD8">
            <w:pPr>
              <w:autoSpaceDE w:val="0"/>
              <w:autoSpaceDN w:val="0"/>
              <w:adjustRightInd w:val="0"/>
            </w:pPr>
            <w:r w:rsidRPr="00E6247F">
              <w:t xml:space="preserve">                           (Ф.И.О. заявителя )</w:t>
            </w:r>
          </w:p>
          <w:p w:rsidR="00DA5881" w:rsidRPr="00E6247F" w:rsidRDefault="00DA5881" w:rsidP="00326DD8">
            <w:pPr>
              <w:autoSpaceDE w:val="0"/>
              <w:autoSpaceDN w:val="0"/>
              <w:adjustRightInd w:val="0"/>
              <w:rPr>
                <w:lang w:eastAsia="ar-SA"/>
              </w:rPr>
            </w:pPr>
            <w:r w:rsidRPr="00E6247F">
              <w:rPr>
                <w:lang w:eastAsia="ar-SA"/>
              </w:rPr>
              <w:t>зарегистрирован по адресу: ________</w:t>
            </w:r>
            <w:r w:rsidR="009F5BD9">
              <w:rPr>
                <w:lang w:eastAsia="ar-SA"/>
              </w:rPr>
              <w:t>___</w:t>
            </w:r>
            <w:r w:rsidRPr="00E6247F">
              <w:rPr>
                <w:lang w:eastAsia="ar-SA"/>
              </w:rPr>
              <w:t>___</w:t>
            </w:r>
          </w:p>
          <w:p w:rsidR="009F5BD9" w:rsidRDefault="00DA5881" w:rsidP="00326DD8">
            <w:pPr>
              <w:autoSpaceDE w:val="0"/>
              <w:autoSpaceDN w:val="0"/>
              <w:adjustRightInd w:val="0"/>
            </w:pPr>
            <w:r w:rsidRPr="00E6247F">
              <w:rPr>
                <w:lang w:eastAsia="ar-SA"/>
              </w:rPr>
              <w:t>___________________________________</w:t>
            </w:r>
            <w:r w:rsidRPr="00E6247F">
              <w:t xml:space="preserve"> внесен в Единый государственный реестр индивидуальных предпринимателей _________г. за основным государственным регистрационным номером ________________</w:t>
            </w:r>
            <w:r w:rsidR="009F5BD9">
              <w:t>_________________</w:t>
            </w:r>
            <w:r w:rsidRPr="00E6247F">
              <w:t xml:space="preserve">____, </w:t>
            </w:r>
            <w:r w:rsidR="009F5BD9">
              <w:t>_____________________________________</w:t>
            </w:r>
          </w:p>
          <w:p w:rsidR="00DA5881" w:rsidRPr="00E6247F" w:rsidRDefault="00DA5881" w:rsidP="00326DD8">
            <w:pPr>
              <w:autoSpaceDE w:val="0"/>
              <w:autoSpaceDN w:val="0"/>
              <w:adjustRightInd w:val="0"/>
            </w:pPr>
            <w:r w:rsidRPr="00E6247F">
              <w:t>контактный телефон (в случае получения результатов услуги лично)</w:t>
            </w:r>
          </w:p>
        </w:tc>
      </w:tr>
    </w:tbl>
    <w:p w:rsidR="00DA5881" w:rsidRPr="00E6247F" w:rsidRDefault="00DA5881" w:rsidP="00DA5881">
      <w:pPr>
        <w:numPr>
          <w:ilvl w:val="0"/>
          <w:numId w:val="41"/>
        </w:numPr>
        <w:autoSpaceDE w:val="0"/>
        <w:autoSpaceDN w:val="0"/>
        <w:adjustRightInd w:val="0"/>
        <w:jc w:val="both"/>
      </w:pPr>
    </w:p>
    <w:p w:rsidR="00DA5881" w:rsidRPr="00E6247F" w:rsidRDefault="00DA5881" w:rsidP="00DA5881">
      <w:pPr>
        <w:autoSpaceDE w:val="0"/>
        <w:autoSpaceDN w:val="0"/>
        <w:adjustRightInd w:val="0"/>
        <w:ind w:firstLine="709"/>
        <w:jc w:val="center"/>
      </w:pPr>
    </w:p>
    <w:p w:rsidR="00DA5881" w:rsidRPr="00E6247F" w:rsidRDefault="00DA5881" w:rsidP="00DA5881">
      <w:pPr>
        <w:numPr>
          <w:ilvl w:val="0"/>
          <w:numId w:val="41"/>
        </w:numPr>
        <w:autoSpaceDE w:val="0"/>
        <w:autoSpaceDN w:val="0"/>
        <w:adjustRightInd w:val="0"/>
        <w:jc w:val="both"/>
      </w:pPr>
    </w:p>
    <w:tbl>
      <w:tblPr>
        <w:tblW w:w="0" w:type="auto"/>
        <w:tblLook w:val="01E0"/>
      </w:tblPr>
      <w:tblGrid>
        <w:gridCol w:w="9967"/>
      </w:tblGrid>
      <w:tr w:rsidR="00091BFE" w:rsidRPr="00E6247F">
        <w:tc>
          <w:tcPr>
            <w:tcW w:w="10012" w:type="dxa"/>
          </w:tcPr>
          <w:p w:rsidR="00091BFE" w:rsidRPr="00E6247F" w:rsidRDefault="00091BFE" w:rsidP="00E533F6">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Прошу  Вас предоставить копию (дубликат) следующего документа:</w:t>
            </w:r>
          </w:p>
        </w:tc>
      </w:tr>
      <w:tr w:rsidR="00091BFE" w:rsidRPr="00E6247F">
        <w:tc>
          <w:tcPr>
            <w:tcW w:w="10012" w:type="dxa"/>
          </w:tcPr>
          <w:p w:rsidR="009F5BD9" w:rsidRDefault="00091BFE" w:rsidP="00E533F6">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 xml:space="preserve">1. </w:t>
            </w:r>
            <w:r w:rsidR="009F5BD9">
              <w:rPr>
                <w:rFonts w:ascii="Times New Roman" w:eastAsia="Calibri" w:hAnsi="Times New Roman" w:cs="Times New Roman"/>
                <w:sz w:val="24"/>
                <w:szCs w:val="24"/>
              </w:rPr>
              <w:t>_______________________________________________________________________________</w:t>
            </w:r>
          </w:p>
          <w:p w:rsidR="00091BFE" w:rsidRPr="00E6247F" w:rsidRDefault="00091BFE" w:rsidP="00E533F6">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(Наименование документа, его номер и дата)</w:t>
            </w:r>
          </w:p>
        </w:tc>
      </w:tr>
      <w:tr w:rsidR="00091BFE" w:rsidRPr="00E6247F">
        <w:tc>
          <w:tcPr>
            <w:tcW w:w="10012" w:type="dxa"/>
          </w:tcPr>
          <w:p w:rsidR="00091BFE" w:rsidRPr="00E6247F" w:rsidRDefault="00091BFE" w:rsidP="00E533F6">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2.</w:t>
            </w:r>
            <w:r w:rsidR="009F5BD9">
              <w:rPr>
                <w:rFonts w:ascii="Times New Roman" w:eastAsia="Calibri" w:hAnsi="Times New Roman" w:cs="Times New Roman"/>
                <w:sz w:val="24"/>
                <w:szCs w:val="24"/>
              </w:rPr>
              <w:t xml:space="preserve"> _______________________________________________________________________________</w:t>
            </w:r>
          </w:p>
        </w:tc>
      </w:tr>
      <w:tr w:rsidR="00091BFE" w:rsidRPr="00E6247F">
        <w:tc>
          <w:tcPr>
            <w:tcW w:w="10012" w:type="dxa"/>
          </w:tcPr>
          <w:p w:rsidR="00091BFE" w:rsidRPr="00E6247F" w:rsidRDefault="00091BFE" w:rsidP="00E533F6">
            <w:pPr>
              <w:pStyle w:val="ConsPlusNonformat"/>
              <w:widowControl/>
              <w:tabs>
                <w:tab w:val="center" w:pos="4536"/>
                <w:tab w:val="right" w:pos="9072"/>
              </w:tabs>
              <w:rPr>
                <w:rFonts w:ascii="Times New Roman" w:eastAsia="Calibri" w:hAnsi="Times New Roman" w:cs="Times New Roman"/>
                <w:sz w:val="24"/>
                <w:szCs w:val="24"/>
              </w:rPr>
            </w:pPr>
          </w:p>
        </w:tc>
      </w:tr>
    </w:tbl>
    <w:p w:rsidR="00DA5881" w:rsidRPr="00E6247F" w:rsidRDefault="00DA5881" w:rsidP="00DA5881">
      <w:pPr>
        <w:autoSpaceDE w:val="0"/>
        <w:autoSpaceDN w:val="0"/>
        <w:adjustRightInd w:val="0"/>
        <w:ind w:firstLine="709"/>
      </w:pPr>
    </w:p>
    <w:p w:rsidR="00DA5881" w:rsidRPr="00E6247F" w:rsidRDefault="00DA5881" w:rsidP="00DA5881">
      <w:pPr>
        <w:autoSpaceDE w:val="0"/>
        <w:autoSpaceDN w:val="0"/>
        <w:adjustRightInd w:val="0"/>
        <w:jc w:val="both"/>
      </w:pPr>
      <w:r w:rsidRPr="00E6247F">
        <w:t>Способ получения результатов услуги _________________</w:t>
      </w:r>
      <w:r w:rsidR="009F5BD9">
        <w:t xml:space="preserve">______________________________ </w:t>
      </w:r>
    </w:p>
    <w:p w:rsidR="00DA5881" w:rsidRPr="00E6247F" w:rsidRDefault="00DA5881" w:rsidP="00DA5881">
      <w:pPr>
        <w:autoSpaceDE w:val="0"/>
        <w:autoSpaceDN w:val="0"/>
        <w:adjustRightInd w:val="0"/>
        <w:ind w:firstLine="709"/>
        <w:jc w:val="both"/>
        <w:rPr>
          <w:vertAlign w:val="superscript"/>
        </w:rPr>
      </w:pPr>
      <w:r w:rsidRPr="00E6247F">
        <w:rPr>
          <w:vertAlign w:val="superscript"/>
        </w:rPr>
        <w:t xml:space="preserve">                                                                                         (почтовое отправление, лично, в электронном виде)</w:t>
      </w:r>
    </w:p>
    <w:p w:rsidR="00DA5881" w:rsidRPr="00E6247F" w:rsidRDefault="00DA5881" w:rsidP="00DA5881">
      <w:pPr>
        <w:autoSpaceDE w:val="0"/>
        <w:autoSpaceDN w:val="0"/>
        <w:adjustRightInd w:val="0"/>
        <w:ind w:firstLine="709"/>
        <w:jc w:val="both"/>
      </w:pPr>
    </w:p>
    <w:p w:rsidR="00DA5881" w:rsidRPr="00E6247F" w:rsidRDefault="00DA5881" w:rsidP="00DA5881">
      <w:pPr>
        <w:pStyle w:val="a3"/>
        <w:jc w:val="both"/>
        <w:rPr>
          <w:sz w:val="24"/>
          <w:szCs w:val="24"/>
          <w:lang w:eastAsia="ar-SA"/>
        </w:rPr>
      </w:pPr>
      <w:r w:rsidRPr="00E6247F">
        <w:rPr>
          <w:sz w:val="24"/>
          <w:szCs w:val="24"/>
          <w:lang w:eastAsia="ar-SA"/>
        </w:rPr>
        <w:t>Подпись заявителя ___________________ /_____________</w:t>
      </w:r>
      <w:r w:rsidR="009F5BD9">
        <w:rPr>
          <w:sz w:val="24"/>
          <w:szCs w:val="24"/>
          <w:lang w:eastAsia="ar-SA"/>
        </w:rPr>
        <w:t>______________________________</w:t>
      </w:r>
      <w:r w:rsidRPr="00E6247F">
        <w:rPr>
          <w:sz w:val="24"/>
          <w:szCs w:val="24"/>
          <w:lang w:eastAsia="ar-SA"/>
        </w:rPr>
        <w:t>/</w:t>
      </w:r>
    </w:p>
    <w:p w:rsidR="00DA5881" w:rsidRPr="00E6247F" w:rsidRDefault="00DA5881" w:rsidP="00DA5881">
      <w:pPr>
        <w:pStyle w:val="a3"/>
        <w:jc w:val="both"/>
        <w:rPr>
          <w:sz w:val="24"/>
          <w:szCs w:val="24"/>
          <w:vertAlign w:val="superscript"/>
          <w:lang w:eastAsia="ar-SA"/>
        </w:rPr>
      </w:pPr>
      <w:r w:rsidRPr="00E6247F">
        <w:rPr>
          <w:sz w:val="24"/>
          <w:szCs w:val="24"/>
          <w:vertAlign w:val="superscript"/>
          <w:lang w:eastAsia="ar-SA"/>
        </w:rPr>
        <w:t xml:space="preserve">     (доверенного лица)</w:t>
      </w:r>
    </w:p>
    <w:p w:rsidR="00DA5881" w:rsidRPr="00E6247F" w:rsidRDefault="00DA5881" w:rsidP="00DA5881">
      <w:pPr>
        <w:pStyle w:val="a3"/>
        <w:jc w:val="both"/>
        <w:rPr>
          <w:sz w:val="24"/>
          <w:szCs w:val="24"/>
          <w:lang w:eastAsia="ar-SA"/>
        </w:rPr>
      </w:pPr>
      <w:r w:rsidRPr="00E6247F">
        <w:rPr>
          <w:sz w:val="24"/>
          <w:szCs w:val="24"/>
          <w:lang w:eastAsia="ar-SA"/>
        </w:rPr>
        <w:t>(Для доверенного лица) по доверенности от «____» _________________ 201___ г.,</w:t>
      </w:r>
    </w:p>
    <w:p w:rsidR="00DA5881" w:rsidRPr="00E6247F" w:rsidRDefault="00DA5881" w:rsidP="00DA5881">
      <w:pPr>
        <w:pStyle w:val="a3"/>
        <w:jc w:val="both"/>
        <w:rPr>
          <w:sz w:val="24"/>
          <w:szCs w:val="24"/>
          <w:lang w:eastAsia="ar-SA"/>
        </w:rPr>
      </w:pPr>
      <w:r w:rsidRPr="00E6247F">
        <w:rPr>
          <w:sz w:val="24"/>
          <w:szCs w:val="24"/>
          <w:lang w:eastAsia="ar-SA"/>
        </w:rPr>
        <w:t>удостоверенной _____________________________________________________________________,</w:t>
      </w:r>
    </w:p>
    <w:p w:rsidR="00DA5881" w:rsidRPr="00E6247F" w:rsidRDefault="00DA5881" w:rsidP="00DA5881">
      <w:pPr>
        <w:pStyle w:val="a3"/>
        <w:jc w:val="both"/>
        <w:rPr>
          <w:sz w:val="24"/>
          <w:szCs w:val="24"/>
          <w:lang w:eastAsia="ar-SA"/>
        </w:rPr>
      </w:pPr>
      <w:r w:rsidRPr="00E6247F">
        <w:rPr>
          <w:sz w:val="24"/>
          <w:szCs w:val="24"/>
          <w:lang w:eastAsia="ar-SA"/>
        </w:rPr>
        <w:t>реестр № ______________</w:t>
      </w:r>
    </w:p>
    <w:p w:rsidR="00DA5881" w:rsidRPr="00E6247F" w:rsidRDefault="00DA5881" w:rsidP="00DA5881">
      <w:pPr>
        <w:tabs>
          <w:tab w:val="left" w:pos="0"/>
        </w:tabs>
        <w:rPr>
          <w:b/>
          <w:bCs/>
          <w:lang w:eastAsia="ar-SA"/>
        </w:rPr>
      </w:pPr>
    </w:p>
    <w:p w:rsidR="00DA5881" w:rsidRPr="00E6247F" w:rsidRDefault="00DA5881" w:rsidP="00DA5881">
      <w:pPr>
        <w:pStyle w:val="a3"/>
        <w:jc w:val="both"/>
        <w:rPr>
          <w:sz w:val="24"/>
          <w:szCs w:val="24"/>
          <w:lang w:eastAsia="ar-SA"/>
        </w:rPr>
      </w:pPr>
      <w:r w:rsidRPr="00E6247F">
        <w:rPr>
          <w:sz w:val="24"/>
          <w:szCs w:val="24"/>
          <w:lang w:eastAsia="ar-SA"/>
        </w:rPr>
        <w:t>____ ______________ 201___ г.</w:t>
      </w:r>
    </w:p>
    <w:p w:rsidR="00DA5881" w:rsidRPr="00E6247F" w:rsidRDefault="00DA5881" w:rsidP="00DA5881">
      <w:pPr>
        <w:pStyle w:val="a3"/>
        <w:jc w:val="both"/>
        <w:rPr>
          <w:sz w:val="24"/>
          <w:szCs w:val="24"/>
          <w:lang w:eastAsia="ar-SA"/>
        </w:rPr>
      </w:pPr>
    </w:p>
    <w:p w:rsidR="00534ED1" w:rsidRPr="00E6247F" w:rsidRDefault="00534ED1" w:rsidP="00534ED1">
      <w:pPr>
        <w:pStyle w:val="a3"/>
        <w:jc w:val="both"/>
        <w:rPr>
          <w:sz w:val="24"/>
          <w:szCs w:val="24"/>
          <w:lang w:eastAsia="ar-SA"/>
        </w:rPr>
      </w:pPr>
      <w:r w:rsidRPr="00E6247F">
        <w:rPr>
          <w:sz w:val="24"/>
          <w:szCs w:val="24"/>
          <w:lang w:eastAsia="ar-SA"/>
        </w:rPr>
        <w:t xml:space="preserve">ФИО, подпись сотрудника, </w:t>
      </w:r>
    </w:p>
    <w:p w:rsidR="00534ED1" w:rsidRPr="00E6247F" w:rsidRDefault="00534ED1" w:rsidP="00534ED1">
      <w:pPr>
        <w:autoSpaceDE w:val="0"/>
        <w:autoSpaceDN w:val="0"/>
        <w:adjustRightInd w:val="0"/>
        <w:rPr>
          <w:b/>
        </w:rPr>
      </w:pPr>
      <w:r w:rsidRPr="00E6247F">
        <w:rPr>
          <w:lang w:eastAsia="ar-SA"/>
        </w:rPr>
        <w:t>принявшего заявление:</w:t>
      </w:r>
      <w:r w:rsidRPr="00E6247F">
        <w:rPr>
          <w:u w:val="single"/>
          <w:lang w:eastAsia="ar-SA"/>
        </w:rPr>
        <w:t xml:space="preserve">______________________________________________________       </w:t>
      </w:r>
    </w:p>
    <w:p w:rsidR="00534ED1" w:rsidRPr="00E6247F" w:rsidRDefault="00534ED1" w:rsidP="00534ED1">
      <w:pPr>
        <w:pStyle w:val="a3"/>
        <w:jc w:val="both"/>
        <w:rPr>
          <w:b/>
          <w:sz w:val="24"/>
          <w:szCs w:val="24"/>
        </w:rPr>
      </w:pPr>
    </w:p>
    <w:p w:rsidR="00510AF5" w:rsidRDefault="00510AF5" w:rsidP="00534ED1">
      <w:pPr>
        <w:pStyle w:val="a3"/>
        <w:jc w:val="center"/>
        <w:rPr>
          <w:sz w:val="24"/>
          <w:szCs w:val="24"/>
        </w:rPr>
      </w:pPr>
    </w:p>
    <w:p w:rsidR="00510AF5" w:rsidRDefault="00510AF5" w:rsidP="009F5BD9">
      <w:pPr>
        <w:pStyle w:val="a3"/>
        <w:rPr>
          <w:sz w:val="24"/>
          <w:szCs w:val="24"/>
        </w:rPr>
      </w:pPr>
    </w:p>
    <w:p w:rsidR="009F5BD9" w:rsidRDefault="009F5BD9" w:rsidP="009F5BD9">
      <w:pPr>
        <w:pStyle w:val="a3"/>
        <w:rPr>
          <w:sz w:val="24"/>
          <w:szCs w:val="24"/>
        </w:rPr>
      </w:pPr>
    </w:p>
    <w:p w:rsidR="00510AF5" w:rsidRDefault="00510AF5" w:rsidP="00534ED1">
      <w:pPr>
        <w:pStyle w:val="a3"/>
        <w:jc w:val="center"/>
        <w:rPr>
          <w:sz w:val="24"/>
          <w:szCs w:val="24"/>
        </w:rPr>
      </w:pPr>
    </w:p>
    <w:p w:rsidR="00CA3923" w:rsidRDefault="00CA3923" w:rsidP="00534ED1">
      <w:pPr>
        <w:pStyle w:val="a3"/>
        <w:jc w:val="center"/>
        <w:rPr>
          <w:sz w:val="24"/>
          <w:szCs w:val="24"/>
        </w:rPr>
      </w:pPr>
    </w:p>
    <w:p w:rsidR="00BC79C7" w:rsidRDefault="00BC79C7" w:rsidP="00534ED1">
      <w:pPr>
        <w:pStyle w:val="a3"/>
        <w:jc w:val="center"/>
        <w:rPr>
          <w:sz w:val="24"/>
          <w:szCs w:val="24"/>
        </w:rPr>
      </w:pPr>
    </w:p>
    <w:p w:rsidR="00E27F26" w:rsidRPr="00E6247F" w:rsidRDefault="00091BFE" w:rsidP="00534ED1">
      <w:pPr>
        <w:pStyle w:val="a3"/>
        <w:jc w:val="center"/>
        <w:rPr>
          <w:sz w:val="24"/>
          <w:szCs w:val="24"/>
          <w:lang w:eastAsia="ar-SA"/>
        </w:rPr>
      </w:pPr>
      <w:r w:rsidRPr="00E6247F">
        <w:rPr>
          <w:sz w:val="24"/>
          <w:szCs w:val="24"/>
        </w:rPr>
        <w:lastRenderedPageBreak/>
        <w:t xml:space="preserve">Образец заявления </w:t>
      </w:r>
      <w:r w:rsidR="00DD5895" w:rsidRPr="00E6247F">
        <w:rPr>
          <w:sz w:val="24"/>
          <w:szCs w:val="24"/>
        </w:rPr>
        <w:t>о предоставлении</w:t>
      </w:r>
      <w:r w:rsidR="00E27F26" w:rsidRPr="00E6247F">
        <w:rPr>
          <w:sz w:val="24"/>
          <w:szCs w:val="24"/>
        </w:rPr>
        <w:t xml:space="preserve"> муниципальной услуги</w:t>
      </w:r>
    </w:p>
    <w:p w:rsidR="00E27F26" w:rsidRPr="00E6247F" w:rsidRDefault="00E27F26" w:rsidP="00534ED1">
      <w:pPr>
        <w:ind w:firstLine="709"/>
        <w:jc w:val="center"/>
        <w:rPr>
          <w:bCs/>
        </w:rPr>
      </w:pPr>
      <w:r w:rsidRPr="00E6247F">
        <w:t xml:space="preserve">«Предоставление правообладателю объектов муниципального имущества </w:t>
      </w:r>
      <w:r w:rsidR="00F543C5">
        <w:t>Шолоховского</w:t>
      </w:r>
      <w:r w:rsidRPr="00E6247F">
        <w:t xml:space="preserve"> городского поселения, </w:t>
      </w:r>
      <w:r w:rsidR="00455ADA" w:rsidRPr="00E6247F">
        <w:t>а также земельных участков, государственная собственность на которые не разграничена</w:t>
      </w:r>
      <w:r w:rsidRPr="00E6247F">
        <w:t>, заверенных копий правоустанавливающих документов (дубликатов документов)»</w:t>
      </w:r>
    </w:p>
    <w:p w:rsidR="00DA5881" w:rsidRPr="00E6247F" w:rsidRDefault="00DA5881" w:rsidP="00534ED1">
      <w:pPr>
        <w:autoSpaceDE w:val="0"/>
        <w:autoSpaceDN w:val="0"/>
        <w:adjustRightInd w:val="0"/>
        <w:ind w:firstLine="709"/>
        <w:jc w:val="center"/>
      </w:pPr>
      <w:r w:rsidRPr="00E6247F">
        <w:t>(для юридического лица)</w:t>
      </w:r>
    </w:p>
    <w:p w:rsidR="00DA5881" w:rsidRPr="00E6247F" w:rsidRDefault="00DA5881" w:rsidP="00DA5881">
      <w:pPr>
        <w:autoSpaceDE w:val="0"/>
        <w:autoSpaceDN w:val="0"/>
        <w:adjustRightInd w:val="0"/>
        <w:ind w:firstLine="709"/>
        <w:jc w:val="center"/>
      </w:pPr>
    </w:p>
    <w:tbl>
      <w:tblPr>
        <w:tblW w:w="0" w:type="auto"/>
        <w:tblInd w:w="4928" w:type="dxa"/>
        <w:tblLook w:val="01E0"/>
      </w:tblPr>
      <w:tblGrid>
        <w:gridCol w:w="5039"/>
      </w:tblGrid>
      <w:tr w:rsidR="00DA5881" w:rsidRPr="00E6247F">
        <w:tc>
          <w:tcPr>
            <w:tcW w:w="5180" w:type="dxa"/>
          </w:tcPr>
          <w:p w:rsidR="009158E0" w:rsidRPr="00E6247F" w:rsidRDefault="00455ADA" w:rsidP="009F5BD9">
            <w:pPr>
              <w:autoSpaceDE w:val="0"/>
              <w:autoSpaceDN w:val="0"/>
              <w:adjustRightInd w:val="0"/>
              <w:jc w:val="right"/>
            </w:pPr>
            <w:r w:rsidRPr="00E6247F">
              <w:t>Главе</w:t>
            </w:r>
            <w:r w:rsidR="009158E0" w:rsidRPr="00E6247F">
              <w:t xml:space="preserve"> Администрации </w:t>
            </w:r>
            <w:r w:rsidR="00F543C5">
              <w:t>Шолоховского</w:t>
            </w:r>
            <w:r w:rsidR="009158E0" w:rsidRPr="00E6247F">
              <w:t xml:space="preserve"> городского поселения</w:t>
            </w:r>
          </w:p>
          <w:p w:rsidR="00DA5881" w:rsidRPr="00E6247F" w:rsidRDefault="00DA5881" w:rsidP="00326DD8">
            <w:pPr>
              <w:tabs>
                <w:tab w:val="left" w:pos="1755"/>
              </w:tabs>
              <w:autoSpaceDE w:val="0"/>
              <w:autoSpaceDN w:val="0"/>
              <w:adjustRightInd w:val="0"/>
              <w:ind w:firstLine="709"/>
            </w:pPr>
            <w:r w:rsidRPr="00E6247F">
              <w:tab/>
            </w:r>
          </w:p>
          <w:p w:rsidR="00DA5881" w:rsidRPr="00E6247F" w:rsidRDefault="00DA5881" w:rsidP="00326DD8">
            <w:pPr>
              <w:autoSpaceDE w:val="0"/>
              <w:autoSpaceDN w:val="0"/>
              <w:adjustRightInd w:val="0"/>
            </w:pPr>
            <w:r w:rsidRPr="00E6247F">
              <w:t>____________________________________</w:t>
            </w:r>
            <w:r w:rsidR="009F5BD9">
              <w:t>___</w:t>
            </w:r>
            <w:r w:rsidRPr="00E6247F">
              <w:t>_</w:t>
            </w:r>
          </w:p>
          <w:p w:rsidR="00DA5881" w:rsidRPr="00E6247F" w:rsidRDefault="009158E0" w:rsidP="00326DD8">
            <w:pPr>
              <w:autoSpaceDE w:val="0"/>
              <w:autoSpaceDN w:val="0"/>
              <w:adjustRightInd w:val="0"/>
              <w:ind w:firstLine="709"/>
            </w:pPr>
            <w:r w:rsidRPr="00E6247F">
              <w:t xml:space="preserve">                   Ф. И. О. </w:t>
            </w:r>
          </w:p>
          <w:p w:rsidR="00DA5881" w:rsidRPr="00E6247F" w:rsidRDefault="00DA5881" w:rsidP="00326DD8">
            <w:pPr>
              <w:autoSpaceDE w:val="0"/>
              <w:autoSpaceDN w:val="0"/>
              <w:adjustRightInd w:val="0"/>
            </w:pPr>
          </w:p>
        </w:tc>
      </w:tr>
      <w:tr w:rsidR="00DA5881" w:rsidRPr="00E6247F">
        <w:tc>
          <w:tcPr>
            <w:tcW w:w="5180" w:type="dxa"/>
          </w:tcPr>
          <w:p w:rsidR="00DA5881" w:rsidRPr="00E6247F" w:rsidRDefault="00DA5881" w:rsidP="00326DD8">
            <w:pPr>
              <w:autoSpaceDE w:val="0"/>
              <w:autoSpaceDN w:val="0"/>
              <w:adjustRightInd w:val="0"/>
              <w:jc w:val="both"/>
            </w:pPr>
            <w:r w:rsidRPr="00E6247F">
              <w:t>___________________________________</w:t>
            </w:r>
            <w:r w:rsidR="009F5BD9">
              <w:t>___</w:t>
            </w:r>
            <w:r w:rsidRPr="00E6247F">
              <w:t>_,</w:t>
            </w:r>
          </w:p>
          <w:p w:rsidR="00DA5881" w:rsidRPr="00E6247F" w:rsidRDefault="00DA5881" w:rsidP="00326DD8">
            <w:pPr>
              <w:autoSpaceDE w:val="0"/>
              <w:autoSpaceDN w:val="0"/>
              <w:adjustRightInd w:val="0"/>
              <w:jc w:val="both"/>
              <w:rPr>
                <w:vertAlign w:val="superscript"/>
              </w:rPr>
            </w:pPr>
            <w:r w:rsidRPr="00E6247F">
              <w:rPr>
                <w:vertAlign w:val="superscript"/>
              </w:rPr>
              <w:t xml:space="preserve">                 наименование юридического лица</w:t>
            </w:r>
          </w:p>
          <w:p w:rsidR="00DA5881" w:rsidRPr="00E6247F" w:rsidRDefault="00DA5881" w:rsidP="00326DD8">
            <w:pPr>
              <w:autoSpaceDE w:val="0"/>
              <w:autoSpaceDN w:val="0"/>
              <w:adjustRightInd w:val="0"/>
              <w:jc w:val="both"/>
            </w:pPr>
            <w:r w:rsidRPr="00E6247F">
              <w:t>зарегистрировано ______________________,</w:t>
            </w:r>
          </w:p>
          <w:p w:rsidR="00DA5881" w:rsidRPr="00E6247F" w:rsidRDefault="00DA5881" w:rsidP="00326DD8">
            <w:pPr>
              <w:autoSpaceDE w:val="0"/>
              <w:autoSpaceDN w:val="0"/>
              <w:adjustRightInd w:val="0"/>
              <w:jc w:val="both"/>
              <w:rPr>
                <w:vertAlign w:val="superscript"/>
              </w:rPr>
            </w:pPr>
            <w:r w:rsidRPr="00E6247F">
              <w:rPr>
                <w:vertAlign w:val="superscript"/>
              </w:rPr>
              <w:t xml:space="preserve">                                           дата государственной регистрации</w:t>
            </w:r>
          </w:p>
          <w:p w:rsidR="00DA5881" w:rsidRPr="00E6247F" w:rsidRDefault="00DA5881" w:rsidP="00326DD8">
            <w:pPr>
              <w:autoSpaceDE w:val="0"/>
              <w:autoSpaceDN w:val="0"/>
              <w:adjustRightInd w:val="0"/>
              <w:jc w:val="both"/>
            </w:pPr>
            <w:r w:rsidRPr="00E6247F">
              <w:t xml:space="preserve">внесено в Единый государственный реестр юридических лиц ______ ________ ______ г. </w:t>
            </w:r>
          </w:p>
          <w:p w:rsidR="00DA5881" w:rsidRPr="00E6247F" w:rsidRDefault="00DA5881" w:rsidP="00326DD8">
            <w:pPr>
              <w:autoSpaceDE w:val="0"/>
              <w:autoSpaceDN w:val="0"/>
              <w:adjustRightInd w:val="0"/>
              <w:jc w:val="both"/>
            </w:pPr>
            <w:r w:rsidRPr="00E6247F">
              <w:t xml:space="preserve">за основным </w:t>
            </w:r>
            <w:r w:rsidR="009F5BD9">
              <w:t>государственным регистрационным номером _______________</w:t>
            </w:r>
            <w:r w:rsidRPr="00E6247F">
              <w:t>,</w:t>
            </w:r>
          </w:p>
          <w:p w:rsidR="00DA5881" w:rsidRPr="00E6247F" w:rsidRDefault="00DA5881" w:rsidP="00326DD8">
            <w:pPr>
              <w:autoSpaceDE w:val="0"/>
              <w:autoSpaceDN w:val="0"/>
              <w:adjustRightInd w:val="0"/>
              <w:jc w:val="both"/>
            </w:pPr>
            <w:r w:rsidRPr="00E6247F">
              <w:t>в лице _</w:t>
            </w:r>
            <w:r w:rsidR="009F5BD9">
              <w:t>_______________________________</w:t>
            </w:r>
            <w:r w:rsidRPr="00E6247F">
              <w:t>_</w:t>
            </w:r>
          </w:p>
          <w:p w:rsidR="00DA5881" w:rsidRPr="00E6247F" w:rsidRDefault="00DA5881" w:rsidP="00326DD8">
            <w:pPr>
              <w:autoSpaceDE w:val="0"/>
              <w:autoSpaceDN w:val="0"/>
              <w:adjustRightInd w:val="0"/>
              <w:spacing w:line="216" w:lineRule="auto"/>
              <w:ind w:firstLine="709"/>
              <w:jc w:val="both"/>
              <w:rPr>
                <w:vertAlign w:val="superscript"/>
              </w:rPr>
            </w:pPr>
            <w:r w:rsidRPr="00E6247F">
              <w:rPr>
                <w:vertAlign w:val="superscript"/>
              </w:rPr>
              <w:t>(должность, ФИО уполномоченного представителя,</w:t>
            </w:r>
          </w:p>
          <w:p w:rsidR="00DA5881" w:rsidRPr="00E6247F" w:rsidRDefault="00DA5881" w:rsidP="00326DD8">
            <w:pPr>
              <w:autoSpaceDE w:val="0"/>
              <w:autoSpaceDN w:val="0"/>
              <w:adjustRightInd w:val="0"/>
              <w:spacing w:line="216" w:lineRule="auto"/>
              <w:ind w:firstLine="709"/>
              <w:jc w:val="both"/>
              <w:rPr>
                <w:vertAlign w:val="superscript"/>
              </w:rPr>
            </w:pPr>
            <w:r w:rsidRPr="00E6247F">
              <w:rPr>
                <w:vertAlign w:val="superscript"/>
              </w:rPr>
              <w:t xml:space="preserve"> реквизиты доверенности) </w:t>
            </w:r>
          </w:p>
          <w:p w:rsidR="00DA5881" w:rsidRPr="00E6247F" w:rsidRDefault="009F5BD9" w:rsidP="009F5BD9">
            <w:pPr>
              <w:autoSpaceDE w:val="0"/>
              <w:autoSpaceDN w:val="0"/>
              <w:adjustRightInd w:val="0"/>
              <w:ind w:firstLine="34"/>
              <w:jc w:val="both"/>
            </w:pPr>
            <w:r>
              <w:t>_______________________________________</w:t>
            </w:r>
          </w:p>
          <w:p w:rsidR="00DA5881" w:rsidRPr="00E6247F" w:rsidRDefault="00DA5881" w:rsidP="00326DD8">
            <w:pPr>
              <w:autoSpaceDE w:val="0"/>
              <w:autoSpaceDN w:val="0"/>
              <w:adjustRightInd w:val="0"/>
            </w:pPr>
            <w:r w:rsidRPr="00E6247F">
              <w:t xml:space="preserve">Юридический адрес (место регистрации), </w:t>
            </w:r>
            <w:r w:rsidR="009F5BD9">
              <w:t>________________________________________</w:t>
            </w:r>
            <w:r w:rsidRPr="00E6247F">
              <w:t>контактный телефон (в случае получения результатов услуги лично)</w:t>
            </w:r>
          </w:p>
        </w:tc>
      </w:tr>
    </w:tbl>
    <w:p w:rsidR="00DA5881" w:rsidRPr="00E6247F" w:rsidRDefault="00DA5881" w:rsidP="00DA5881">
      <w:pPr>
        <w:autoSpaceDE w:val="0"/>
        <w:autoSpaceDN w:val="0"/>
        <w:adjustRightInd w:val="0"/>
        <w:ind w:firstLine="709"/>
        <w:jc w:val="center"/>
      </w:pPr>
    </w:p>
    <w:tbl>
      <w:tblPr>
        <w:tblW w:w="0" w:type="auto"/>
        <w:tblLook w:val="01E0"/>
      </w:tblPr>
      <w:tblGrid>
        <w:gridCol w:w="9967"/>
      </w:tblGrid>
      <w:tr w:rsidR="00091BFE" w:rsidRPr="00E6247F">
        <w:tc>
          <w:tcPr>
            <w:tcW w:w="10012" w:type="dxa"/>
          </w:tcPr>
          <w:p w:rsidR="00091BFE" w:rsidRPr="00E6247F" w:rsidRDefault="00091BFE" w:rsidP="00E533F6">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Прошу  Вас предоставить копию (дубликат) следующего документа:</w:t>
            </w:r>
          </w:p>
        </w:tc>
      </w:tr>
      <w:tr w:rsidR="00091BFE" w:rsidRPr="00E6247F">
        <w:tc>
          <w:tcPr>
            <w:tcW w:w="10012" w:type="dxa"/>
          </w:tcPr>
          <w:p w:rsidR="009F5BD9" w:rsidRDefault="00091BFE" w:rsidP="00E533F6">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 xml:space="preserve">1. </w:t>
            </w:r>
            <w:r w:rsidR="009F5BD9">
              <w:rPr>
                <w:rFonts w:ascii="Times New Roman" w:eastAsia="Calibri" w:hAnsi="Times New Roman" w:cs="Times New Roman"/>
                <w:sz w:val="24"/>
                <w:szCs w:val="24"/>
              </w:rPr>
              <w:t xml:space="preserve">_______________________________________________________________________________ </w:t>
            </w:r>
          </w:p>
          <w:p w:rsidR="00091BFE" w:rsidRPr="00E6247F" w:rsidRDefault="00091BFE" w:rsidP="00E533F6">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(Наименование документа, его номер и дата)</w:t>
            </w:r>
          </w:p>
        </w:tc>
      </w:tr>
      <w:tr w:rsidR="00091BFE" w:rsidRPr="00E6247F">
        <w:tc>
          <w:tcPr>
            <w:tcW w:w="10012" w:type="dxa"/>
          </w:tcPr>
          <w:p w:rsidR="00091BFE" w:rsidRPr="00E6247F" w:rsidRDefault="00091BFE" w:rsidP="00E533F6">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2.</w:t>
            </w:r>
            <w:r w:rsidR="009F5BD9">
              <w:rPr>
                <w:rFonts w:ascii="Times New Roman" w:eastAsia="Calibri" w:hAnsi="Times New Roman" w:cs="Times New Roman"/>
                <w:sz w:val="24"/>
                <w:szCs w:val="24"/>
              </w:rPr>
              <w:t>_______________________________________________________________________________</w:t>
            </w:r>
          </w:p>
        </w:tc>
      </w:tr>
      <w:tr w:rsidR="00091BFE" w:rsidRPr="00E6247F">
        <w:tc>
          <w:tcPr>
            <w:tcW w:w="10012" w:type="dxa"/>
          </w:tcPr>
          <w:p w:rsidR="00091BFE" w:rsidRDefault="00091BFE" w:rsidP="00E533F6">
            <w:pPr>
              <w:pStyle w:val="ConsPlusNonformat"/>
              <w:widowControl/>
              <w:tabs>
                <w:tab w:val="center" w:pos="4536"/>
                <w:tab w:val="right" w:pos="9072"/>
              </w:tabs>
              <w:rPr>
                <w:rFonts w:ascii="Times New Roman" w:eastAsia="Calibri" w:hAnsi="Times New Roman" w:cs="Times New Roman"/>
                <w:sz w:val="24"/>
                <w:szCs w:val="24"/>
              </w:rPr>
            </w:pPr>
          </w:p>
          <w:p w:rsidR="009F5BD9" w:rsidRPr="00E6247F" w:rsidRDefault="009F5BD9" w:rsidP="00E533F6">
            <w:pPr>
              <w:pStyle w:val="ConsPlusNonformat"/>
              <w:widowControl/>
              <w:tabs>
                <w:tab w:val="center" w:pos="4536"/>
                <w:tab w:val="right" w:pos="9072"/>
              </w:tabs>
              <w:rPr>
                <w:rFonts w:ascii="Times New Roman" w:eastAsia="Calibri" w:hAnsi="Times New Roman" w:cs="Times New Roman"/>
                <w:sz w:val="24"/>
                <w:szCs w:val="24"/>
              </w:rPr>
            </w:pPr>
          </w:p>
        </w:tc>
      </w:tr>
    </w:tbl>
    <w:p w:rsidR="00DA5881" w:rsidRPr="00E6247F" w:rsidRDefault="00DA5881" w:rsidP="00DA5881">
      <w:pPr>
        <w:autoSpaceDE w:val="0"/>
        <w:autoSpaceDN w:val="0"/>
        <w:adjustRightInd w:val="0"/>
        <w:jc w:val="both"/>
      </w:pPr>
      <w:r w:rsidRPr="00E6247F">
        <w:t>Способ получения результатов услуги ____________________________________________</w:t>
      </w:r>
      <w:r w:rsidR="009F5BD9">
        <w:t>__</w:t>
      </w:r>
      <w:r w:rsidRPr="00E6247F">
        <w:t xml:space="preserve"> .</w:t>
      </w:r>
    </w:p>
    <w:p w:rsidR="00DA5881" w:rsidRPr="00E6247F" w:rsidRDefault="00DA5881" w:rsidP="00297375">
      <w:pPr>
        <w:autoSpaceDE w:val="0"/>
        <w:autoSpaceDN w:val="0"/>
        <w:adjustRightInd w:val="0"/>
        <w:ind w:firstLine="709"/>
        <w:jc w:val="both"/>
        <w:rPr>
          <w:vertAlign w:val="superscript"/>
        </w:rPr>
      </w:pPr>
      <w:r w:rsidRPr="00E6247F">
        <w:rPr>
          <w:vertAlign w:val="superscript"/>
        </w:rPr>
        <w:t xml:space="preserve">                                                                                         (почтовое отправление, лично, в электронном виде)</w:t>
      </w:r>
    </w:p>
    <w:p w:rsidR="00DA5881" w:rsidRPr="00E6247F" w:rsidRDefault="00DA5881" w:rsidP="00DA5881">
      <w:pPr>
        <w:pStyle w:val="a3"/>
        <w:jc w:val="both"/>
        <w:rPr>
          <w:sz w:val="24"/>
          <w:szCs w:val="24"/>
          <w:lang w:eastAsia="ar-SA"/>
        </w:rPr>
      </w:pPr>
      <w:r w:rsidRPr="00E6247F">
        <w:rPr>
          <w:sz w:val="24"/>
          <w:szCs w:val="24"/>
          <w:lang w:eastAsia="ar-SA"/>
        </w:rPr>
        <w:t>Подпись заявителя ___________________ /___________________________________________/</w:t>
      </w:r>
    </w:p>
    <w:p w:rsidR="00DA5881" w:rsidRPr="00E6247F" w:rsidRDefault="00DA5881" w:rsidP="00DA5881">
      <w:pPr>
        <w:pStyle w:val="a3"/>
        <w:jc w:val="both"/>
        <w:rPr>
          <w:sz w:val="24"/>
          <w:szCs w:val="24"/>
          <w:vertAlign w:val="superscript"/>
          <w:lang w:eastAsia="ar-SA"/>
        </w:rPr>
      </w:pPr>
      <w:r w:rsidRPr="00E6247F">
        <w:rPr>
          <w:sz w:val="24"/>
          <w:szCs w:val="24"/>
          <w:vertAlign w:val="superscript"/>
          <w:lang w:eastAsia="ar-SA"/>
        </w:rPr>
        <w:t xml:space="preserve">     (доверенного лица)</w:t>
      </w:r>
    </w:p>
    <w:p w:rsidR="00DA5881" w:rsidRPr="00E6247F" w:rsidRDefault="00DA5881" w:rsidP="00DA5881">
      <w:pPr>
        <w:pStyle w:val="a3"/>
        <w:jc w:val="both"/>
        <w:rPr>
          <w:sz w:val="24"/>
          <w:szCs w:val="24"/>
          <w:lang w:eastAsia="ar-SA"/>
        </w:rPr>
      </w:pPr>
      <w:r w:rsidRPr="00E6247F">
        <w:rPr>
          <w:sz w:val="24"/>
          <w:szCs w:val="24"/>
          <w:lang w:eastAsia="ar-SA"/>
        </w:rPr>
        <w:t>(Для доверенного лица) по доверенности от «____» _________________ 201___ г.,</w:t>
      </w:r>
    </w:p>
    <w:p w:rsidR="00DA5881" w:rsidRPr="00E6247F" w:rsidRDefault="00DA5881" w:rsidP="00DA5881">
      <w:pPr>
        <w:pStyle w:val="a3"/>
        <w:jc w:val="both"/>
        <w:rPr>
          <w:sz w:val="24"/>
          <w:szCs w:val="24"/>
          <w:lang w:eastAsia="ar-SA"/>
        </w:rPr>
      </w:pPr>
      <w:r w:rsidRPr="00E6247F">
        <w:rPr>
          <w:sz w:val="24"/>
          <w:szCs w:val="24"/>
          <w:lang w:eastAsia="ar-SA"/>
        </w:rPr>
        <w:t>удостоверенной ________________________________________________________</w:t>
      </w:r>
      <w:r w:rsidR="00297375" w:rsidRPr="00E6247F">
        <w:rPr>
          <w:sz w:val="24"/>
          <w:szCs w:val="24"/>
          <w:lang w:eastAsia="ar-SA"/>
        </w:rPr>
        <w:t>_____________</w:t>
      </w:r>
      <w:r w:rsidRPr="00E6247F">
        <w:rPr>
          <w:sz w:val="24"/>
          <w:szCs w:val="24"/>
          <w:lang w:eastAsia="ar-SA"/>
        </w:rPr>
        <w:t>,</w:t>
      </w:r>
    </w:p>
    <w:p w:rsidR="00DA5881" w:rsidRPr="00E6247F" w:rsidRDefault="00DA5881" w:rsidP="009158E0">
      <w:pPr>
        <w:pStyle w:val="a3"/>
        <w:jc w:val="both"/>
        <w:rPr>
          <w:sz w:val="24"/>
          <w:szCs w:val="24"/>
          <w:lang w:eastAsia="ar-SA"/>
        </w:rPr>
      </w:pPr>
      <w:r w:rsidRPr="00E6247F">
        <w:rPr>
          <w:sz w:val="24"/>
          <w:szCs w:val="24"/>
          <w:lang w:eastAsia="ar-SA"/>
        </w:rPr>
        <w:t>реестр № ______________</w:t>
      </w:r>
    </w:p>
    <w:p w:rsidR="00DA5881" w:rsidRPr="00E6247F" w:rsidRDefault="00DA5881" w:rsidP="00DA5881">
      <w:pPr>
        <w:pStyle w:val="a3"/>
        <w:jc w:val="both"/>
        <w:rPr>
          <w:sz w:val="24"/>
          <w:szCs w:val="24"/>
          <w:lang w:eastAsia="ar-SA"/>
        </w:rPr>
      </w:pPr>
      <w:r w:rsidRPr="00E6247F">
        <w:rPr>
          <w:sz w:val="24"/>
          <w:szCs w:val="24"/>
          <w:lang w:eastAsia="ar-SA"/>
        </w:rPr>
        <w:t>____ ______________ 201___ г.</w:t>
      </w:r>
    </w:p>
    <w:p w:rsidR="00DA5881" w:rsidRPr="00E6247F" w:rsidRDefault="00DA5881" w:rsidP="00DA5881">
      <w:pPr>
        <w:pStyle w:val="a3"/>
        <w:jc w:val="both"/>
        <w:rPr>
          <w:sz w:val="24"/>
          <w:szCs w:val="24"/>
          <w:lang w:eastAsia="ar-SA"/>
        </w:rPr>
      </w:pPr>
    </w:p>
    <w:p w:rsidR="00DA5881" w:rsidRPr="00E6247F" w:rsidRDefault="00DA5881" w:rsidP="00DA5881">
      <w:pPr>
        <w:pStyle w:val="a3"/>
        <w:jc w:val="both"/>
        <w:rPr>
          <w:sz w:val="24"/>
          <w:szCs w:val="24"/>
          <w:lang w:eastAsia="ar-SA"/>
        </w:rPr>
      </w:pPr>
      <w:r w:rsidRPr="00E6247F">
        <w:rPr>
          <w:sz w:val="24"/>
          <w:szCs w:val="24"/>
          <w:lang w:eastAsia="ar-SA"/>
        </w:rPr>
        <w:t xml:space="preserve">ФИО, подпись сотрудника, </w:t>
      </w:r>
    </w:p>
    <w:p w:rsidR="00DA5881" w:rsidRPr="00E6247F" w:rsidRDefault="00DA5881" w:rsidP="00534ED1">
      <w:pPr>
        <w:autoSpaceDE w:val="0"/>
        <w:autoSpaceDN w:val="0"/>
        <w:adjustRightInd w:val="0"/>
        <w:rPr>
          <w:b/>
        </w:rPr>
      </w:pPr>
      <w:r w:rsidRPr="00E6247F">
        <w:rPr>
          <w:lang w:eastAsia="ar-SA"/>
        </w:rPr>
        <w:t>принявшего заявление:</w:t>
      </w:r>
      <w:r w:rsidRPr="00E6247F">
        <w:rPr>
          <w:u w:val="single"/>
          <w:lang w:eastAsia="ar-SA"/>
        </w:rPr>
        <w:t>____________________________</w:t>
      </w:r>
      <w:r w:rsidR="00534ED1" w:rsidRPr="00E6247F">
        <w:rPr>
          <w:u w:val="single"/>
          <w:lang w:eastAsia="ar-SA"/>
        </w:rPr>
        <w:t>__________________________</w:t>
      </w:r>
      <w:r w:rsidRPr="00E6247F">
        <w:rPr>
          <w:u w:val="single"/>
          <w:lang w:eastAsia="ar-SA"/>
        </w:rPr>
        <w:t xml:space="preserve">       </w:t>
      </w:r>
    </w:p>
    <w:p w:rsidR="00DA5881" w:rsidRPr="00E6247F" w:rsidRDefault="00DA5881" w:rsidP="00DA5881">
      <w:pPr>
        <w:autoSpaceDE w:val="0"/>
        <w:autoSpaceDN w:val="0"/>
        <w:adjustRightInd w:val="0"/>
        <w:ind w:firstLine="709"/>
        <w:jc w:val="center"/>
        <w:rPr>
          <w:b/>
        </w:rPr>
      </w:pPr>
    </w:p>
    <w:p w:rsidR="00DA5881" w:rsidRPr="00E6247F" w:rsidRDefault="00DA5881" w:rsidP="00DA5881">
      <w:pPr>
        <w:pStyle w:val="a3"/>
        <w:rPr>
          <w:sz w:val="24"/>
          <w:szCs w:val="24"/>
        </w:rPr>
      </w:pPr>
      <w:r w:rsidRPr="00E6247F">
        <w:rPr>
          <w:sz w:val="24"/>
          <w:szCs w:val="24"/>
        </w:rPr>
        <w:t xml:space="preserve"> </w:t>
      </w:r>
    </w:p>
    <w:p w:rsidR="00091BFE" w:rsidRPr="00E6247F" w:rsidRDefault="00091BFE" w:rsidP="00DA5881">
      <w:pPr>
        <w:pStyle w:val="a3"/>
        <w:rPr>
          <w:sz w:val="24"/>
          <w:szCs w:val="24"/>
        </w:rPr>
      </w:pPr>
    </w:p>
    <w:p w:rsidR="00091BFE" w:rsidRDefault="00091BFE" w:rsidP="00DA5881">
      <w:pPr>
        <w:pStyle w:val="a3"/>
        <w:rPr>
          <w:sz w:val="24"/>
          <w:szCs w:val="24"/>
        </w:rPr>
      </w:pPr>
    </w:p>
    <w:p w:rsidR="00E6247F" w:rsidRDefault="00E6247F" w:rsidP="00DA5881">
      <w:pPr>
        <w:pStyle w:val="a3"/>
        <w:rPr>
          <w:sz w:val="24"/>
          <w:szCs w:val="24"/>
        </w:rPr>
      </w:pPr>
    </w:p>
    <w:p w:rsidR="00E6247F" w:rsidRDefault="00E6247F" w:rsidP="00DA5881">
      <w:pPr>
        <w:pStyle w:val="a3"/>
        <w:rPr>
          <w:sz w:val="24"/>
          <w:szCs w:val="24"/>
        </w:rPr>
      </w:pPr>
    </w:p>
    <w:p w:rsidR="009F5BD9" w:rsidRPr="00E6247F" w:rsidRDefault="009F5BD9" w:rsidP="00DA5881">
      <w:pPr>
        <w:pStyle w:val="a3"/>
        <w:rPr>
          <w:sz w:val="24"/>
          <w:szCs w:val="24"/>
        </w:rPr>
      </w:pPr>
    </w:p>
    <w:p w:rsidR="00BC79C7" w:rsidRDefault="00DA5881" w:rsidP="0051719E">
      <w:pPr>
        <w:pStyle w:val="a3"/>
        <w:jc w:val="right"/>
        <w:rPr>
          <w:sz w:val="24"/>
          <w:szCs w:val="24"/>
        </w:rPr>
      </w:pPr>
      <w:r w:rsidRPr="00E6247F">
        <w:rPr>
          <w:sz w:val="24"/>
          <w:szCs w:val="24"/>
        </w:rPr>
        <w:t xml:space="preserve">                                                                                           </w:t>
      </w:r>
      <w:r w:rsidR="0051719E" w:rsidRPr="00E6247F">
        <w:rPr>
          <w:sz w:val="24"/>
          <w:szCs w:val="24"/>
        </w:rPr>
        <w:t xml:space="preserve">             </w:t>
      </w:r>
    </w:p>
    <w:p w:rsidR="00DA5881" w:rsidRPr="00E6247F" w:rsidRDefault="0051719E" w:rsidP="009F5BD9">
      <w:pPr>
        <w:pStyle w:val="a3"/>
        <w:tabs>
          <w:tab w:val="clear" w:pos="9072"/>
          <w:tab w:val="right" w:pos="9781"/>
        </w:tabs>
        <w:jc w:val="right"/>
        <w:rPr>
          <w:sz w:val="24"/>
          <w:szCs w:val="24"/>
        </w:rPr>
      </w:pPr>
      <w:r w:rsidRPr="00E6247F">
        <w:rPr>
          <w:sz w:val="24"/>
          <w:szCs w:val="24"/>
        </w:rPr>
        <w:lastRenderedPageBreak/>
        <w:t xml:space="preserve">  </w:t>
      </w:r>
      <w:r w:rsidR="009F5BD9">
        <w:rPr>
          <w:sz w:val="24"/>
          <w:szCs w:val="24"/>
        </w:rPr>
        <w:t xml:space="preserve">                                                                                                                                </w:t>
      </w:r>
      <w:r w:rsidRPr="00E6247F">
        <w:rPr>
          <w:sz w:val="24"/>
          <w:szCs w:val="24"/>
        </w:rPr>
        <w:t xml:space="preserve"> </w:t>
      </w:r>
      <w:r w:rsidR="00DA5881" w:rsidRPr="00E6247F">
        <w:rPr>
          <w:sz w:val="24"/>
          <w:szCs w:val="24"/>
        </w:rPr>
        <w:t>Приложение № 2</w:t>
      </w:r>
      <w:r w:rsidR="00DA5881" w:rsidRPr="00E6247F">
        <w:rPr>
          <w:sz w:val="24"/>
          <w:szCs w:val="24"/>
        </w:rPr>
        <w:tab/>
      </w:r>
      <w:r w:rsidR="00DA5881" w:rsidRPr="00E6247F">
        <w:rPr>
          <w:sz w:val="24"/>
          <w:szCs w:val="24"/>
        </w:rPr>
        <w:tab/>
      </w:r>
    </w:p>
    <w:p w:rsidR="00DA5881" w:rsidRDefault="00DA5881" w:rsidP="009F5BD9">
      <w:pPr>
        <w:pStyle w:val="a3"/>
        <w:jc w:val="right"/>
        <w:rPr>
          <w:bCs/>
          <w:sz w:val="24"/>
          <w:szCs w:val="24"/>
        </w:rPr>
      </w:pPr>
      <w:r w:rsidRPr="00E6247F">
        <w:rPr>
          <w:sz w:val="24"/>
          <w:szCs w:val="24"/>
        </w:rPr>
        <w:t xml:space="preserve">                                                                               </w:t>
      </w:r>
      <w:r w:rsidRPr="00E6247F">
        <w:rPr>
          <w:bCs/>
          <w:sz w:val="24"/>
          <w:szCs w:val="24"/>
        </w:rPr>
        <w:t xml:space="preserve">к </w:t>
      </w:r>
      <w:r w:rsidR="00A26DBD" w:rsidRPr="00E6247F">
        <w:rPr>
          <w:bCs/>
          <w:sz w:val="24"/>
          <w:szCs w:val="24"/>
        </w:rPr>
        <w:t xml:space="preserve"> Административному р</w:t>
      </w:r>
      <w:r w:rsidRPr="00E6247F">
        <w:rPr>
          <w:bCs/>
          <w:sz w:val="24"/>
          <w:szCs w:val="24"/>
        </w:rPr>
        <w:t>егламенту</w:t>
      </w:r>
    </w:p>
    <w:p w:rsidR="00E6247F" w:rsidRPr="00E6247F" w:rsidRDefault="00E6247F" w:rsidP="00E6247F">
      <w:pPr>
        <w:pStyle w:val="a3"/>
        <w:jc w:val="right"/>
        <w:rPr>
          <w:bCs/>
          <w:sz w:val="24"/>
          <w:szCs w:val="24"/>
        </w:rPr>
      </w:pPr>
    </w:p>
    <w:p w:rsidR="00DA5881" w:rsidRPr="00E6247F" w:rsidRDefault="00DA5881" w:rsidP="00DA5881">
      <w:pPr>
        <w:jc w:val="center"/>
        <w:rPr>
          <w:rFonts w:eastAsia="Calibri"/>
        </w:rPr>
      </w:pPr>
      <w:r w:rsidRPr="00E6247F">
        <w:rPr>
          <w:rFonts w:eastAsia="Calibri"/>
        </w:rPr>
        <w:t>Блок-схема по предоставлению муниципальной услуги</w:t>
      </w:r>
    </w:p>
    <w:p w:rsidR="00BC4B4D" w:rsidRPr="00E6247F" w:rsidRDefault="00DA5881" w:rsidP="00BC4B4D">
      <w:pPr>
        <w:autoSpaceDE w:val="0"/>
        <w:autoSpaceDN w:val="0"/>
        <w:adjustRightInd w:val="0"/>
        <w:jc w:val="center"/>
      </w:pPr>
      <w:r w:rsidRPr="00E6247F">
        <w:rPr>
          <w:rFonts w:eastAsia="Calibri"/>
        </w:rPr>
        <w:t>«</w:t>
      </w:r>
      <w:r w:rsidR="00BC4B4D" w:rsidRPr="00E6247F">
        <w:t xml:space="preserve">Предоставлении правообладателю объектов муниципального имущества </w:t>
      </w:r>
      <w:r w:rsidR="00F543C5">
        <w:t>Шолоховского</w:t>
      </w:r>
      <w:r w:rsidR="00BC4B4D" w:rsidRPr="00E6247F">
        <w:t xml:space="preserve"> городского поселения, </w:t>
      </w:r>
      <w:r w:rsidR="00534ED1" w:rsidRPr="00E6247F">
        <w:t>а также земельных участков, государственная собственность на которые не разграничена</w:t>
      </w:r>
      <w:r w:rsidR="00BC4B4D" w:rsidRPr="00E6247F">
        <w:t xml:space="preserve">, заверенных копий правоустанавливающих документов </w:t>
      </w:r>
    </w:p>
    <w:p w:rsidR="00DA5881" w:rsidRPr="00E6247F" w:rsidRDefault="00BC4B4D" w:rsidP="00E6247F">
      <w:pPr>
        <w:autoSpaceDE w:val="0"/>
        <w:autoSpaceDN w:val="0"/>
        <w:adjustRightInd w:val="0"/>
        <w:jc w:val="center"/>
      </w:pPr>
      <w:r w:rsidRPr="00E6247F">
        <w:t>(дубликатов документов)</w:t>
      </w:r>
      <w:r w:rsidR="00DA5881" w:rsidRPr="00E6247F">
        <w:rPr>
          <w:rFonts w:eastAsia="Calibri"/>
        </w:rPr>
        <w:t>»</w:t>
      </w:r>
    </w:p>
    <w:p w:rsidR="00DA5881" w:rsidRPr="00E6247F" w:rsidRDefault="00EF1B18" w:rsidP="00DA5881">
      <w:r>
        <w:rPr>
          <w:noProof/>
        </w:rPr>
        <w:pict>
          <v:shapetype id="_x0000_t202" coordsize="21600,21600" o:spt="202" path="m,l,21600r21600,l21600,xe">
            <v:stroke joinstyle="miter"/>
            <v:path gradientshapeok="t" o:connecttype="rect"/>
          </v:shapetype>
          <v:shape id="_x0000_s1030" type="#_x0000_t202" style="position:absolute;margin-left:117pt;margin-top:2.05pt;width:260.7pt;height:74.3pt;z-index:251648000">
            <v:textbox style="mso-next-textbox:#_x0000_s1030">
              <w:txbxContent>
                <w:p w:rsidR="005968C3" w:rsidRDefault="005968C3" w:rsidP="00534ED1">
                  <w:pPr>
                    <w:autoSpaceDE w:val="0"/>
                    <w:autoSpaceDN w:val="0"/>
                    <w:adjustRightInd w:val="0"/>
                    <w:jc w:val="both"/>
                    <w:rPr>
                      <w:b/>
                    </w:rPr>
                  </w:pPr>
                  <w:r w:rsidRPr="00534ED1">
                    <w:rPr>
                      <w:sz w:val="18"/>
                      <w:szCs w:val="18"/>
                    </w:rPr>
                    <w:t>Подача заявления о предоставлении правообладателю объектов</w:t>
                  </w:r>
                  <w:r w:rsidRPr="00534ED1">
                    <w:rPr>
                      <w:b/>
                      <w:sz w:val="18"/>
                      <w:szCs w:val="18"/>
                    </w:rPr>
                    <w:t xml:space="preserve"> </w:t>
                  </w:r>
                  <w:r w:rsidRPr="00534ED1">
                    <w:rPr>
                      <w:sz w:val="18"/>
                      <w:szCs w:val="18"/>
                    </w:rPr>
                    <w:t xml:space="preserve">муниципального имущества </w:t>
                  </w:r>
                  <w:r>
                    <w:rPr>
                      <w:sz w:val="18"/>
                      <w:szCs w:val="18"/>
                    </w:rPr>
                    <w:t>Шолоховского</w:t>
                  </w:r>
                  <w:r w:rsidRPr="00534ED1">
                    <w:rPr>
                      <w:sz w:val="18"/>
                      <w:szCs w:val="18"/>
                    </w:rPr>
                    <w:t xml:space="preserve"> городского поселения, а также земельных участков, государственная собственность на которые не разграничена, заверенных</w:t>
                  </w:r>
                  <w:r w:rsidRPr="00C33057">
                    <w:rPr>
                      <w:sz w:val="18"/>
                      <w:szCs w:val="18"/>
                    </w:rPr>
                    <w:t xml:space="preserve"> копий</w:t>
                  </w:r>
                  <w:r w:rsidRPr="00091BFE">
                    <w:rPr>
                      <w:b/>
                    </w:rPr>
                    <w:t xml:space="preserve"> </w:t>
                  </w:r>
                  <w:r w:rsidRPr="00C33057">
                    <w:rPr>
                      <w:sz w:val="18"/>
                      <w:szCs w:val="18"/>
                    </w:rPr>
                    <w:t>правоустанавливающих документов</w:t>
                  </w:r>
                  <w:r w:rsidRPr="00C33057">
                    <w:t xml:space="preserve"> </w:t>
                  </w:r>
                  <w:r w:rsidRPr="00C33057">
                    <w:rPr>
                      <w:sz w:val="18"/>
                      <w:szCs w:val="18"/>
                    </w:rPr>
                    <w:t>(дубликатов документов)</w:t>
                  </w:r>
                </w:p>
                <w:p w:rsidR="005968C3" w:rsidRPr="00816687" w:rsidRDefault="005968C3" w:rsidP="00C33057">
                  <w:pPr>
                    <w:spacing w:line="216" w:lineRule="auto"/>
                    <w:jc w:val="center"/>
                    <w:rPr>
                      <w:sz w:val="18"/>
                      <w:szCs w:val="18"/>
                    </w:rPr>
                  </w:pPr>
                </w:p>
              </w:txbxContent>
            </v:textbox>
          </v:shape>
        </w:pict>
      </w:r>
    </w:p>
    <w:p w:rsidR="00DA5881" w:rsidRPr="00E6247F" w:rsidRDefault="00DA5881" w:rsidP="00DA5881"/>
    <w:p w:rsidR="00DA5881" w:rsidRPr="00E6247F" w:rsidRDefault="00DA5881" w:rsidP="00DA5881"/>
    <w:p w:rsidR="00DA5881" w:rsidRPr="00E6247F" w:rsidRDefault="00DA5881" w:rsidP="00DA5881"/>
    <w:p w:rsidR="00C33057" w:rsidRPr="00E6247F" w:rsidRDefault="00C33057" w:rsidP="00DA5881"/>
    <w:p w:rsidR="00C33057" w:rsidRPr="00E6247F" w:rsidRDefault="00EF1B18" w:rsidP="00DA5881">
      <w:r>
        <w:rPr>
          <w:noProof/>
        </w:rPr>
        <w:pict>
          <v:shapetype id="_x0000_t32" coordsize="21600,21600" o:spt="32" o:oned="t" path="m,l21600,21600e" filled="f">
            <v:path arrowok="t" fillok="f" o:connecttype="none"/>
            <o:lock v:ext="edit" shapetype="t"/>
          </v:shapetype>
          <v:shape id="_x0000_s1031" type="#_x0000_t32" style="position:absolute;margin-left:238.05pt;margin-top:7.35pt;width:.05pt;height:23.45pt;z-index:251649024" o:connectortype="straight">
            <v:stroke endarrow="block"/>
          </v:shape>
        </w:pict>
      </w:r>
    </w:p>
    <w:p w:rsidR="00C33057" w:rsidRPr="00E6247F" w:rsidRDefault="00C33057" w:rsidP="00DA5881"/>
    <w:p w:rsidR="00C33057" w:rsidRPr="00E6247F" w:rsidRDefault="00EF1B18" w:rsidP="00DA5881">
      <w:r>
        <w:rPr>
          <w:noProof/>
        </w:rPr>
        <w:pict>
          <v:shape id="_x0000_s1032" type="#_x0000_t202" style="position:absolute;margin-left:135.3pt;margin-top:5.5pt;width:249pt;height:38.3pt;z-index:251650048">
            <v:textbox style="mso-next-textbox:#_x0000_s1032">
              <w:txbxContent>
                <w:p w:rsidR="005968C3" w:rsidRPr="00816687" w:rsidRDefault="005968C3" w:rsidP="00DA5881">
                  <w:pPr>
                    <w:spacing w:line="216" w:lineRule="auto"/>
                    <w:jc w:val="center"/>
                    <w:rPr>
                      <w:sz w:val="18"/>
                      <w:szCs w:val="18"/>
                    </w:rPr>
                  </w:pPr>
                  <w:r w:rsidRPr="00816687">
                    <w:rPr>
                      <w:sz w:val="18"/>
                      <w:szCs w:val="18"/>
                    </w:rPr>
                    <w:t>Админи</w:t>
                  </w:r>
                  <w:r>
                    <w:rPr>
                      <w:sz w:val="18"/>
                      <w:szCs w:val="18"/>
                    </w:rPr>
                    <w:t>страция Шолоховского городского поселения</w:t>
                  </w:r>
                  <w:r w:rsidRPr="00816687">
                    <w:rPr>
                      <w:sz w:val="18"/>
                      <w:szCs w:val="18"/>
                    </w:rPr>
                    <w:t xml:space="preserve"> </w:t>
                  </w:r>
                </w:p>
                <w:p w:rsidR="005968C3" w:rsidRPr="00816687" w:rsidRDefault="005968C3" w:rsidP="00DA5881">
                  <w:pPr>
                    <w:jc w:val="center"/>
                    <w:rPr>
                      <w:sz w:val="18"/>
                      <w:szCs w:val="18"/>
                    </w:rPr>
                  </w:pPr>
                  <w:r w:rsidRPr="00816687">
                    <w:rPr>
                      <w:sz w:val="18"/>
                      <w:szCs w:val="18"/>
                    </w:rPr>
                    <w:t>(Многофункциональный центр)</w:t>
                  </w:r>
                </w:p>
                <w:p w:rsidR="005968C3" w:rsidRPr="00032455" w:rsidRDefault="005968C3" w:rsidP="00DA5881">
                  <w:pPr>
                    <w:rPr>
                      <w:szCs w:val="20"/>
                    </w:rPr>
                  </w:pPr>
                </w:p>
              </w:txbxContent>
            </v:textbox>
          </v:shape>
        </w:pict>
      </w:r>
    </w:p>
    <w:p w:rsidR="00C33057" w:rsidRPr="00E6247F" w:rsidRDefault="00C33057" w:rsidP="00DA5881"/>
    <w:p w:rsidR="00C33057" w:rsidRPr="00E6247F" w:rsidRDefault="00C33057" w:rsidP="00DA5881"/>
    <w:p w:rsidR="00DA5881" w:rsidRPr="00E6247F" w:rsidRDefault="00EF1B18" w:rsidP="00DA5881">
      <w:r>
        <w:rPr>
          <w:noProof/>
        </w:rPr>
        <w:pict>
          <v:shape id="_x0000_s1038" type="#_x0000_t202" style="position:absolute;margin-left:135.3pt;margin-top:11.05pt;width:249pt;height:49.15pt;z-index:251656192">
            <v:textbox style="mso-next-textbox:#_x0000_s1038">
              <w:txbxContent>
                <w:p w:rsidR="005968C3" w:rsidRPr="00816687" w:rsidRDefault="005968C3" w:rsidP="00DA5881">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w:r>
    </w:p>
    <w:p w:rsidR="00DA5881" w:rsidRPr="00E6247F" w:rsidRDefault="00091BFE" w:rsidP="00091BFE">
      <w:pPr>
        <w:tabs>
          <w:tab w:val="left" w:pos="5460"/>
        </w:tabs>
      </w:pPr>
      <w:r w:rsidRPr="00E6247F">
        <w:tab/>
      </w:r>
    </w:p>
    <w:p w:rsidR="00DA5881" w:rsidRPr="00E6247F" w:rsidRDefault="00EF1B18" w:rsidP="00DA5881">
      <w:r>
        <w:rPr>
          <w:noProof/>
        </w:rPr>
        <w:pict>
          <v:shape id="_x0000_s1033" type="#_x0000_t202" style="position:absolute;margin-left:2.85pt;margin-top:4.95pt;width:124.5pt;height:32.25pt;z-index:251651072">
            <v:textbox style="mso-next-textbox:#_x0000_s1033">
              <w:txbxContent>
                <w:p w:rsidR="005968C3" w:rsidRPr="00990733" w:rsidRDefault="005968C3" w:rsidP="00DA5881">
                  <w:pPr>
                    <w:spacing w:line="192" w:lineRule="auto"/>
                    <w:rPr>
                      <w:sz w:val="18"/>
                      <w:szCs w:val="18"/>
                    </w:rPr>
                  </w:pPr>
                  <w:r w:rsidRPr="00990733">
                    <w:rPr>
                      <w:sz w:val="18"/>
                      <w:szCs w:val="18"/>
                    </w:rPr>
                    <w:t>Отказ в приеме документов  (при наличии оснований для отказа)</w:t>
                  </w:r>
                </w:p>
                <w:p w:rsidR="005968C3" w:rsidRPr="00842BC8" w:rsidRDefault="005968C3" w:rsidP="00DA5881">
                  <w:pPr>
                    <w:rPr>
                      <w:szCs w:val="20"/>
                    </w:rPr>
                  </w:pPr>
                </w:p>
              </w:txbxContent>
            </v:textbox>
          </v:shape>
        </w:pict>
      </w:r>
    </w:p>
    <w:p w:rsidR="00DA5881" w:rsidRPr="00E6247F" w:rsidRDefault="00EF1B18" w:rsidP="00DA5881">
      <w:r>
        <w:rPr>
          <w:noProof/>
        </w:rPr>
        <w:pict>
          <v:shape id="_x0000_s1041" type="#_x0000_t32" style="position:absolute;margin-left:-19.95pt;margin-top:10.7pt;width:0;height:424.25pt;z-index:251659264" o:connectortype="straight"/>
        </w:pict>
      </w:r>
      <w:r>
        <w:rPr>
          <w:noProof/>
        </w:rPr>
        <w:pict>
          <v:shape id="_x0000_s1039" type="#_x0000_t32" style="position:absolute;margin-left:127.35pt;margin-top:9.95pt;width:7.95pt;height:.75pt;flip:x;z-index:251657216" o:connectortype="straight">
            <v:stroke endarrow="block"/>
          </v:shape>
        </w:pict>
      </w:r>
      <w:r>
        <w:rPr>
          <w:noProof/>
        </w:rPr>
        <w:pict>
          <v:shape id="_x0000_s1040" type="#_x0000_t32" style="position:absolute;margin-left:-19.05pt;margin-top:9.95pt;width:21.9pt;height:0;flip:x;z-index:251658240" o:connectortype="straight"/>
        </w:pict>
      </w:r>
    </w:p>
    <w:p w:rsidR="00DA5881" w:rsidRPr="00E6247F" w:rsidRDefault="00EF1B18" w:rsidP="00DA5881">
      <w:r>
        <w:rPr>
          <w:noProof/>
        </w:rPr>
        <w:pict>
          <v:shape id="_x0000_s1043" type="#_x0000_t32" style="position:absolute;margin-left:231.8pt;margin-top:2.7pt;width:.05pt;height:21.05pt;z-index:251661312" o:connectortype="straight">
            <v:stroke endarrow="block"/>
          </v:shape>
        </w:pict>
      </w:r>
    </w:p>
    <w:p w:rsidR="00DA5881" w:rsidRPr="00E6247F" w:rsidRDefault="00EF1B18" w:rsidP="00DA5881">
      <w:r>
        <w:rPr>
          <w:noProof/>
        </w:rPr>
        <w:pict>
          <v:shape id="_x0000_s1026" type="#_x0000_t202" style="position:absolute;margin-left:151.95pt;margin-top:9.95pt;width:158.25pt;height:27.4pt;z-index:251643904">
            <v:textbox style="mso-next-textbox:#_x0000_s1026">
              <w:txbxContent>
                <w:p w:rsidR="005968C3" w:rsidRPr="00816687" w:rsidRDefault="005968C3" w:rsidP="00DA5881">
                  <w:pPr>
                    <w:spacing w:line="216" w:lineRule="auto"/>
                    <w:jc w:val="center"/>
                    <w:rPr>
                      <w:sz w:val="18"/>
                      <w:szCs w:val="18"/>
                    </w:rPr>
                  </w:pPr>
                  <w:r w:rsidRPr="00816687">
                    <w:rPr>
                      <w:sz w:val="18"/>
                      <w:szCs w:val="18"/>
                    </w:rPr>
                    <w:t>Админис</w:t>
                  </w:r>
                  <w:r>
                    <w:rPr>
                      <w:sz w:val="18"/>
                      <w:szCs w:val="18"/>
                    </w:rPr>
                    <w:t>трация Шолоховского городского поселения</w:t>
                  </w:r>
                </w:p>
              </w:txbxContent>
            </v:textbox>
          </v:shape>
        </w:pict>
      </w:r>
    </w:p>
    <w:p w:rsidR="00DA5881" w:rsidRPr="00E6247F" w:rsidRDefault="00DA5881" w:rsidP="00DA5881"/>
    <w:p w:rsidR="00DA5881" w:rsidRPr="00E6247F" w:rsidRDefault="00EF1B18" w:rsidP="00DA5881">
      <w:r>
        <w:rPr>
          <w:noProof/>
        </w:rPr>
        <w:pict>
          <v:shape id="_x0000_s1045" type="#_x0000_t32" style="position:absolute;margin-left:234.2pt;margin-top:9.75pt;width:105.5pt;height:13.15pt;z-index:251663360" o:connectortype="straight">
            <v:stroke endarrow="block"/>
          </v:shape>
        </w:pict>
      </w:r>
      <w:r>
        <w:rPr>
          <w:noProof/>
        </w:rPr>
        <w:pict>
          <v:shape id="_x0000_s1044" type="#_x0000_t32" style="position:absolute;margin-left:127.35pt;margin-top:9.75pt;width:97.65pt;height:13.15pt;flip:x;z-index:251662336" o:connectortype="straight">
            <v:stroke endarrow="block"/>
          </v:shape>
        </w:pict>
      </w:r>
    </w:p>
    <w:p w:rsidR="00DA5881" w:rsidRPr="00E6247F" w:rsidRDefault="00EF1B18" w:rsidP="00DA5881">
      <w:r>
        <w:rPr>
          <w:noProof/>
        </w:rPr>
        <w:pict>
          <v:shape id="_x0000_s1027" type="#_x0000_t202" style="position:absolute;margin-left:251.5pt;margin-top:9.1pt;width:225.5pt;height:81.7pt;z-index:251644928">
            <v:textbox style="mso-next-textbox:#_x0000_s1027">
              <w:txbxContent>
                <w:p w:rsidR="005968C3" w:rsidRDefault="005968C3" w:rsidP="00C33057">
                  <w:pPr>
                    <w:autoSpaceDE w:val="0"/>
                    <w:autoSpaceDN w:val="0"/>
                    <w:adjustRightInd w:val="0"/>
                    <w:rPr>
                      <w:b/>
                    </w:rPr>
                  </w:pPr>
                  <w:r w:rsidRPr="00534ED1">
                    <w:rPr>
                      <w:sz w:val="18"/>
                      <w:szCs w:val="18"/>
                    </w:rPr>
                    <w:t>Подготовка правообладателю объектов</w:t>
                  </w:r>
                  <w:r w:rsidRPr="00534ED1">
                    <w:rPr>
                      <w:b/>
                      <w:sz w:val="18"/>
                      <w:szCs w:val="18"/>
                    </w:rPr>
                    <w:t xml:space="preserve"> </w:t>
                  </w:r>
                  <w:r w:rsidRPr="00534ED1">
                    <w:rPr>
                      <w:sz w:val="18"/>
                      <w:szCs w:val="18"/>
                    </w:rPr>
                    <w:t xml:space="preserve">муниципального имущества </w:t>
                  </w:r>
                  <w:r>
                    <w:rPr>
                      <w:sz w:val="18"/>
                      <w:szCs w:val="18"/>
                    </w:rPr>
                    <w:t>Шолоховского</w:t>
                  </w:r>
                  <w:r w:rsidRPr="00534ED1">
                    <w:rPr>
                      <w:sz w:val="18"/>
                      <w:szCs w:val="18"/>
                    </w:rPr>
                    <w:t xml:space="preserve"> городского поселения, а также земельных участков, государственная собственность на которые не разграничена, заверенных копий</w:t>
                  </w:r>
                  <w:r w:rsidRPr="00534ED1">
                    <w:rPr>
                      <w:b/>
                      <w:sz w:val="18"/>
                      <w:szCs w:val="18"/>
                    </w:rPr>
                    <w:t xml:space="preserve"> </w:t>
                  </w:r>
                  <w:r w:rsidRPr="00534ED1">
                    <w:rPr>
                      <w:sz w:val="18"/>
                      <w:szCs w:val="18"/>
                    </w:rPr>
                    <w:t>правоустанавливающих документов (дубликатов</w:t>
                  </w:r>
                  <w:r w:rsidRPr="00C33057">
                    <w:rPr>
                      <w:sz w:val="18"/>
                      <w:szCs w:val="18"/>
                    </w:rPr>
                    <w:t xml:space="preserve"> документов)</w:t>
                  </w:r>
                </w:p>
                <w:p w:rsidR="005968C3" w:rsidRPr="00816687" w:rsidRDefault="005968C3" w:rsidP="00C33057">
                  <w:pPr>
                    <w:spacing w:line="216" w:lineRule="auto"/>
                    <w:jc w:val="center"/>
                    <w:rPr>
                      <w:sz w:val="18"/>
                      <w:szCs w:val="18"/>
                    </w:rPr>
                  </w:pPr>
                </w:p>
                <w:p w:rsidR="005968C3" w:rsidRDefault="005968C3" w:rsidP="00DA5881"/>
              </w:txbxContent>
            </v:textbox>
          </v:shape>
        </w:pict>
      </w:r>
      <w:r>
        <w:rPr>
          <w:noProof/>
        </w:rPr>
        <w:pict>
          <v:shape id="_x0000_s1037" type="#_x0000_t202" style="position:absolute;margin-left:9pt;margin-top:9.1pt;width:3in;height:91.5pt;z-index:251655168">
            <v:textbox style="mso-next-textbox:#_x0000_s1037">
              <w:txbxContent>
                <w:p w:rsidR="005968C3" w:rsidRDefault="005968C3" w:rsidP="00534ED1">
                  <w:pPr>
                    <w:autoSpaceDE w:val="0"/>
                    <w:autoSpaceDN w:val="0"/>
                    <w:adjustRightInd w:val="0"/>
                    <w:jc w:val="both"/>
                    <w:rPr>
                      <w:b/>
                    </w:rPr>
                  </w:pPr>
                  <w:r w:rsidRPr="00534ED1">
                    <w:rPr>
                      <w:bCs/>
                      <w:sz w:val="18"/>
                      <w:szCs w:val="18"/>
                    </w:rPr>
                    <w:t xml:space="preserve">Подготовка уведомления заявителю об отказе в </w:t>
                  </w:r>
                  <w:r w:rsidRPr="00534ED1">
                    <w:rPr>
                      <w:sz w:val="18"/>
                      <w:szCs w:val="18"/>
                    </w:rPr>
                    <w:t xml:space="preserve"> предоставлении правообладателю объектов</w:t>
                  </w:r>
                  <w:r w:rsidRPr="00534ED1">
                    <w:rPr>
                      <w:b/>
                      <w:sz w:val="18"/>
                      <w:szCs w:val="18"/>
                    </w:rPr>
                    <w:t xml:space="preserve"> </w:t>
                  </w:r>
                  <w:r w:rsidRPr="00534ED1">
                    <w:rPr>
                      <w:sz w:val="18"/>
                      <w:szCs w:val="18"/>
                    </w:rPr>
                    <w:t xml:space="preserve">муниципального имущества </w:t>
                  </w:r>
                  <w:r>
                    <w:rPr>
                      <w:sz w:val="18"/>
                      <w:szCs w:val="18"/>
                    </w:rPr>
                    <w:t>Шолоховского</w:t>
                  </w:r>
                  <w:r w:rsidRPr="00534ED1">
                    <w:rPr>
                      <w:sz w:val="18"/>
                      <w:szCs w:val="18"/>
                    </w:rPr>
                    <w:t xml:space="preserve"> городского поселения, а также земельных участков, государственная собственность на которые не разграничена,</w:t>
                  </w:r>
                  <w:r w:rsidRPr="00C33057">
                    <w:rPr>
                      <w:sz w:val="18"/>
                      <w:szCs w:val="18"/>
                    </w:rPr>
                    <w:t xml:space="preserve"> заверенных копий</w:t>
                  </w:r>
                  <w:r w:rsidRPr="00091BFE">
                    <w:rPr>
                      <w:b/>
                    </w:rPr>
                    <w:t xml:space="preserve"> </w:t>
                  </w:r>
                  <w:r w:rsidRPr="00C33057">
                    <w:rPr>
                      <w:sz w:val="18"/>
                      <w:szCs w:val="18"/>
                    </w:rPr>
                    <w:t>правоустанавливающих документов</w:t>
                  </w:r>
                  <w:r w:rsidRPr="00C33057">
                    <w:t xml:space="preserve"> </w:t>
                  </w:r>
                  <w:r w:rsidRPr="00C33057">
                    <w:rPr>
                      <w:sz w:val="18"/>
                      <w:szCs w:val="18"/>
                    </w:rPr>
                    <w:t>(дубликатов документов)</w:t>
                  </w:r>
                </w:p>
                <w:p w:rsidR="005968C3" w:rsidRPr="00816687" w:rsidRDefault="005968C3" w:rsidP="00C33057">
                  <w:pPr>
                    <w:spacing w:line="216" w:lineRule="auto"/>
                    <w:jc w:val="center"/>
                    <w:rPr>
                      <w:sz w:val="18"/>
                      <w:szCs w:val="18"/>
                    </w:rPr>
                  </w:pPr>
                </w:p>
                <w:p w:rsidR="005968C3" w:rsidRDefault="005968C3" w:rsidP="00DA5881"/>
              </w:txbxContent>
            </v:textbox>
          </v:shape>
        </w:pict>
      </w:r>
    </w:p>
    <w:p w:rsidR="00DA5881" w:rsidRPr="00E6247F" w:rsidRDefault="00DA5881" w:rsidP="00DA5881"/>
    <w:p w:rsidR="00DA5881" w:rsidRPr="00E6247F" w:rsidRDefault="00DA5881" w:rsidP="00DA5881"/>
    <w:p w:rsidR="00DA5881" w:rsidRPr="00E6247F" w:rsidRDefault="00DA5881" w:rsidP="00DA5881"/>
    <w:p w:rsidR="00DA5881" w:rsidRPr="00E6247F" w:rsidRDefault="00DA5881" w:rsidP="00DA5881"/>
    <w:p w:rsidR="00DA5881" w:rsidRPr="00E6247F" w:rsidRDefault="00DA5881" w:rsidP="00DA5881"/>
    <w:p w:rsidR="00DA5881" w:rsidRPr="00E6247F" w:rsidRDefault="00EF1B18" w:rsidP="00DA5881">
      <w:r>
        <w:rPr>
          <w:noProof/>
        </w:rPr>
        <w:pict>
          <v:shape id="_x0000_s1047" type="#_x0000_t32" style="position:absolute;margin-left:268.2pt;margin-top:8pt;width:124.4pt;height:29.9pt;flip:x;z-index:251665408" o:connectortype="straight">
            <v:stroke endarrow="block"/>
          </v:shape>
        </w:pict>
      </w:r>
    </w:p>
    <w:p w:rsidR="00DA5881" w:rsidRPr="00E6247F" w:rsidRDefault="00EF1B18" w:rsidP="00DA5881">
      <w:r>
        <w:rPr>
          <w:noProof/>
        </w:rPr>
        <w:pict>
          <v:shape id="_x0000_s1046" type="#_x0000_t32" style="position:absolute;margin-left:117pt;margin-top:4pt;width:90.9pt;height:20.1pt;z-index:251664384" o:connectortype="straight">
            <v:stroke endarrow="block"/>
          </v:shape>
        </w:pict>
      </w:r>
    </w:p>
    <w:p w:rsidR="00DA5881" w:rsidRPr="00E6247F" w:rsidRDefault="00EF1B18" w:rsidP="00DA5881">
      <w:r>
        <w:rPr>
          <w:noProof/>
        </w:rPr>
        <w:pict>
          <v:shape id="_x0000_s1034" type="#_x0000_t202" style="position:absolute;margin-left:87.8pt;margin-top:10.3pt;width:311.15pt;height:37.65pt;z-index:251652096">
            <v:textbox style="mso-next-textbox:#_x0000_s1034">
              <w:txbxContent>
                <w:p w:rsidR="005968C3" w:rsidRPr="00DA5881" w:rsidRDefault="005968C3" w:rsidP="00534ED1">
                  <w:pPr>
                    <w:spacing w:line="216" w:lineRule="auto"/>
                    <w:rPr>
                      <w:sz w:val="18"/>
                      <w:szCs w:val="18"/>
                    </w:rPr>
                  </w:pPr>
                </w:p>
                <w:p w:rsidR="005968C3" w:rsidRPr="00816687" w:rsidRDefault="005968C3" w:rsidP="00DA5881">
                  <w:pPr>
                    <w:spacing w:line="216" w:lineRule="auto"/>
                    <w:jc w:val="center"/>
                    <w:rPr>
                      <w:sz w:val="18"/>
                      <w:szCs w:val="18"/>
                    </w:rPr>
                  </w:pPr>
                  <w:r w:rsidRPr="00816687">
                    <w:rPr>
                      <w:sz w:val="18"/>
                      <w:szCs w:val="18"/>
                    </w:rPr>
                    <w:t>Админис</w:t>
                  </w:r>
                  <w:r>
                    <w:rPr>
                      <w:sz w:val="18"/>
                      <w:szCs w:val="18"/>
                    </w:rPr>
                    <w:t>трация Шолоховского городского поселения</w:t>
                  </w:r>
                </w:p>
                <w:p w:rsidR="005968C3" w:rsidRPr="00816687" w:rsidRDefault="005968C3" w:rsidP="00DA5881">
                  <w:pPr>
                    <w:rPr>
                      <w:sz w:val="18"/>
                      <w:szCs w:val="18"/>
                    </w:rPr>
                  </w:pPr>
                  <w:r w:rsidRPr="00816687">
                    <w:rPr>
                      <w:sz w:val="18"/>
                      <w:szCs w:val="18"/>
                    </w:rPr>
                    <w:t xml:space="preserve">                                         (Многофункциональный центр)</w:t>
                  </w:r>
                </w:p>
              </w:txbxContent>
            </v:textbox>
          </v:shape>
        </w:pict>
      </w:r>
    </w:p>
    <w:p w:rsidR="00DA5881" w:rsidRPr="00E6247F" w:rsidRDefault="00DA5881" w:rsidP="00DA5881"/>
    <w:p w:rsidR="00DA5881" w:rsidRPr="00E6247F" w:rsidRDefault="00DA5881" w:rsidP="00DA5881"/>
    <w:p w:rsidR="00DA5881" w:rsidRPr="00E6247F" w:rsidRDefault="00EF1B18" w:rsidP="00DA5881">
      <w:r>
        <w:rPr>
          <w:noProof/>
        </w:rPr>
        <w:pict>
          <v:shape id="_x0000_s1050" type="#_x0000_t32" style="position:absolute;margin-left:251.5pt;margin-top:6.55pt;width:132.8pt;height:16.7pt;z-index:251668480" o:connectortype="straight">
            <v:stroke endarrow="block"/>
          </v:shape>
        </w:pict>
      </w:r>
      <w:r>
        <w:rPr>
          <w:noProof/>
        </w:rPr>
        <w:pict>
          <v:shape id="_x0000_s1049" type="#_x0000_t32" style="position:absolute;margin-left:231.8pt;margin-top:10.4pt;width:0;height:16.7pt;z-index:251667456" o:connectortype="straight">
            <v:stroke endarrow="block"/>
          </v:shape>
        </w:pict>
      </w:r>
      <w:r>
        <w:rPr>
          <w:noProof/>
        </w:rPr>
        <w:pict>
          <v:shape id="_x0000_s1048" type="#_x0000_t32" style="position:absolute;margin-left:55.9pt;margin-top:6.55pt;width:152pt;height:14.25pt;flip:x;z-index:251666432" o:connectortype="straight">
            <v:stroke endarrow="block"/>
          </v:shape>
        </w:pict>
      </w:r>
    </w:p>
    <w:p w:rsidR="00DA5881" w:rsidRPr="00E6247F" w:rsidRDefault="00EF1B18" w:rsidP="00DA5881">
      <w:r>
        <w:rPr>
          <w:noProof/>
        </w:rPr>
        <w:pict>
          <v:shape id="_x0000_s1028" type="#_x0000_t202" style="position:absolute;margin-left:-3.45pt;margin-top:7pt;width:149.4pt;height:174.6pt;z-index:251645952">
            <v:textbox style="mso-next-textbox:#_x0000_s1028">
              <w:txbxContent>
                <w:p w:rsidR="005968C3" w:rsidRDefault="005968C3" w:rsidP="00523C56">
                  <w:pPr>
                    <w:autoSpaceDE w:val="0"/>
                    <w:autoSpaceDN w:val="0"/>
                    <w:adjustRightInd w:val="0"/>
                    <w:rPr>
                      <w:b/>
                    </w:rPr>
                  </w:pPr>
                  <w:r w:rsidRPr="00534ED1">
                    <w:rPr>
                      <w:sz w:val="18"/>
                      <w:szCs w:val="18"/>
                    </w:rPr>
                    <w:t>Выдача правообладателю объектов</w:t>
                  </w:r>
                  <w:r w:rsidRPr="00534ED1">
                    <w:rPr>
                      <w:b/>
                      <w:sz w:val="18"/>
                      <w:szCs w:val="18"/>
                    </w:rPr>
                    <w:t xml:space="preserve"> </w:t>
                  </w:r>
                  <w:r w:rsidRPr="00534ED1">
                    <w:rPr>
                      <w:sz w:val="18"/>
                      <w:szCs w:val="18"/>
                    </w:rPr>
                    <w:t xml:space="preserve">муниципального имущества </w:t>
                  </w:r>
                  <w:r>
                    <w:rPr>
                      <w:sz w:val="18"/>
                      <w:szCs w:val="18"/>
                    </w:rPr>
                    <w:t>Шолоховского</w:t>
                  </w:r>
                  <w:r w:rsidRPr="00534ED1">
                    <w:rPr>
                      <w:sz w:val="18"/>
                      <w:szCs w:val="18"/>
                    </w:rPr>
                    <w:t xml:space="preserve"> городского поселения, а также земельных участков, государственная собственность на которые не разграничена, заверенных копий</w:t>
                  </w:r>
                  <w:r w:rsidRPr="00534ED1">
                    <w:rPr>
                      <w:b/>
                      <w:sz w:val="18"/>
                      <w:szCs w:val="18"/>
                    </w:rPr>
                    <w:t xml:space="preserve"> </w:t>
                  </w:r>
                  <w:r w:rsidRPr="00534ED1">
                    <w:rPr>
                      <w:sz w:val="18"/>
                      <w:szCs w:val="18"/>
                    </w:rPr>
                    <w:t>правоустанавливающих документов (дубликатов документов) (уведомления</w:t>
                  </w:r>
                  <w:r w:rsidRPr="00534ED1">
                    <w:rPr>
                      <w:bCs/>
                      <w:sz w:val="18"/>
                      <w:szCs w:val="18"/>
                    </w:rPr>
                    <w:t xml:space="preserve"> об отказе </w:t>
                  </w:r>
                  <w:r>
                    <w:rPr>
                      <w:sz w:val="18"/>
                      <w:szCs w:val="18"/>
                    </w:rPr>
                    <w:t>в</w:t>
                  </w:r>
                  <w:r w:rsidRPr="00534ED1">
                    <w:rPr>
                      <w:sz w:val="18"/>
                      <w:szCs w:val="18"/>
                    </w:rPr>
                    <w:t xml:space="preserve"> предоставлении заверенных копий</w:t>
                  </w:r>
                  <w:r w:rsidRPr="00091BFE">
                    <w:rPr>
                      <w:b/>
                    </w:rPr>
                    <w:t xml:space="preserve"> </w:t>
                  </w:r>
                  <w:r w:rsidRPr="00C33057">
                    <w:rPr>
                      <w:sz w:val="18"/>
                      <w:szCs w:val="18"/>
                    </w:rPr>
                    <w:t>правоустанавливающих документов</w:t>
                  </w:r>
                  <w:r w:rsidRPr="00C33057">
                    <w:t xml:space="preserve"> </w:t>
                  </w:r>
                  <w:r w:rsidRPr="00C33057">
                    <w:rPr>
                      <w:sz w:val="18"/>
                      <w:szCs w:val="18"/>
                    </w:rPr>
                    <w:t>(дубликатов документов)</w:t>
                  </w:r>
                </w:p>
                <w:p w:rsidR="005968C3" w:rsidRPr="00816687" w:rsidRDefault="005968C3" w:rsidP="00523C56">
                  <w:pPr>
                    <w:spacing w:line="216" w:lineRule="auto"/>
                    <w:jc w:val="center"/>
                    <w:rPr>
                      <w:sz w:val="18"/>
                      <w:szCs w:val="18"/>
                    </w:rPr>
                  </w:pPr>
                </w:p>
                <w:p w:rsidR="005968C3" w:rsidRDefault="005968C3" w:rsidP="00DA5881">
                  <w:pPr>
                    <w:spacing w:line="216" w:lineRule="auto"/>
                  </w:pPr>
                </w:p>
              </w:txbxContent>
            </v:textbox>
            <w10:wrap type="square"/>
          </v:shape>
        </w:pict>
      </w:r>
    </w:p>
    <w:p w:rsidR="00DA5881" w:rsidRPr="00E6247F" w:rsidRDefault="00EF1B18" w:rsidP="00DA5881">
      <w:r>
        <w:rPr>
          <w:noProof/>
        </w:rPr>
        <w:pict>
          <v:shape id="_x0000_s1029" type="#_x0000_t202" style="position:absolute;margin-left:184.3pt;margin-top:-.5pt;width:158.35pt;height:101.7pt;z-index:251646976">
            <v:textbox style="mso-next-textbox:#_x0000_s1029">
              <w:txbxContent>
                <w:p w:rsidR="005968C3" w:rsidRDefault="005968C3" w:rsidP="00523C56">
                  <w:pPr>
                    <w:autoSpaceDE w:val="0"/>
                    <w:autoSpaceDN w:val="0"/>
                    <w:adjustRightInd w:val="0"/>
                    <w:rPr>
                      <w:b/>
                    </w:rPr>
                  </w:pPr>
                  <w:r w:rsidRPr="00816687">
                    <w:rPr>
                      <w:sz w:val="18"/>
                      <w:szCs w:val="18"/>
                    </w:rPr>
                    <w:t xml:space="preserve">Направление заявителю по электронной  почте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C33057">
                    <w:rPr>
                      <w:sz w:val="18"/>
                      <w:szCs w:val="18"/>
                    </w:rPr>
                    <w:t>(дубликатов документов)</w:t>
                  </w:r>
                  <w:r w:rsidRPr="00816687">
                    <w:rPr>
                      <w:sz w:val="18"/>
                      <w:szCs w:val="18"/>
                    </w:rPr>
                    <w:t xml:space="preserve"> (уведомления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C33057">
                    <w:rPr>
                      <w:sz w:val="18"/>
                      <w:szCs w:val="18"/>
                    </w:rPr>
                    <w:t>(дубликатов документов)</w:t>
                  </w:r>
                </w:p>
                <w:p w:rsidR="005968C3" w:rsidRPr="00816687" w:rsidRDefault="005968C3" w:rsidP="00523C56">
                  <w:pPr>
                    <w:spacing w:line="216" w:lineRule="auto"/>
                    <w:jc w:val="center"/>
                    <w:rPr>
                      <w:sz w:val="18"/>
                      <w:szCs w:val="18"/>
                    </w:rPr>
                  </w:pPr>
                </w:p>
                <w:p w:rsidR="005968C3" w:rsidRPr="005A0BD5" w:rsidRDefault="005968C3" w:rsidP="00523C56">
                  <w:pPr>
                    <w:autoSpaceDE w:val="0"/>
                    <w:autoSpaceDN w:val="0"/>
                    <w:adjustRightInd w:val="0"/>
                    <w:rPr>
                      <w:sz w:val="20"/>
                      <w:szCs w:val="20"/>
                    </w:rPr>
                  </w:pPr>
                </w:p>
              </w:txbxContent>
            </v:textbox>
          </v:shape>
        </w:pict>
      </w:r>
      <w:r>
        <w:rPr>
          <w:noProof/>
        </w:rPr>
        <w:pict>
          <v:shape id="_x0000_s1036" type="#_x0000_t202" style="position:absolute;margin-left:0;margin-top:-.5pt;width:175.85pt;height:85.8pt;z-index:251654144">
            <v:textbox style="mso-next-textbox:#_x0000_s1036">
              <w:txbxContent>
                <w:p w:rsidR="005968C3" w:rsidRDefault="005968C3" w:rsidP="00523C56">
                  <w:pPr>
                    <w:autoSpaceDE w:val="0"/>
                    <w:autoSpaceDN w:val="0"/>
                    <w:adjustRightInd w:val="0"/>
                    <w:rPr>
                      <w:b/>
                    </w:rPr>
                  </w:pPr>
                  <w:r w:rsidRPr="00816687">
                    <w:rPr>
                      <w:sz w:val="18"/>
                      <w:szCs w:val="18"/>
                    </w:rPr>
                    <w:t xml:space="preserve">Направление заявителю по почте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C33057">
                    <w:rPr>
                      <w:sz w:val="18"/>
                      <w:szCs w:val="18"/>
                    </w:rPr>
                    <w:t>(дубликатов документов)</w:t>
                  </w:r>
                  <w:r>
                    <w:rPr>
                      <w:b/>
                    </w:rPr>
                    <w:t xml:space="preserve"> </w:t>
                  </w:r>
                  <w:r w:rsidRPr="00816687">
                    <w:rPr>
                      <w:sz w:val="18"/>
                      <w:szCs w:val="18"/>
                    </w:rPr>
                    <w:t xml:space="preserve"> (уведомления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C33057">
                    <w:rPr>
                      <w:sz w:val="18"/>
                      <w:szCs w:val="18"/>
                    </w:rPr>
                    <w:t>(дубликатов документов)</w:t>
                  </w:r>
                </w:p>
                <w:p w:rsidR="005968C3" w:rsidRPr="00816687" w:rsidRDefault="005968C3" w:rsidP="00523C56">
                  <w:pPr>
                    <w:spacing w:line="216" w:lineRule="auto"/>
                    <w:jc w:val="center"/>
                    <w:rPr>
                      <w:sz w:val="18"/>
                      <w:szCs w:val="18"/>
                    </w:rPr>
                  </w:pPr>
                </w:p>
                <w:p w:rsidR="005968C3" w:rsidRPr="00523C56" w:rsidRDefault="005968C3" w:rsidP="00523C56">
                  <w:pPr>
                    <w:autoSpaceDE w:val="0"/>
                    <w:autoSpaceDN w:val="0"/>
                    <w:adjustRightInd w:val="0"/>
                    <w:rPr>
                      <w:b/>
                    </w:rPr>
                  </w:pPr>
                </w:p>
                <w:p w:rsidR="005968C3" w:rsidRDefault="005968C3" w:rsidP="00DA5881"/>
              </w:txbxContent>
            </v:textbox>
          </v:shape>
        </w:pict>
      </w:r>
    </w:p>
    <w:p w:rsidR="00DA5881" w:rsidRPr="00E6247F" w:rsidRDefault="00DA5881" w:rsidP="00DA5881">
      <w:pPr>
        <w:autoSpaceDE w:val="0"/>
        <w:autoSpaceDN w:val="0"/>
        <w:adjustRightInd w:val="0"/>
        <w:ind w:firstLine="709"/>
      </w:pPr>
    </w:p>
    <w:p w:rsidR="00DA5881" w:rsidRPr="00E6247F" w:rsidRDefault="00DA5881" w:rsidP="00DA5881">
      <w:pPr>
        <w:autoSpaceDE w:val="0"/>
        <w:autoSpaceDN w:val="0"/>
        <w:adjustRightInd w:val="0"/>
        <w:ind w:firstLine="709"/>
      </w:pPr>
    </w:p>
    <w:p w:rsidR="00DA5881" w:rsidRPr="00E6247F" w:rsidRDefault="00DA5881" w:rsidP="00DA5881">
      <w:pPr>
        <w:autoSpaceDE w:val="0"/>
        <w:autoSpaceDN w:val="0"/>
        <w:adjustRightInd w:val="0"/>
        <w:ind w:firstLine="709"/>
      </w:pPr>
    </w:p>
    <w:p w:rsidR="00DA5881" w:rsidRPr="00E6247F" w:rsidRDefault="00DA5881" w:rsidP="00DA5881">
      <w:pPr>
        <w:autoSpaceDE w:val="0"/>
        <w:autoSpaceDN w:val="0"/>
        <w:adjustRightInd w:val="0"/>
        <w:ind w:firstLine="709"/>
      </w:pPr>
    </w:p>
    <w:p w:rsidR="00DA5881" w:rsidRPr="00E6247F" w:rsidRDefault="00DA5881" w:rsidP="00DA5881">
      <w:pPr>
        <w:autoSpaceDE w:val="0"/>
        <w:autoSpaceDN w:val="0"/>
        <w:adjustRightInd w:val="0"/>
        <w:ind w:firstLine="709"/>
      </w:pPr>
    </w:p>
    <w:p w:rsidR="00DA5881" w:rsidRPr="00E6247F" w:rsidRDefault="00EF1B18" w:rsidP="00DA5881">
      <w:pPr>
        <w:autoSpaceDE w:val="0"/>
        <w:autoSpaceDN w:val="0"/>
        <w:adjustRightInd w:val="0"/>
        <w:ind w:firstLine="709"/>
      </w:pPr>
      <w:r>
        <w:rPr>
          <w:noProof/>
        </w:rPr>
        <w:pict>
          <v:shape id="_x0000_s1052" type="#_x0000_t32" style="position:absolute;left:0;text-align:left;margin-left:82.65pt;margin-top:2.5pt;width:.05pt;height:74.5pt;flip:x;z-index:251670528" o:connectortype="straight">
            <v:stroke endarrow="block"/>
          </v:shape>
        </w:pict>
      </w:r>
    </w:p>
    <w:p w:rsidR="00DA5881" w:rsidRPr="00E6247F" w:rsidRDefault="00EF1B18" w:rsidP="00DA5881">
      <w:pPr>
        <w:autoSpaceDE w:val="0"/>
        <w:autoSpaceDN w:val="0"/>
        <w:adjustRightInd w:val="0"/>
        <w:ind w:firstLine="709"/>
      </w:pPr>
      <w:r>
        <w:rPr>
          <w:noProof/>
        </w:rPr>
        <w:pict>
          <v:shape id="_x0000_s1053" type="#_x0000_t32" style="position:absolute;left:0;text-align:left;margin-left:112.8pt;margin-top:4.6pt;width:124.4pt;height:58.6pt;flip:x;z-index:251671552" o:connectortype="straight">
            <v:stroke endarrow="block"/>
          </v:shape>
        </w:pict>
      </w:r>
    </w:p>
    <w:p w:rsidR="00DA5881" w:rsidRPr="00E6247F" w:rsidRDefault="00EF1B18" w:rsidP="00DA5881">
      <w:pPr>
        <w:autoSpaceDE w:val="0"/>
        <w:autoSpaceDN w:val="0"/>
        <w:adjustRightInd w:val="0"/>
        <w:ind w:firstLine="709"/>
      </w:pPr>
      <w:r>
        <w:rPr>
          <w:noProof/>
        </w:rPr>
        <w:pict>
          <v:shape id="_x0000_s1051" type="#_x0000_t32" style="position:absolute;left:0;text-align:left;margin-left:-9.45pt;margin-top:6.7pt;width:79.05pt;height:42.7pt;z-index:251669504" o:connectortype="straight">
            <v:stroke endarrow="block"/>
          </v:shape>
        </w:pict>
      </w:r>
    </w:p>
    <w:p w:rsidR="00DA5881" w:rsidRPr="00E6247F" w:rsidRDefault="00DA5881" w:rsidP="00DA5881">
      <w:pPr>
        <w:autoSpaceDE w:val="0"/>
        <w:autoSpaceDN w:val="0"/>
        <w:adjustRightInd w:val="0"/>
        <w:ind w:firstLine="709"/>
      </w:pPr>
    </w:p>
    <w:p w:rsidR="00DA5881" w:rsidRPr="00E6247F" w:rsidRDefault="00DA5881" w:rsidP="00DA5881">
      <w:pPr>
        <w:autoSpaceDE w:val="0"/>
        <w:autoSpaceDN w:val="0"/>
        <w:adjustRightInd w:val="0"/>
        <w:ind w:firstLine="709"/>
      </w:pPr>
    </w:p>
    <w:p w:rsidR="00DA5881" w:rsidRPr="00E6247F" w:rsidRDefault="00EF1B18" w:rsidP="00DA5881">
      <w:pPr>
        <w:autoSpaceDE w:val="0"/>
        <w:autoSpaceDN w:val="0"/>
        <w:adjustRightInd w:val="0"/>
        <w:ind w:firstLine="709"/>
      </w:pPr>
      <w:r>
        <w:rPr>
          <w:noProof/>
        </w:rPr>
        <w:pict>
          <v:shape id="_x0000_s1035" type="#_x0000_t202" style="position:absolute;left:0;text-align:left;margin-left:15.65pt;margin-top:8pt;width:155.25pt;height:37pt;z-index:251653120">
            <v:textbox style="mso-next-textbox:#_x0000_s1035">
              <w:txbxContent>
                <w:p w:rsidR="005968C3" w:rsidRPr="00816687" w:rsidRDefault="005968C3" w:rsidP="00DA5881">
                  <w:pPr>
                    <w:spacing w:line="216" w:lineRule="auto"/>
                    <w:jc w:val="center"/>
                    <w:rPr>
                      <w:sz w:val="18"/>
                      <w:szCs w:val="18"/>
                    </w:rPr>
                  </w:pPr>
                  <w:r w:rsidRPr="00816687">
                    <w:rPr>
                      <w:sz w:val="18"/>
                      <w:szCs w:val="18"/>
                    </w:rPr>
                    <w:t>Завершение оказания муниципальной услуги</w:t>
                  </w:r>
                </w:p>
                <w:p w:rsidR="005968C3" w:rsidRPr="008C6BF8" w:rsidRDefault="005968C3" w:rsidP="00DA5881">
                  <w:pPr>
                    <w:jc w:val="center"/>
                    <w:rPr>
                      <w:sz w:val="20"/>
                      <w:szCs w:val="20"/>
                    </w:rPr>
                  </w:pPr>
                </w:p>
              </w:txbxContent>
            </v:textbox>
          </v:shape>
        </w:pict>
      </w:r>
    </w:p>
    <w:p w:rsidR="00DA5881" w:rsidRPr="00E6247F" w:rsidRDefault="00DA5881" w:rsidP="00DA5881">
      <w:pPr>
        <w:jc w:val="center"/>
      </w:pPr>
    </w:p>
    <w:p w:rsidR="00DA5881" w:rsidRPr="00E6247F" w:rsidRDefault="00EF1B18" w:rsidP="00DA5881">
      <w:pPr>
        <w:rPr>
          <w:bCs/>
        </w:rPr>
      </w:pPr>
      <w:r w:rsidRPr="00EF1B18">
        <w:rPr>
          <w:noProof/>
        </w:rPr>
        <w:pict>
          <v:shape id="_x0000_s1042" type="#_x0000_t32" style="position:absolute;margin-left:-19.05pt;margin-top:7.2pt;width:190.1pt;height:0;z-index:251660288" o:connectortype="straight">
            <v:stroke endarrow="block"/>
          </v:shape>
        </w:pict>
      </w:r>
    </w:p>
    <w:p w:rsidR="00131F1D" w:rsidRPr="00E6247F" w:rsidRDefault="00131F1D" w:rsidP="00DA5881">
      <w:pPr>
        <w:rPr>
          <w:bCs/>
        </w:rPr>
      </w:pPr>
    </w:p>
    <w:sectPr w:rsidR="00131F1D" w:rsidRPr="00E6247F" w:rsidSect="00C82BED">
      <w:pgSz w:w="11906" w:h="16838" w:code="9"/>
      <w:pgMar w:top="709" w:right="851" w:bottom="540"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23E" w:rsidRDefault="003F223E">
      <w:r>
        <w:separator/>
      </w:r>
    </w:p>
  </w:endnote>
  <w:endnote w:type="continuationSeparator" w:id="1">
    <w:p w:rsidR="003F223E" w:rsidRDefault="003F2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NewRomanPSMT">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23E" w:rsidRDefault="003F223E">
      <w:r>
        <w:separator/>
      </w:r>
    </w:p>
  </w:footnote>
  <w:footnote w:type="continuationSeparator" w:id="1">
    <w:p w:rsidR="003F223E" w:rsidRDefault="003F2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3B967A38">
      <w:start w:val="1"/>
      <w:numFmt w:val="decimal"/>
      <w:lvlText w:val="%1."/>
      <w:lvlJc w:val="left"/>
      <w:pPr>
        <w:tabs>
          <w:tab w:val="num" w:pos="1440"/>
        </w:tabs>
        <w:ind w:left="1440" w:hanging="360"/>
      </w:pPr>
    </w:lvl>
    <w:lvl w:ilvl="1" w:tplc="3EEA16E8" w:tentative="1">
      <w:start w:val="1"/>
      <w:numFmt w:val="lowerLetter"/>
      <w:lvlText w:val="%2."/>
      <w:lvlJc w:val="left"/>
      <w:pPr>
        <w:tabs>
          <w:tab w:val="num" w:pos="2160"/>
        </w:tabs>
        <w:ind w:left="2160" w:hanging="360"/>
      </w:pPr>
    </w:lvl>
    <w:lvl w:ilvl="2" w:tplc="2FB49826" w:tentative="1">
      <w:start w:val="1"/>
      <w:numFmt w:val="lowerRoman"/>
      <w:lvlText w:val="%3."/>
      <w:lvlJc w:val="right"/>
      <w:pPr>
        <w:tabs>
          <w:tab w:val="num" w:pos="2880"/>
        </w:tabs>
        <w:ind w:left="2880" w:hanging="180"/>
      </w:pPr>
    </w:lvl>
    <w:lvl w:ilvl="3" w:tplc="6F8A97CC" w:tentative="1">
      <w:start w:val="1"/>
      <w:numFmt w:val="decimal"/>
      <w:lvlText w:val="%4."/>
      <w:lvlJc w:val="left"/>
      <w:pPr>
        <w:tabs>
          <w:tab w:val="num" w:pos="3600"/>
        </w:tabs>
        <w:ind w:left="3600" w:hanging="360"/>
      </w:pPr>
    </w:lvl>
    <w:lvl w:ilvl="4" w:tplc="02C0C23E" w:tentative="1">
      <w:start w:val="1"/>
      <w:numFmt w:val="lowerLetter"/>
      <w:lvlText w:val="%5."/>
      <w:lvlJc w:val="left"/>
      <w:pPr>
        <w:tabs>
          <w:tab w:val="num" w:pos="4320"/>
        </w:tabs>
        <w:ind w:left="4320" w:hanging="360"/>
      </w:pPr>
    </w:lvl>
    <w:lvl w:ilvl="5" w:tplc="351CD8BA" w:tentative="1">
      <w:start w:val="1"/>
      <w:numFmt w:val="lowerRoman"/>
      <w:lvlText w:val="%6."/>
      <w:lvlJc w:val="right"/>
      <w:pPr>
        <w:tabs>
          <w:tab w:val="num" w:pos="5040"/>
        </w:tabs>
        <w:ind w:left="5040" w:hanging="180"/>
      </w:pPr>
    </w:lvl>
    <w:lvl w:ilvl="6" w:tplc="E6FA9D5E" w:tentative="1">
      <w:start w:val="1"/>
      <w:numFmt w:val="decimal"/>
      <w:lvlText w:val="%7."/>
      <w:lvlJc w:val="left"/>
      <w:pPr>
        <w:tabs>
          <w:tab w:val="num" w:pos="5760"/>
        </w:tabs>
        <w:ind w:left="5760" w:hanging="360"/>
      </w:pPr>
    </w:lvl>
    <w:lvl w:ilvl="7" w:tplc="A57E7F18" w:tentative="1">
      <w:start w:val="1"/>
      <w:numFmt w:val="lowerLetter"/>
      <w:lvlText w:val="%8."/>
      <w:lvlJc w:val="left"/>
      <w:pPr>
        <w:tabs>
          <w:tab w:val="num" w:pos="6480"/>
        </w:tabs>
        <w:ind w:left="6480" w:hanging="360"/>
      </w:pPr>
    </w:lvl>
    <w:lvl w:ilvl="8" w:tplc="2BC80160"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D5101"/>
    <w:multiLevelType w:val="singleLevel"/>
    <w:tmpl w:val="9618B822"/>
    <w:lvl w:ilvl="0">
      <w:start w:val="1"/>
      <w:numFmt w:val="decimal"/>
      <w:lvlText w:val="%1."/>
      <w:legacy w:legacy="1" w:legacySpace="0" w:legacyIndent="283"/>
      <w:lvlJc w:val="left"/>
      <w:pPr>
        <w:ind w:left="283" w:hanging="283"/>
      </w:pPr>
    </w:lvl>
  </w:abstractNum>
  <w:abstractNum w:abstractNumId="11">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454CB"/>
    <w:multiLevelType w:val="singleLevel"/>
    <w:tmpl w:val="0419000F"/>
    <w:lvl w:ilvl="0">
      <w:start w:val="1"/>
      <w:numFmt w:val="decimal"/>
      <w:lvlText w:val="%1."/>
      <w:lvlJc w:val="left"/>
      <w:pPr>
        <w:tabs>
          <w:tab w:val="num" w:pos="360"/>
        </w:tabs>
        <w:ind w:left="360" w:hanging="360"/>
      </w:pPr>
    </w:lvl>
  </w:abstractNum>
  <w:abstractNum w:abstractNumId="15">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3">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AD1EA0"/>
    <w:multiLevelType w:val="hybridMultilevel"/>
    <w:tmpl w:val="3C946DB0"/>
    <w:lvl w:ilvl="0" w:tplc="655020B8">
      <w:start w:val="1"/>
      <w:numFmt w:val="decimal"/>
      <w:lvlText w:val="%1."/>
      <w:lvlJc w:val="left"/>
      <w:pPr>
        <w:tabs>
          <w:tab w:val="num" w:pos="1440"/>
        </w:tabs>
        <w:ind w:left="1440" w:hanging="360"/>
      </w:pPr>
    </w:lvl>
    <w:lvl w:ilvl="1" w:tplc="8020AA20" w:tentative="1">
      <w:start w:val="1"/>
      <w:numFmt w:val="lowerLetter"/>
      <w:lvlText w:val="%2."/>
      <w:lvlJc w:val="left"/>
      <w:pPr>
        <w:tabs>
          <w:tab w:val="num" w:pos="2160"/>
        </w:tabs>
        <w:ind w:left="2160" w:hanging="360"/>
      </w:pPr>
    </w:lvl>
    <w:lvl w:ilvl="2" w:tplc="311EA116" w:tentative="1">
      <w:start w:val="1"/>
      <w:numFmt w:val="lowerRoman"/>
      <w:lvlText w:val="%3."/>
      <w:lvlJc w:val="right"/>
      <w:pPr>
        <w:tabs>
          <w:tab w:val="num" w:pos="2880"/>
        </w:tabs>
        <w:ind w:left="2880" w:hanging="180"/>
      </w:pPr>
    </w:lvl>
    <w:lvl w:ilvl="3" w:tplc="4DE26B90" w:tentative="1">
      <w:start w:val="1"/>
      <w:numFmt w:val="decimal"/>
      <w:lvlText w:val="%4."/>
      <w:lvlJc w:val="left"/>
      <w:pPr>
        <w:tabs>
          <w:tab w:val="num" w:pos="3600"/>
        </w:tabs>
        <w:ind w:left="3600" w:hanging="360"/>
      </w:pPr>
    </w:lvl>
    <w:lvl w:ilvl="4" w:tplc="FC107904" w:tentative="1">
      <w:start w:val="1"/>
      <w:numFmt w:val="lowerLetter"/>
      <w:lvlText w:val="%5."/>
      <w:lvlJc w:val="left"/>
      <w:pPr>
        <w:tabs>
          <w:tab w:val="num" w:pos="4320"/>
        </w:tabs>
        <w:ind w:left="4320" w:hanging="360"/>
      </w:pPr>
    </w:lvl>
    <w:lvl w:ilvl="5" w:tplc="E9AC2F34" w:tentative="1">
      <w:start w:val="1"/>
      <w:numFmt w:val="lowerRoman"/>
      <w:lvlText w:val="%6."/>
      <w:lvlJc w:val="right"/>
      <w:pPr>
        <w:tabs>
          <w:tab w:val="num" w:pos="5040"/>
        </w:tabs>
        <w:ind w:left="5040" w:hanging="180"/>
      </w:pPr>
    </w:lvl>
    <w:lvl w:ilvl="6" w:tplc="4B7C26C4" w:tentative="1">
      <w:start w:val="1"/>
      <w:numFmt w:val="decimal"/>
      <w:lvlText w:val="%7."/>
      <w:lvlJc w:val="left"/>
      <w:pPr>
        <w:tabs>
          <w:tab w:val="num" w:pos="5760"/>
        </w:tabs>
        <w:ind w:left="5760" w:hanging="360"/>
      </w:pPr>
    </w:lvl>
    <w:lvl w:ilvl="7" w:tplc="74844AB2" w:tentative="1">
      <w:start w:val="1"/>
      <w:numFmt w:val="lowerLetter"/>
      <w:lvlText w:val="%8."/>
      <w:lvlJc w:val="left"/>
      <w:pPr>
        <w:tabs>
          <w:tab w:val="num" w:pos="6480"/>
        </w:tabs>
        <w:ind w:left="6480" w:hanging="360"/>
      </w:pPr>
    </w:lvl>
    <w:lvl w:ilvl="8" w:tplc="17B01700" w:tentative="1">
      <w:start w:val="1"/>
      <w:numFmt w:val="lowerRoman"/>
      <w:lvlText w:val="%9."/>
      <w:lvlJc w:val="right"/>
      <w:pPr>
        <w:tabs>
          <w:tab w:val="num" w:pos="7200"/>
        </w:tabs>
        <w:ind w:left="7200" w:hanging="180"/>
      </w:pPr>
    </w:lvl>
  </w:abstractNum>
  <w:abstractNum w:abstractNumId="25">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8">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5"/>
  </w:num>
  <w:num w:numId="4">
    <w:abstractNumId w:val="2"/>
  </w:num>
  <w:num w:numId="5">
    <w:abstractNumId w:val="21"/>
  </w:num>
  <w:num w:numId="6">
    <w:abstractNumId w:val="26"/>
  </w:num>
  <w:num w:numId="7">
    <w:abstractNumId w:val="9"/>
  </w:num>
  <w:num w:numId="8">
    <w:abstractNumId w:val="13"/>
  </w:num>
  <w:num w:numId="9">
    <w:abstractNumId w:val="30"/>
  </w:num>
  <w:num w:numId="10">
    <w:abstractNumId w:val="28"/>
  </w:num>
  <w:num w:numId="11">
    <w:abstractNumId w:val="8"/>
  </w:num>
  <w:num w:numId="12">
    <w:abstractNumId w:val="36"/>
  </w:num>
  <w:num w:numId="13">
    <w:abstractNumId w:val="1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7"/>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0"/>
  </w:num>
  <w:num w:numId="20">
    <w:abstractNumId w:val="10"/>
    <w:lvlOverride w:ilvl="0">
      <w:lvl w:ilvl="0">
        <w:start w:val="1"/>
        <w:numFmt w:val="decimal"/>
        <w:lvlText w:val="%1."/>
        <w:legacy w:legacy="1" w:legacySpace="0" w:legacyIndent="283"/>
        <w:lvlJc w:val="left"/>
        <w:pPr>
          <w:ind w:left="283" w:hanging="283"/>
        </w:pPr>
      </w:lvl>
    </w:lvlOverride>
  </w:num>
  <w:num w:numId="21">
    <w:abstractNumId w:val="10"/>
    <w:lvlOverride w:ilvl="0">
      <w:lvl w:ilvl="0">
        <w:start w:val="1"/>
        <w:numFmt w:val="decimal"/>
        <w:lvlText w:val="%1."/>
        <w:legacy w:legacy="1" w:legacySpace="0" w:legacyIndent="283"/>
        <w:lvlJc w:val="left"/>
        <w:pPr>
          <w:ind w:left="283" w:hanging="283"/>
        </w:pPr>
      </w:lvl>
    </w:lvlOverride>
  </w:num>
  <w:num w:numId="22">
    <w:abstractNumId w:val="10"/>
    <w:lvlOverride w:ilvl="0">
      <w:lvl w:ilvl="0">
        <w:start w:val="1"/>
        <w:numFmt w:val="decimal"/>
        <w:lvlText w:val="%1."/>
        <w:legacy w:legacy="1" w:legacySpace="0" w:legacyIndent="283"/>
        <w:lvlJc w:val="left"/>
        <w:pPr>
          <w:ind w:left="283" w:hanging="283"/>
        </w:pPr>
      </w:lvl>
    </w:lvlOverride>
  </w:num>
  <w:num w:numId="23">
    <w:abstractNumId w:val="27"/>
  </w:num>
  <w:num w:numId="24">
    <w:abstractNumId w:val="14"/>
  </w:num>
  <w:num w:numId="25">
    <w:abstractNumId w:val="34"/>
  </w:num>
  <w:num w:numId="26">
    <w:abstractNumId w:val="22"/>
  </w:num>
  <w:num w:numId="27">
    <w:abstractNumId w:val="6"/>
  </w:num>
  <w:num w:numId="28">
    <w:abstractNumId w:val="17"/>
  </w:num>
  <w:num w:numId="29">
    <w:abstractNumId w:val="25"/>
  </w:num>
  <w:num w:numId="30">
    <w:abstractNumId w:val="35"/>
  </w:num>
  <w:num w:numId="31">
    <w:abstractNumId w:val="20"/>
  </w:num>
  <w:num w:numId="32">
    <w:abstractNumId w:val="16"/>
  </w:num>
  <w:num w:numId="33">
    <w:abstractNumId w:val="31"/>
  </w:num>
  <w:num w:numId="34">
    <w:abstractNumId w:val="19"/>
  </w:num>
  <w:num w:numId="35">
    <w:abstractNumId w:val="12"/>
  </w:num>
  <w:num w:numId="36">
    <w:abstractNumId w:val="23"/>
  </w:num>
  <w:num w:numId="37">
    <w:abstractNumId w:val="4"/>
  </w:num>
  <w:num w:numId="38">
    <w:abstractNumId w:val="18"/>
  </w:num>
  <w:num w:numId="39">
    <w:abstractNumId w:val="37"/>
  </w:num>
  <w:num w:numId="40">
    <w:abstractNumId w:val="11"/>
  </w:num>
  <w:num w:numId="41">
    <w:abstractNumId w:val="1"/>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DA5881"/>
    <w:rsid w:val="000135FF"/>
    <w:rsid w:val="0002101A"/>
    <w:rsid w:val="00040C21"/>
    <w:rsid w:val="00056046"/>
    <w:rsid w:val="00087E16"/>
    <w:rsid w:val="00087FDE"/>
    <w:rsid w:val="00091BFE"/>
    <w:rsid w:val="00094F44"/>
    <w:rsid w:val="000D703B"/>
    <w:rsid w:val="00122901"/>
    <w:rsid w:val="001301A7"/>
    <w:rsid w:val="00130BA6"/>
    <w:rsid w:val="00131F1D"/>
    <w:rsid w:val="001616D0"/>
    <w:rsid w:val="00162686"/>
    <w:rsid w:val="001643E9"/>
    <w:rsid w:val="00191DF6"/>
    <w:rsid w:val="001E5D9D"/>
    <w:rsid w:val="001F0876"/>
    <w:rsid w:val="00232CB2"/>
    <w:rsid w:val="00234661"/>
    <w:rsid w:val="00241D5F"/>
    <w:rsid w:val="00273E43"/>
    <w:rsid w:val="00297375"/>
    <w:rsid w:val="002D1FCE"/>
    <w:rsid w:val="002D4093"/>
    <w:rsid w:val="002E0399"/>
    <w:rsid w:val="00307868"/>
    <w:rsid w:val="00320F99"/>
    <w:rsid w:val="00326DD8"/>
    <w:rsid w:val="00326F6E"/>
    <w:rsid w:val="00346A95"/>
    <w:rsid w:val="0035075D"/>
    <w:rsid w:val="003861B2"/>
    <w:rsid w:val="003F223E"/>
    <w:rsid w:val="003F3219"/>
    <w:rsid w:val="00405D8A"/>
    <w:rsid w:val="004413A4"/>
    <w:rsid w:val="00446556"/>
    <w:rsid w:val="004509E3"/>
    <w:rsid w:val="00455ADA"/>
    <w:rsid w:val="00482BF6"/>
    <w:rsid w:val="004B2917"/>
    <w:rsid w:val="00503D89"/>
    <w:rsid w:val="00505B80"/>
    <w:rsid w:val="00506564"/>
    <w:rsid w:val="00506965"/>
    <w:rsid w:val="00507DD5"/>
    <w:rsid w:val="00510AF5"/>
    <w:rsid w:val="005134A0"/>
    <w:rsid w:val="005162D6"/>
    <w:rsid w:val="0051719E"/>
    <w:rsid w:val="00523C56"/>
    <w:rsid w:val="00526EB6"/>
    <w:rsid w:val="00534ED1"/>
    <w:rsid w:val="00573433"/>
    <w:rsid w:val="00595A8F"/>
    <w:rsid w:val="005968C3"/>
    <w:rsid w:val="005F64D4"/>
    <w:rsid w:val="00616DFF"/>
    <w:rsid w:val="00625ACF"/>
    <w:rsid w:val="006319FF"/>
    <w:rsid w:val="00641F26"/>
    <w:rsid w:val="00667AD1"/>
    <w:rsid w:val="0069702D"/>
    <w:rsid w:val="006A4064"/>
    <w:rsid w:val="006E05D3"/>
    <w:rsid w:val="0071690D"/>
    <w:rsid w:val="00724FEA"/>
    <w:rsid w:val="007427A1"/>
    <w:rsid w:val="007472E3"/>
    <w:rsid w:val="00767FC2"/>
    <w:rsid w:val="00792487"/>
    <w:rsid w:val="007C4781"/>
    <w:rsid w:val="007C732C"/>
    <w:rsid w:val="008321BE"/>
    <w:rsid w:val="00844AAA"/>
    <w:rsid w:val="008457CF"/>
    <w:rsid w:val="00846371"/>
    <w:rsid w:val="00855DE1"/>
    <w:rsid w:val="00872883"/>
    <w:rsid w:val="008739A9"/>
    <w:rsid w:val="00876416"/>
    <w:rsid w:val="0088125A"/>
    <w:rsid w:val="008935E7"/>
    <w:rsid w:val="008A14C2"/>
    <w:rsid w:val="008A1CB2"/>
    <w:rsid w:val="008C5383"/>
    <w:rsid w:val="008E2310"/>
    <w:rsid w:val="008F6EA4"/>
    <w:rsid w:val="009158E0"/>
    <w:rsid w:val="00943C43"/>
    <w:rsid w:val="009469D2"/>
    <w:rsid w:val="009736B7"/>
    <w:rsid w:val="009B7106"/>
    <w:rsid w:val="009C1D78"/>
    <w:rsid w:val="009D179A"/>
    <w:rsid w:val="009F5BD9"/>
    <w:rsid w:val="009F5CCB"/>
    <w:rsid w:val="009F792E"/>
    <w:rsid w:val="00A05C6B"/>
    <w:rsid w:val="00A13F00"/>
    <w:rsid w:val="00A26DBD"/>
    <w:rsid w:val="00A2775A"/>
    <w:rsid w:val="00A30F77"/>
    <w:rsid w:val="00A614CB"/>
    <w:rsid w:val="00A75B7D"/>
    <w:rsid w:val="00A773B5"/>
    <w:rsid w:val="00A80C39"/>
    <w:rsid w:val="00AB4651"/>
    <w:rsid w:val="00AB490E"/>
    <w:rsid w:val="00AE5FF9"/>
    <w:rsid w:val="00B05769"/>
    <w:rsid w:val="00B36163"/>
    <w:rsid w:val="00B71131"/>
    <w:rsid w:val="00B87804"/>
    <w:rsid w:val="00BB6ED2"/>
    <w:rsid w:val="00BC4B4D"/>
    <w:rsid w:val="00BC79C7"/>
    <w:rsid w:val="00BD39F8"/>
    <w:rsid w:val="00C0097B"/>
    <w:rsid w:val="00C202E1"/>
    <w:rsid w:val="00C33057"/>
    <w:rsid w:val="00C4213A"/>
    <w:rsid w:val="00C534ED"/>
    <w:rsid w:val="00C5587B"/>
    <w:rsid w:val="00C56D77"/>
    <w:rsid w:val="00C82BED"/>
    <w:rsid w:val="00CA0926"/>
    <w:rsid w:val="00CA3923"/>
    <w:rsid w:val="00CC3551"/>
    <w:rsid w:val="00CF6248"/>
    <w:rsid w:val="00D016DA"/>
    <w:rsid w:val="00D25DED"/>
    <w:rsid w:val="00D332CC"/>
    <w:rsid w:val="00D41E71"/>
    <w:rsid w:val="00D46DAB"/>
    <w:rsid w:val="00DA5881"/>
    <w:rsid w:val="00DD46F9"/>
    <w:rsid w:val="00DD5895"/>
    <w:rsid w:val="00DE01D2"/>
    <w:rsid w:val="00DE3CBB"/>
    <w:rsid w:val="00DF1B73"/>
    <w:rsid w:val="00E02CC9"/>
    <w:rsid w:val="00E27F26"/>
    <w:rsid w:val="00E313B4"/>
    <w:rsid w:val="00E533F6"/>
    <w:rsid w:val="00E57C9A"/>
    <w:rsid w:val="00E6029D"/>
    <w:rsid w:val="00E6247F"/>
    <w:rsid w:val="00E84D87"/>
    <w:rsid w:val="00E85738"/>
    <w:rsid w:val="00E9655A"/>
    <w:rsid w:val="00EA0F1C"/>
    <w:rsid w:val="00EC7AB3"/>
    <w:rsid w:val="00EF1B18"/>
    <w:rsid w:val="00EF5AF8"/>
    <w:rsid w:val="00F1747F"/>
    <w:rsid w:val="00F4755E"/>
    <w:rsid w:val="00F543C5"/>
    <w:rsid w:val="00FC6CE7"/>
    <w:rsid w:val="00FE7ADB"/>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7" type="connector" idref="#_x0000_s1041"/>
        <o:r id="V:Rule18" type="connector" idref="#_x0000_s1043"/>
        <o:r id="V:Rule19" type="connector" idref="#_x0000_s1047"/>
        <o:r id="V:Rule20" type="connector" idref="#_x0000_s1045"/>
        <o:r id="V:Rule21" type="connector" idref="#_x0000_s1046"/>
        <o:r id="V:Rule22" type="connector" idref="#_x0000_s1049"/>
        <o:r id="V:Rule23" type="connector" idref="#_x0000_s1040"/>
        <o:r id="V:Rule24" type="connector" idref="#_x0000_s1052"/>
        <o:r id="V:Rule25" type="connector" idref="#_x0000_s1044"/>
        <o:r id="V:Rule26" type="connector" idref="#_x0000_s1031"/>
        <o:r id="V:Rule27" type="connector" idref="#_x0000_s1053"/>
        <o:r id="V:Rule28" type="connector" idref="#_x0000_s1039"/>
        <o:r id="V:Rule29" type="connector" idref="#_x0000_s1050"/>
        <o:r id="V:Rule30" type="connector" idref="#_x0000_s1042"/>
        <o:r id="V:Rule31" type="connector" idref="#_x0000_s1048"/>
        <o:r id="V:Rule3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C56"/>
    <w:rPr>
      <w:sz w:val="24"/>
      <w:szCs w:val="24"/>
    </w:rPr>
  </w:style>
  <w:style w:type="paragraph" w:styleId="1">
    <w:name w:val="heading 1"/>
    <w:basedOn w:val="a"/>
    <w:next w:val="a"/>
    <w:link w:val="10"/>
    <w:qFormat/>
    <w:rsid w:val="001301A7"/>
    <w:pPr>
      <w:keepNext/>
      <w:jc w:val="center"/>
      <w:outlineLvl w:val="0"/>
    </w:pPr>
    <w:rPr>
      <w:sz w:val="44"/>
      <w:szCs w:val="20"/>
    </w:rPr>
  </w:style>
  <w:style w:type="paragraph" w:styleId="2">
    <w:name w:val="heading 2"/>
    <w:basedOn w:val="a"/>
    <w:next w:val="a"/>
    <w:link w:val="20"/>
    <w:qFormat/>
    <w:rsid w:val="001301A7"/>
    <w:pPr>
      <w:keepNext/>
      <w:outlineLvl w:val="1"/>
    </w:pPr>
    <w:rPr>
      <w:b/>
      <w:sz w:val="28"/>
      <w:szCs w:val="20"/>
    </w:rPr>
  </w:style>
  <w:style w:type="paragraph" w:styleId="3">
    <w:name w:val="heading 3"/>
    <w:basedOn w:val="a"/>
    <w:next w:val="a"/>
    <w:link w:val="30"/>
    <w:qFormat/>
    <w:rsid w:val="00DA5881"/>
    <w:pPr>
      <w:keepNext/>
      <w:spacing w:before="240" w:after="60"/>
      <w:outlineLvl w:val="2"/>
    </w:pPr>
    <w:rPr>
      <w:rFonts w:ascii="Cambria" w:hAnsi="Cambria"/>
      <w:b/>
      <w:bCs/>
      <w:sz w:val="26"/>
      <w:szCs w:val="26"/>
    </w:rPr>
  </w:style>
  <w:style w:type="paragraph" w:styleId="4">
    <w:name w:val="heading 4"/>
    <w:basedOn w:val="a"/>
    <w:next w:val="a"/>
    <w:link w:val="40"/>
    <w:qFormat/>
    <w:rsid w:val="00DA5881"/>
    <w:pPr>
      <w:keepNext/>
      <w:spacing w:before="240" w:after="60"/>
      <w:outlineLvl w:val="3"/>
    </w:pPr>
    <w:rPr>
      <w:rFonts w:ascii="Calibri" w:hAnsi="Calibri"/>
      <w:b/>
      <w:bCs/>
      <w:sz w:val="28"/>
      <w:szCs w:val="28"/>
    </w:rPr>
  </w:style>
  <w:style w:type="paragraph" w:styleId="5">
    <w:name w:val="heading 5"/>
    <w:basedOn w:val="a"/>
    <w:next w:val="a"/>
    <w:link w:val="50"/>
    <w:qFormat/>
    <w:rsid w:val="00DA58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01A7"/>
    <w:pPr>
      <w:tabs>
        <w:tab w:val="center" w:pos="4536"/>
        <w:tab w:val="right" w:pos="9072"/>
      </w:tabs>
    </w:pPr>
    <w:rPr>
      <w:sz w:val="28"/>
      <w:szCs w:val="20"/>
    </w:rPr>
  </w:style>
  <w:style w:type="paragraph" w:customStyle="1" w:styleId="21">
    <w:name w:val="Основной текст 21"/>
    <w:basedOn w:val="a"/>
    <w:rsid w:val="001301A7"/>
    <w:pPr>
      <w:ind w:firstLine="720"/>
      <w:jc w:val="both"/>
    </w:pPr>
    <w:rPr>
      <w:sz w:val="20"/>
      <w:szCs w:val="20"/>
    </w:rPr>
  </w:style>
  <w:style w:type="paragraph" w:customStyle="1" w:styleId="210">
    <w:name w:val="Основной текст с отступом 21"/>
    <w:basedOn w:val="a"/>
    <w:rsid w:val="001301A7"/>
    <w:pPr>
      <w:ind w:firstLine="720"/>
    </w:pPr>
    <w:rPr>
      <w:szCs w:val="20"/>
    </w:rPr>
  </w:style>
  <w:style w:type="paragraph" w:styleId="a5">
    <w:name w:val="caption"/>
    <w:basedOn w:val="a"/>
    <w:next w:val="a"/>
    <w:qFormat/>
    <w:rsid w:val="001301A7"/>
    <w:pPr>
      <w:spacing w:before="120"/>
      <w:jc w:val="center"/>
    </w:pPr>
    <w:rPr>
      <w:b/>
      <w:sz w:val="28"/>
    </w:rPr>
  </w:style>
  <w:style w:type="paragraph" w:styleId="a6">
    <w:name w:val="footer"/>
    <w:basedOn w:val="a"/>
    <w:link w:val="a7"/>
    <w:rsid w:val="001301A7"/>
    <w:pPr>
      <w:tabs>
        <w:tab w:val="center" w:pos="4677"/>
        <w:tab w:val="right" w:pos="9355"/>
      </w:tabs>
    </w:pPr>
  </w:style>
  <w:style w:type="paragraph" w:customStyle="1" w:styleId="ConsPlusTitle">
    <w:name w:val="ConsPlusTitle"/>
    <w:rsid w:val="00DA5881"/>
    <w:pPr>
      <w:widowControl w:val="0"/>
      <w:autoSpaceDE w:val="0"/>
      <w:autoSpaceDN w:val="0"/>
      <w:adjustRightInd w:val="0"/>
    </w:pPr>
    <w:rPr>
      <w:b/>
      <w:bCs/>
      <w:sz w:val="24"/>
      <w:szCs w:val="24"/>
    </w:rPr>
  </w:style>
  <w:style w:type="paragraph" w:styleId="a8">
    <w:name w:val="Title"/>
    <w:basedOn w:val="a"/>
    <w:link w:val="a9"/>
    <w:qFormat/>
    <w:rsid w:val="00DA5881"/>
    <w:pPr>
      <w:jc w:val="center"/>
      <w:outlineLvl w:val="0"/>
    </w:pPr>
    <w:rPr>
      <w:b/>
      <w:sz w:val="26"/>
      <w:szCs w:val="20"/>
    </w:rPr>
  </w:style>
  <w:style w:type="character" w:customStyle="1" w:styleId="a9">
    <w:name w:val="Название Знак"/>
    <w:link w:val="a8"/>
    <w:rsid w:val="00DA5881"/>
    <w:rPr>
      <w:b/>
      <w:sz w:val="26"/>
      <w:lang w:val="ru-RU" w:eastAsia="ru-RU" w:bidi="ar-SA"/>
    </w:rPr>
  </w:style>
  <w:style w:type="paragraph" w:styleId="22">
    <w:name w:val="Body Text Indent 2"/>
    <w:basedOn w:val="a"/>
    <w:link w:val="23"/>
    <w:rsid w:val="00DA5881"/>
    <w:pPr>
      <w:spacing w:after="120" w:line="480" w:lineRule="auto"/>
      <w:ind w:left="283"/>
    </w:pPr>
  </w:style>
  <w:style w:type="character" w:customStyle="1" w:styleId="23">
    <w:name w:val="Основной текст с отступом 2 Знак"/>
    <w:link w:val="22"/>
    <w:rsid w:val="00DA5881"/>
    <w:rPr>
      <w:sz w:val="24"/>
      <w:szCs w:val="24"/>
      <w:lang w:val="ru-RU" w:eastAsia="ru-RU" w:bidi="ar-SA"/>
    </w:rPr>
  </w:style>
  <w:style w:type="paragraph" w:styleId="aa">
    <w:name w:val="Body Text Indent"/>
    <w:basedOn w:val="a"/>
    <w:link w:val="ab"/>
    <w:rsid w:val="00DA5881"/>
    <w:pPr>
      <w:spacing w:after="120"/>
      <w:ind w:left="283"/>
    </w:pPr>
  </w:style>
  <w:style w:type="paragraph" w:customStyle="1" w:styleId="211">
    <w:name w:val="Основной текст 21"/>
    <w:basedOn w:val="a"/>
    <w:rsid w:val="00DA5881"/>
    <w:pPr>
      <w:ind w:firstLine="720"/>
      <w:jc w:val="both"/>
    </w:pPr>
    <w:rPr>
      <w:sz w:val="20"/>
      <w:szCs w:val="20"/>
    </w:rPr>
  </w:style>
  <w:style w:type="paragraph" w:customStyle="1" w:styleId="212">
    <w:name w:val="Основной текст с отступом 21"/>
    <w:basedOn w:val="a"/>
    <w:rsid w:val="00DA5881"/>
    <w:pPr>
      <w:ind w:firstLine="720"/>
    </w:pPr>
    <w:rPr>
      <w:szCs w:val="20"/>
    </w:rPr>
  </w:style>
  <w:style w:type="paragraph" w:styleId="ac">
    <w:name w:val="Balloon Text"/>
    <w:basedOn w:val="a"/>
    <w:link w:val="ad"/>
    <w:rsid w:val="00DA5881"/>
    <w:rPr>
      <w:rFonts w:ascii="Tahoma" w:hAnsi="Tahoma" w:cs="Tahoma"/>
      <w:sz w:val="16"/>
      <w:szCs w:val="16"/>
    </w:rPr>
  </w:style>
  <w:style w:type="character" w:customStyle="1" w:styleId="ad">
    <w:name w:val="Текст выноски Знак"/>
    <w:link w:val="ac"/>
    <w:rsid w:val="00DA5881"/>
    <w:rPr>
      <w:rFonts w:ascii="Tahoma" w:hAnsi="Tahoma" w:cs="Tahoma"/>
      <w:sz w:val="16"/>
      <w:szCs w:val="16"/>
      <w:lang w:val="ru-RU" w:eastAsia="ru-RU" w:bidi="ar-SA"/>
    </w:rPr>
  </w:style>
  <w:style w:type="character" w:customStyle="1" w:styleId="40">
    <w:name w:val="Заголовок 4 Знак"/>
    <w:link w:val="4"/>
    <w:rsid w:val="00DA5881"/>
    <w:rPr>
      <w:rFonts w:ascii="Calibri" w:hAnsi="Calibri"/>
      <w:b/>
      <w:bCs/>
      <w:sz w:val="28"/>
      <w:szCs w:val="28"/>
      <w:lang w:val="ru-RU" w:eastAsia="ru-RU" w:bidi="ar-SA"/>
    </w:rPr>
  </w:style>
  <w:style w:type="character" w:customStyle="1" w:styleId="50">
    <w:name w:val="Заголовок 5 Знак"/>
    <w:link w:val="5"/>
    <w:rsid w:val="00DA5881"/>
    <w:rPr>
      <w:rFonts w:ascii="Calibri" w:hAnsi="Calibri"/>
      <w:b/>
      <w:bCs/>
      <w:i/>
      <w:iCs/>
      <w:sz w:val="26"/>
      <w:szCs w:val="26"/>
      <w:lang w:val="ru-RU" w:eastAsia="ru-RU" w:bidi="ar-SA"/>
    </w:rPr>
  </w:style>
  <w:style w:type="character" w:customStyle="1" w:styleId="WW8Num3z0">
    <w:name w:val="WW8Num3z0"/>
    <w:rsid w:val="00DA5881"/>
    <w:rPr>
      <w:sz w:val="28"/>
      <w:szCs w:val="28"/>
    </w:rPr>
  </w:style>
  <w:style w:type="character" w:customStyle="1" w:styleId="ab">
    <w:name w:val="Основной текст с отступом Знак"/>
    <w:link w:val="aa"/>
    <w:rsid w:val="00DA5881"/>
    <w:rPr>
      <w:sz w:val="24"/>
      <w:szCs w:val="24"/>
      <w:lang w:val="ru-RU" w:eastAsia="ru-RU" w:bidi="ar-SA"/>
    </w:rPr>
  </w:style>
  <w:style w:type="character" w:customStyle="1" w:styleId="a7">
    <w:name w:val="Нижний колонтитул Знак"/>
    <w:link w:val="a6"/>
    <w:rsid w:val="00DA5881"/>
    <w:rPr>
      <w:sz w:val="24"/>
      <w:szCs w:val="24"/>
      <w:lang w:val="ru-RU" w:eastAsia="ru-RU" w:bidi="ar-SA"/>
    </w:rPr>
  </w:style>
  <w:style w:type="character" w:customStyle="1" w:styleId="10">
    <w:name w:val="Заголовок 1 Знак"/>
    <w:link w:val="1"/>
    <w:rsid w:val="00DA5881"/>
    <w:rPr>
      <w:sz w:val="44"/>
      <w:lang w:val="ru-RU" w:eastAsia="ru-RU" w:bidi="ar-SA"/>
    </w:rPr>
  </w:style>
  <w:style w:type="paragraph" w:customStyle="1" w:styleId="11">
    <w:name w:val="подпись1"/>
    <w:basedOn w:val="a"/>
    <w:rsid w:val="00DA5881"/>
    <w:rPr>
      <w:sz w:val="28"/>
      <w:szCs w:val="20"/>
    </w:rPr>
  </w:style>
  <w:style w:type="paragraph" w:styleId="ae">
    <w:name w:val="Body Text"/>
    <w:aliases w:val=" Знак"/>
    <w:basedOn w:val="a"/>
    <w:link w:val="af"/>
    <w:rsid w:val="00DA5881"/>
    <w:pPr>
      <w:jc w:val="both"/>
    </w:pPr>
    <w:rPr>
      <w:sz w:val="28"/>
      <w:szCs w:val="20"/>
    </w:rPr>
  </w:style>
  <w:style w:type="character" w:customStyle="1" w:styleId="af">
    <w:name w:val="Основной текст Знак"/>
    <w:aliases w:val=" Знак Знак"/>
    <w:link w:val="ae"/>
    <w:rsid w:val="00DA5881"/>
    <w:rPr>
      <w:sz w:val="28"/>
      <w:lang w:val="ru-RU" w:eastAsia="ru-RU" w:bidi="ar-SA"/>
    </w:rPr>
  </w:style>
  <w:style w:type="table" w:styleId="af0">
    <w:name w:val="Table Grid"/>
    <w:basedOn w:val="a1"/>
    <w:uiPriority w:val="99"/>
    <w:rsid w:val="00DA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A5881"/>
    <w:pPr>
      <w:widowControl w:val="0"/>
      <w:autoSpaceDE w:val="0"/>
      <w:autoSpaceDN w:val="0"/>
      <w:adjustRightInd w:val="0"/>
    </w:pPr>
    <w:rPr>
      <w:rFonts w:ascii="Courier New" w:hAnsi="Courier New" w:cs="Courier New"/>
    </w:rPr>
  </w:style>
  <w:style w:type="paragraph" w:customStyle="1" w:styleId="ConsPlusCell">
    <w:name w:val="ConsPlusCell"/>
    <w:rsid w:val="00DA5881"/>
    <w:pPr>
      <w:widowControl w:val="0"/>
      <w:autoSpaceDE w:val="0"/>
      <w:autoSpaceDN w:val="0"/>
      <w:adjustRightInd w:val="0"/>
    </w:pPr>
    <w:rPr>
      <w:rFonts w:ascii="Arial" w:hAnsi="Arial" w:cs="Arial"/>
    </w:rPr>
  </w:style>
  <w:style w:type="paragraph" w:customStyle="1" w:styleId="ConsPlusNormal">
    <w:name w:val="ConsPlusNormal"/>
    <w:rsid w:val="00DA5881"/>
    <w:pPr>
      <w:widowControl w:val="0"/>
      <w:autoSpaceDE w:val="0"/>
      <w:autoSpaceDN w:val="0"/>
      <w:adjustRightInd w:val="0"/>
      <w:ind w:firstLine="720"/>
    </w:pPr>
    <w:rPr>
      <w:rFonts w:ascii="Arial" w:hAnsi="Arial" w:cs="Arial"/>
    </w:rPr>
  </w:style>
  <w:style w:type="character" w:styleId="af1">
    <w:name w:val="Hyperlink"/>
    <w:unhideWhenUsed/>
    <w:rsid w:val="00DA5881"/>
    <w:rPr>
      <w:rFonts w:ascii="inherit" w:hAnsi="inherit" w:hint="default"/>
      <w:color w:val="040465"/>
      <w:u w:val="single"/>
    </w:rPr>
  </w:style>
  <w:style w:type="paragraph" w:customStyle="1" w:styleId="200">
    <w:name w:val="Обычный (веб)20"/>
    <w:basedOn w:val="a"/>
    <w:rsid w:val="00DA5881"/>
    <w:pPr>
      <w:jc w:val="both"/>
    </w:pPr>
    <w:rPr>
      <w:color w:val="000000"/>
    </w:rPr>
  </w:style>
  <w:style w:type="paragraph" w:customStyle="1" w:styleId="12">
    <w:name w:val="Текст1"/>
    <w:basedOn w:val="a"/>
    <w:rsid w:val="00DA5881"/>
    <w:rPr>
      <w:rFonts w:ascii="Courier New" w:hAnsi="Courier New" w:cs="Courier New"/>
      <w:sz w:val="20"/>
      <w:szCs w:val="20"/>
      <w:lang w:eastAsia="ar-SA"/>
    </w:rPr>
  </w:style>
  <w:style w:type="paragraph" w:customStyle="1" w:styleId="13">
    <w:name w:val="заголовок 1"/>
    <w:basedOn w:val="a"/>
    <w:next w:val="a"/>
    <w:rsid w:val="00DA5881"/>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88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DA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A5881"/>
    <w:rPr>
      <w:rFonts w:ascii="Courier New" w:hAnsi="Courier New" w:cs="Courier New"/>
      <w:lang w:val="ru-RU" w:eastAsia="ru-RU" w:bidi="ar-SA"/>
    </w:rPr>
  </w:style>
  <w:style w:type="paragraph" w:customStyle="1" w:styleId="af2">
    <w:name w:val="текст примечания"/>
    <w:basedOn w:val="a"/>
    <w:rsid w:val="00DA5881"/>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DA5881"/>
    <w:rPr>
      <w:rFonts w:ascii="Verdana" w:hAnsi="Verdana" w:cs="Verdana"/>
      <w:sz w:val="20"/>
      <w:szCs w:val="20"/>
      <w:lang w:val="en-US" w:eastAsia="en-US"/>
    </w:rPr>
  </w:style>
  <w:style w:type="paragraph" w:customStyle="1" w:styleId="af3">
    <w:name w:val="Таблицы (моноширинный)"/>
    <w:basedOn w:val="a"/>
    <w:next w:val="a"/>
    <w:rsid w:val="00DA5881"/>
    <w:pPr>
      <w:autoSpaceDE w:val="0"/>
      <w:autoSpaceDN w:val="0"/>
      <w:adjustRightInd w:val="0"/>
      <w:jc w:val="both"/>
    </w:pPr>
    <w:rPr>
      <w:rFonts w:ascii="Courier New" w:hAnsi="Courier New" w:cs="Courier New"/>
      <w:sz w:val="20"/>
      <w:szCs w:val="20"/>
    </w:rPr>
  </w:style>
  <w:style w:type="paragraph" w:customStyle="1" w:styleId="af4">
    <w:name w:val="Знак"/>
    <w:basedOn w:val="a"/>
    <w:rsid w:val="00DA5881"/>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DA5881"/>
    <w:pPr>
      <w:spacing w:before="100" w:beforeAutospacing="1" w:after="100" w:afterAutospacing="1"/>
    </w:pPr>
    <w:rPr>
      <w:rFonts w:ascii="Tahoma" w:hAnsi="Tahoma" w:cs="Tahoma"/>
      <w:sz w:val="20"/>
      <w:szCs w:val="20"/>
      <w:lang w:val="en-US" w:eastAsia="en-US"/>
    </w:rPr>
  </w:style>
  <w:style w:type="paragraph" w:styleId="af5">
    <w:name w:val="No Spacing"/>
    <w:qFormat/>
    <w:rsid w:val="00DA5881"/>
    <w:pPr>
      <w:suppressAutoHyphens/>
    </w:pPr>
    <w:rPr>
      <w:rFonts w:ascii="Calibri" w:eastAsia="Arial" w:hAnsi="Calibri" w:cs="Calibri"/>
      <w:sz w:val="22"/>
      <w:szCs w:val="22"/>
      <w:lang w:eastAsia="ar-SA"/>
    </w:rPr>
  </w:style>
  <w:style w:type="paragraph" w:customStyle="1" w:styleId="lst">
    <w:name w:val="lst"/>
    <w:basedOn w:val="a"/>
    <w:rsid w:val="00DA5881"/>
    <w:pPr>
      <w:autoSpaceDE w:val="0"/>
      <w:autoSpaceDN w:val="0"/>
      <w:adjustRightInd w:val="0"/>
      <w:spacing w:line="360" w:lineRule="auto"/>
      <w:jc w:val="both"/>
    </w:pPr>
    <w:rPr>
      <w:sz w:val="26"/>
      <w:szCs w:val="26"/>
    </w:rPr>
  </w:style>
  <w:style w:type="paragraph" w:styleId="af6">
    <w:name w:val="Normal (Web)"/>
    <w:basedOn w:val="a"/>
    <w:unhideWhenUsed/>
    <w:rsid w:val="00DA5881"/>
    <w:pPr>
      <w:spacing w:before="100" w:beforeAutospacing="1" w:after="100" w:afterAutospacing="1"/>
    </w:pPr>
  </w:style>
  <w:style w:type="character" w:customStyle="1" w:styleId="a4">
    <w:name w:val="Верхний колонтитул Знак"/>
    <w:link w:val="a3"/>
    <w:rsid w:val="00DA5881"/>
    <w:rPr>
      <w:sz w:val="28"/>
      <w:lang w:val="ru-RU" w:eastAsia="ru-RU" w:bidi="ar-SA"/>
    </w:rPr>
  </w:style>
  <w:style w:type="paragraph" w:customStyle="1" w:styleId="15">
    <w:name w:val="Знак1 Знак Знак"/>
    <w:basedOn w:val="a"/>
    <w:rsid w:val="00DA5881"/>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semiHidden/>
    <w:rsid w:val="00DA5881"/>
    <w:rPr>
      <w:rFonts w:ascii="Cambria" w:hAnsi="Cambria"/>
      <w:b/>
      <w:bCs/>
      <w:sz w:val="26"/>
      <w:szCs w:val="26"/>
      <w:lang w:val="ru-RU" w:eastAsia="ru-RU" w:bidi="ar-SA"/>
    </w:rPr>
  </w:style>
  <w:style w:type="character" w:customStyle="1" w:styleId="WW-Absatz-Standardschriftart11111111">
    <w:name w:val="WW-Absatz-Standardschriftart11111111"/>
    <w:rsid w:val="00DA5881"/>
  </w:style>
  <w:style w:type="paragraph" w:customStyle="1" w:styleId="220">
    <w:name w:val="Основной текст с отступом 22"/>
    <w:basedOn w:val="a"/>
    <w:rsid w:val="00DA5881"/>
    <w:pPr>
      <w:ind w:firstLine="709"/>
    </w:pPr>
    <w:rPr>
      <w:sz w:val="28"/>
      <w:szCs w:val="20"/>
      <w:lang w:eastAsia="ar-SA"/>
    </w:rPr>
  </w:style>
  <w:style w:type="paragraph" w:customStyle="1" w:styleId="16">
    <w:name w:val="Знак1"/>
    <w:basedOn w:val="a"/>
    <w:rsid w:val="00DA5881"/>
    <w:pPr>
      <w:spacing w:after="160" w:line="240" w:lineRule="exact"/>
      <w:jc w:val="both"/>
    </w:pPr>
    <w:rPr>
      <w:rFonts w:ascii="Verdana" w:hAnsi="Verdana" w:cs="Arial"/>
      <w:sz w:val="20"/>
      <w:szCs w:val="20"/>
      <w:lang w:val="en-US" w:eastAsia="en-US"/>
    </w:rPr>
  </w:style>
  <w:style w:type="paragraph" w:customStyle="1" w:styleId="ConsNormal">
    <w:name w:val="ConsNormal"/>
    <w:rsid w:val="00DA5881"/>
    <w:pPr>
      <w:autoSpaceDE w:val="0"/>
      <w:autoSpaceDN w:val="0"/>
      <w:adjustRightInd w:val="0"/>
      <w:ind w:right="19772" w:firstLine="720"/>
    </w:pPr>
    <w:rPr>
      <w:rFonts w:ascii="Arial" w:hAnsi="Arial" w:cs="Arial"/>
    </w:rPr>
  </w:style>
  <w:style w:type="character" w:styleId="af7">
    <w:name w:val="Strong"/>
    <w:qFormat/>
    <w:rsid w:val="00DA5881"/>
    <w:rPr>
      <w:b/>
      <w:bCs/>
    </w:rPr>
  </w:style>
  <w:style w:type="character" w:customStyle="1" w:styleId="20">
    <w:name w:val="Заголовок 2 Знак"/>
    <w:basedOn w:val="a0"/>
    <w:link w:val="2"/>
    <w:rsid w:val="00F1747F"/>
    <w:rPr>
      <w:b/>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626006743">
      <w:bodyDiv w:val="1"/>
      <w:marLeft w:val="0"/>
      <w:marRight w:val="0"/>
      <w:marTop w:val="0"/>
      <w:marBottom w:val="0"/>
      <w:divBdr>
        <w:top w:val="none" w:sz="0" w:space="0" w:color="auto"/>
        <w:left w:val="none" w:sz="0" w:space="0" w:color="auto"/>
        <w:bottom w:val="none" w:sz="0" w:space="0" w:color="auto"/>
        <w:right w:val="none" w:sz="0" w:space="0" w:color="auto"/>
      </w:divBdr>
    </w:div>
    <w:div w:id="1107235804">
      <w:bodyDiv w:val="1"/>
      <w:marLeft w:val="0"/>
      <w:marRight w:val="0"/>
      <w:marTop w:val="0"/>
      <w:marBottom w:val="0"/>
      <w:divBdr>
        <w:top w:val="none" w:sz="0" w:space="0" w:color="auto"/>
        <w:left w:val="none" w:sz="0" w:space="0" w:color="auto"/>
        <w:bottom w:val="none" w:sz="0" w:space="0" w:color="auto"/>
        <w:right w:val="none" w:sz="0" w:space="0" w:color="auto"/>
      </w:divBdr>
    </w:div>
    <w:div w:id="17188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holohovgp.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62</TotalTime>
  <Pages>1</Pages>
  <Words>8009</Words>
  <Characters>45655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53557</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sholohgp</cp:lastModifiedBy>
  <cp:revision>11</cp:revision>
  <cp:lastPrinted>2016-04-22T10:50:00Z</cp:lastPrinted>
  <dcterms:created xsi:type="dcterms:W3CDTF">2016-03-09T11:39:00Z</dcterms:created>
  <dcterms:modified xsi:type="dcterms:W3CDTF">2016-04-27T09:35:00Z</dcterms:modified>
</cp:coreProperties>
</file>